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4E47" w14:textId="77777777" w:rsidR="00B05B15" w:rsidRPr="00F9542B" w:rsidRDefault="00F9542B" w:rsidP="00585937">
      <w:pPr>
        <w:pStyle w:val="Allmntstyckeformat"/>
        <w:rPr>
          <w:rFonts w:ascii="Cambria" w:hAnsi="Cambria" w:cs="Minion Pro"/>
          <w:sz w:val="22"/>
          <w:szCs w:val="22"/>
          <w:lang w:val="en-US"/>
        </w:rPr>
      </w:pPr>
      <w:r w:rsidRPr="00F9542B">
        <w:rPr>
          <w:rFonts w:ascii="Cambria" w:hAnsi="Cambria" w:cs="Minion Pro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C518B39" wp14:editId="0F56F5C2">
            <wp:simplePos x="0" y="0"/>
            <wp:positionH relativeFrom="column">
              <wp:posOffset>2909814</wp:posOffset>
            </wp:positionH>
            <wp:positionV relativeFrom="paragraph">
              <wp:posOffset>-1162783</wp:posOffset>
            </wp:positionV>
            <wp:extent cx="2863850" cy="279654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avardrom-transparent-logga-vit-tex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56"/>
                    <a:stretch/>
                  </pic:blipFill>
                  <pic:spPr bwMode="auto">
                    <a:xfrm>
                      <a:off x="0" y="0"/>
                      <a:ext cx="286385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E9D7C1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  <w:lang w:val="en-US"/>
        </w:rPr>
      </w:pPr>
    </w:p>
    <w:p w14:paraId="6806D869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69A9110E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160028EB" w14:textId="77777777" w:rsidR="00F9542B" w:rsidRDefault="00F9542B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1F2E8941" w14:textId="77777777" w:rsidR="00F9542B" w:rsidRDefault="00F9542B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575439D6" w14:textId="748A8ECF" w:rsidR="00585937" w:rsidRPr="00324B38" w:rsidRDefault="00A67BC7" w:rsidP="00585937">
      <w:pPr>
        <w:pStyle w:val="Allmntstyckeformat"/>
        <w:rPr>
          <w:rFonts w:ascii="Cambria" w:hAnsi="Cambria" w:cstheme="minorBidi"/>
          <w:color w:val="auto"/>
        </w:rPr>
      </w:pPr>
      <w:bookmarkStart w:id="0" w:name="_Hlk33178266"/>
      <w:r w:rsidRPr="00A67BC7">
        <w:rPr>
          <w:rFonts w:ascii="Cambria" w:hAnsi="Cambria" w:cstheme="minorBidi"/>
          <w:color w:val="auto"/>
          <w:highlight w:val="yellow"/>
        </w:rPr>
        <w:t>Kommun</w:t>
      </w:r>
      <w:r w:rsidR="005477B7" w:rsidRPr="00A67BC7">
        <w:rPr>
          <w:rFonts w:ascii="Cambria" w:hAnsi="Cambria" w:cstheme="minorBidi"/>
          <w:color w:val="auto"/>
          <w:highlight w:val="yellow"/>
        </w:rPr>
        <w:t xml:space="preserve"> + datum för </w:t>
      </w:r>
      <w:r w:rsidRPr="00A67BC7">
        <w:rPr>
          <w:rFonts w:ascii="Cambria" w:hAnsi="Cambria" w:cstheme="minorBidi"/>
          <w:color w:val="auto"/>
          <w:highlight w:val="yellow"/>
        </w:rPr>
        <w:t>utskick</w:t>
      </w:r>
      <w:r w:rsidR="00F768D0">
        <w:rPr>
          <w:rFonts w:ascii="Cambria" w:hAnsi="Cambria" w:cstheme="minorBidi"/>
          <w:color w:val="auto"/>
        </w:rPr>
        <w:t xml:space="preserve"> </w:t>
      </w:r>
      <w:bookmarkStart w:id="1" w:name="_GoBack"/>
      <w:bookmarkEnd w:id="1"/>
    </w:p>
    <w:p w14:paraId="553B9B8F" w14:textId="77777777" w:rsidR="00470524" w:rsidRDefault="00F9542B" w:rsidP="00585937">
      <w:pPr>
        <w:pStyle w:val="Allmntstyckeformat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/>
      </w:r>
    </w:p>
    <w:p w14:paraId="6ACBAE77" w14:textId="5752D09C" w:rsidR="00585937" w:rsidRPr="000B4912" w:rsidRDefault="00470524" w:rsidP="00470524">
      <w:pPr>
        <w:rPr>
          <w:rFonts w:ascii="Arial Narrow" w:hAnsi="Arial Narrow"/>
          <w:b/>
          <w:bCs/>
          <w:sz w:val="44"/>
          <w:szCs w:val="44"/>
        </w:rPr>
      </w:pPr>
      <w:r w:rsidRPr="000B4912">
        <w:rPr>
          <w:rFonts w:ascii="Arial Narrow" w:hAnsi="Arial Narrow"/>
          <w:b/>
          <w:bCs/>
          <w:sz w:val="44"/>
          <w:szCs w:val="44"/>
        </w:rPr>
        <w:t>Save the date:</w:t>
      </w:r>
      <w:r w:rsidRPr="000B4912">
        <w:rPr>
          <w:rFonts w:ascii="Arial Narrow" w:hAnsi="Arial Narrow"/>
          <w:b/>
          <w:bCs/>
          <w:sz w:val="44"/>
          <w:szCs w:val="44"/>
        </w:rPr>
        <w:br/>
      </w:r>
      <w:r w:rsidRPr="000B4912">
        <w:rPr>
          <w:rFonts w:ascii="Arial Narrow" w:hAnsi="Arial Narrow"/>
          <w:b/>
          <w:bCs/>
          <w:sz w:val="44"/>
          <w:szCs w:val="44"/>
          <w:highlight w:val="yellow"/>
        </w:rPr>
        <w:t xml:space="preserve">Utbildning i </w:t>
      </w:r>
      <w:r w:rsidR="00A67BC7" w:rsidRPr="000B4912">
        <w:rPr>
          <w:rFonts w:ascii="Arial Narrow" w:hAnsi="Arial Narrow"/>
          <w:b/>
          <w:bCs/>
          <w:sz w:val="44"/>
          <w:szCs w:val="44"/>
          <w:highlight w:val="yellow"/>
        </w:rPr>
        <w:t>X kommun den (datum)</w:t>
      </w:r>
      <w:r w:rsidR="003A6A27" w:rsidRPr="000B4912">
        <w:rPr>
          <w:rFonts w:ascii="Arial Narrow" w:hAnsi="Arial Narrow"/>
          <w:b/>
          <w:bCs/>
          <w:sz w:val="44"/>
          <w:szCs w:val="44"/>
          <w:highlight w:val="yellow"/>
        </w:rPr>
        <w:t xml:space="preserve"> </w:t>
      </w:r>
      <w:proofErr w:type="spellStart"/>
      <w:r w:rsidR="003A6A27" w:rsidRPr="000B4912">
        <w:rPr>
          <w:rFonts w:ascii="Arial Narrow" w:hAnsi="Arial Narrow"/>
          <w:b/>
          <w:bCs/>
          <w:sz w:val="44"/>
          <w:szCs w:val="44"/>
          <w:highlight w:val="yellow"/>
        </w:rPr>
        <w:t>kl</w:t>
      </w:r>
      <w:proofErr w:type="spellEnd"/>
    </w:p>
    <w:p w14:paraId="22F0EC31" w14:textId="77777777" w:rsidR="00470524" w:rsidRDefault="00470524" w:rsidP="00470524">
      <w:bookmarkStart w:id="2" w:name="_Hlk33105722"/>
    </w:p>
    <w:p w14:paraId="0FA1C914" w14:textId="0C053693" w:rsidR="00470524" w:rsidRPr="00470524" w:rsidRDefault="00470524" w:rsidP="00470524">
      <w:pPr>
        <w:rPr>
          <w:rFonts w:ascii="Cambria" w:hAnsi="Cambria"/>
        </w:rPr>
      </w:pPr>
      <w:r>
        <w:rPr>
          <w:rFonts w:ascii="Cambria" w:hAnsi="Cambria"/>
        </w:rPr>
        <w:br/>
      </w:r>
      <w:r w:rsidRPr="00470524">
        <w:rPr>
          <w:rFonts w:ascii="Cambria" w:hAnsi="Cambria"/>
        </w:rPr>
        <w:t xml:space="preserve">Under året kommer förtroendevalda och anställda över hela Sverige ges möjlighet att bekanta sig ytterligare med Agenda 2030 och </w:t>
      </w:r>
      <w:r w:rsidR="000B4912">
        <w:rPr>
          <w:rFonts w:ascii="Cambria" w:hAnsi="Cambria"/>
        </w:rPr>
        <w:t>G</w:t>
      </w:r>
      <w:r w:rsidRPr="00470524">
        <w:rPr>
          <w:rFonts w:ascii="Cambria" w:hAnsi="Cambria"/>
        </w:rPr>
        <w:t>lobala målen för hållbar utveckling.</w:t>
      </w:r>
      <w:r w:rsidR="00EF2374">
        <w:rPr>
          <w:rFonts w:ascii="Cambria" w:hAnsi="Cambria"/>
        </w:rPr>
        <w:br/>
      </w:r>
    </w:p>
    <w:p w14:paraId="4CABBD5C" w14:textId="77777777" w:rsidR="00470524" w:rsidRPr="00EF2374" w:rsidRDefault="003A6A27" w:rsidP="00470524">
      <w:pPr>
        <w:rPr>
          <w:rFonts w:ascii="Cambria" w:hAnsi="Cambria"/>
        </w:rPr>
      </w:pPr>
      <w:r w:rsidRPr="000B4912">
        <w:rPr>
          <w:rFonts w:ascii="Cambria" w:hAnsi="Cambria"/>
          <w:highlight w:val="yellow"/>
        </w:rPr>
        <w:t>X</w:t>
      </w:r>
      <w:r w:rsidR="00470524" w:rsidRPr="000B4912">
        <w:rPr>
          <w:rFonts w:ascii="Cambria" w:hAnsi="Cambria"/>
          <w:highlight w:val="yellow"/>
        </w:rPr>
        <w:t xml:space="preserve"> kommun</w:t>
      </w:r>
      <w:r w:rsidR="00470524" w:rsidRPr="00EF2374">
        <w:rPr>
          <w:rFonts w:ascii="Cambria" w:hAnsi="Cambria"/>
        </w:rPr>
        <w:t xml:space="preserve"> deltar i år, tillsammans med 146 andra kommuner och 16 regioner, i projektet </w:t>
      </w:r>
      <w:proofErr w:type="spellStart"/>
      <w:r w:rsidR="00470524" w:rsidRPr="00EF2374">
        <w:rPr>
          <w:rFonts w:ascii="Cambria" w:hAnsi="Cambria"/>
        </w:rPr>
        <w:t>Glokala</w:t>
      </w:r>
      <w:proofErr w:type="spellEnd"/>
      <w:r w:rsidR="00470524" w:rsidRPr="00EF2374">
        <w:rPr>
          <w:rFonts w:ascii="Cambria" w:hAnsi="Cambria"/>
        </w:rPr>
        <w:t xml:space="preserve"> Sverige. Projektet leds av FN-förbundet i samverkan med SKR med syfte att utbilda och engagera kring Agenda 2030. </w:t>
      </w:r>
      <w:r w:rsidR="00EF2374" w:rsidRPr="00EF2374">
        <w:rPr>
          <w:rFonts w:ascii="Cambria" w:hAnsi="Cambria"/>
        </w:rPr>
        <w:br/>
      </w:r>
    </w:p>
    <w:p w14:paraId="738C5BFE" w14:textId="3EC99FA0" w:rsidR="00470524" w:rsidRPr="00470524" w:rsidRDefault="00470524" w:rsidP="00470524">
      <w:pPr>
        <w:rPr>
          <w:rStyle w:val="Normaltext"/>
          <w:rFonts w:ascii="Cambria" w:hAnsi="Cambria"/>
        </w:rPr>
      </w:pPr>
      <w:r w:rsidRPr="00EF2374">
        <w:rPr>
          <w:rStyle w:val="Normaltext"/>
          <w:rFonts w:ascii="Cambria" w:hAnsi="Cambria"/>
        </w:rPr>
        <w:t xml:space="preserve">Boka in </w:t>
      </w:r>
      <w:r w:rsidR="000A2944" w:rsidRPr="000B4912">
        <w:rPr>
          <w:rStyle w:val="Normaltext"/>
          <w:rFonts w:ascii="Cambria" w:hAnsi="Cambria"/>
          <w:color w:val="000000" w:themeColor="text1"/>
          <w:highlight w:val="yellow"/>
        </w:rPr>
        <w:t>efterm</w:t>
      </w:r>
      <w:r w:rsidRPr="000B4912">
        <w:rPr>
          <w:rStyle w:val="Normaltext"/>
          <w:rFonts w:ascii="Cambria" w:hAnsi="Cambria"/>
          <w:color w:val="000000" w:themeColor="text1"/>
          <w:highlight w:val="yellow"/>
        </w:rPr>
        <w:t>iddagen</w:t>
      </w:r>
      <w:r w:rsidR="00177981" w:rsidRPr="000B4912">
        <w:rPr>
          <w:rStyle w:val="Normaltext"/>
          <w:rFonts w:ascii="Cambria" w:hAnsi="Cambria"/>
          <w:highlight w:val="yellow"/>
        </w:rPr>
        <w:t xml:space="preserve"> </w:t>
      </w:r>
      <w:r w:rsidR="003A6A27" w:rsidRPr="000B4912">
        <w:rPr>
          <w:rStyle w:val="Normaltext"/>
          <w:rFonts w:ascii="Cambria" w:hAnsi="Cambria"/>
          <w:highlight w:val="yellow"/>
        </w:rPr>
        <w:t>den X</w:t>
      </w:r>
      <w:r w:rsidR="000B4912" w:rsidRPr="000B4912">
        <w:rPr>
          <w:rStyle w:val="Normaltext"/>
          <w:rFonts w:ascii="Cambria" w:hAnsi="Cambria"/>
          <w:highlight w:val="yellow"/>
        </w:rPr>
        <w:t>/X</w:t>
      </w:r>
      <w:r w:rsidR="005477B7" w:rsidRPr="00EF2374">
        <w:rPr>
          <w:rStyle w:val="Normaltext"/>
          <w:rFonts w:ascii="Cambria" w:hAnsi="Cambria"/>
        </w:rPr>
        <w:t xml:space="preserve"> </w:t>
      </w:r>
      <w:r w:rsidRPr="00EF2374">
        <w:rPr>
          <w:rStyle w:val="Normaltext"/>
          <w:rFonts w:ascii="Cambria" w:hAnsi="Cambria"/>
        </w:rPr>
        <w:t>i kalendern, då har vi</w:t>
      </w:r>
      <w:r w:rsidR="009A3244">
        <w:rPr>
          <w:rStyle w:val="Normaltext"/>
          <w:rFonts w:ascii="Cambria" w:hAnsi="Cambria"/>
        </w:rPr>
        <w:t xml:space="preserve"> i</w:t>
      </w:r>
      <w:r w:rsidR="001F616E">
        <w:rPr>
          <w:rStyle w:val="Normaltext"/>
          <w:rFonts w:ascii="Cambria" w:hAnsi="Cambria"/>
        </w:rPr>
        <w:t xml:space="preserve"> </w:t>
      </w:r>
      <w:r w:rsidR="003A6A27" w:rsidRPr="000B4912">
        <w:rPr>
          <w:rStyle w:val="Normaltext"/>
          <w:rFonts w:ascii="Cambria" w:hAnsi="Cambria"/>
          <w:highlight w:val="yellow"/>
        </w:rPr>
        <w:t>X</w:t>
      </w:r>
      <w:r w:rsidR="00083304">
        <w:rPr>
          <w:rStyle w:val="Normaltext"/>
          <w:rFonts w:ascii="Cambria" w:hAnsi="Cambria"/>
        </w:rPr>
        <w:t xml:space="preserve"> </w:t>
      </w:r>
      <w:r w:rsidRPr="00EF2374">
        <w:rPr>
          <w:rStyle w:val="Normaltext"/>
          <w:rFonts w:ascii="Cambria" w:hAnsi="Cambria"/>
        </w:rPr>
        <w:t xml:space="preserve">vår alldeles egen </w:t>
      </w:r>
      <w:proofErr w:type="spellStart"/>
      <w:r w:rsidRPr="00EF2374">
        <w:rPr>
          <w:rStyle w:val="Normaltext"/>
          <w:rFonts w:ascii="Cambria" w:hAnsi="Cambria"/>
        </w:rPr>
        <w:t>Glokala</w:t>
      </w:r>
      <w:proofErr w:type="spellEnd"/>
      <w:r w:rsidRPr="00EF2374">
        <w:rPr>
          <w:rStyle w:val="Normaltext"/>
          <w:rFonts w:ascii="Cambria" w:hAnsi="Cambria"/>
        </w:rPr>
        <w:t xml:space="preserve"> Sverige-dag. Inbjudan med program kommer inom kort</w:t>
      </w:r>
      <w:r w:rsidR="003A6A27">
        <w:rPr>
          <w:rStyle w:val="Normaltext"/>
          <w:rFonts w:ascii="Cambria" w:hAnsi="Cambria"/>
        </w:rPr>
        <w:t>/längre fram!</w:t>
      </w:r>
      <w:r w:rsidR="005477B7">
        <w:rPr>
          <w:rStyle w:val="Normaltext"/>
          <w:rFonts w:ascii="Cambria" w:hAnsi="Cambria"/>
        </w:rPr>
        <w:br/>
      </w:r>
    </w:p>
    <w:p w14:paraId="6AB21CDA" w14:textId="77777777" w:rsidR="00470524" w:rsidRPr="00470524" w:rsidRDefault="00470524" w:rsidP="00470524">
      <w:pPr>
        <w:rPr>
          <w:rStyle w:val="Normaltext"/>
          <w:rFonts w:ascii="Cambria" w:hAnsi="Cambria"/>
        </w:rPr>
      </w:pPr>
      <w:r w:rsidRPr="00470524">
        <w:rPr>
          <w:rStyle w:val="Normaltext"/>
          <w:rFonts w:ascii="Cambria" w:hAnsi="Cambria"/>
        </w:rPr>
        <w:t>Med vänliga hälsningar,</w:t>
      </w:r>
      <w:r w:rsidRPr="00470524">
        <w:rPr>
          <w:rStyle w:val="Normaltext"/>
          <w:rFonts w:ascii="Cambria" w:hAnsi="Cambria"/>
        </w:rPr>
        <w:br/>
      </w:r>
    </w:p>
    <w:p w14:paraId="4E09C185" w14:textId="77777777" w:rsidR="00470524" w:rsidRPr="00F377C2" w:rsidRDefault="00470524" w:rsidP="00470524">
      <w:pPr>
        <w:rPr>
          <w:rStyle w:val="Normaltext"/>
          <w:rFonts w:ascii="Cambria" w:hAnsi="Cambria"/>
          <w:highlight w:val="yellow"/>
        </w:rPr>
      </w:pPr>
      <w:r w:rsidRPr="00F377C2">
        <w:rPr>
          <w:rStyle w:val="Normaltext"/>
          <w:rFonts w:ascii="Cambria" w:hAnsi="Cambria"/>
          <w:highlight w:val="yellow"/>
        </w:rPr>
        <w:t>(ditt namn</w:t>
      </w:r>
      <w:r w:rsidR="00324B38">
        <w:rPr>
          <w:rStyle w:val="Normaltext"/>
          <w:rFonts w:ascii="Cambria" w:hAnsi="Cambria"/>
          <w:highlight w:val="yellow"/>
        </w:rPr>
        <w:t>, dina kontaktuppgifter</w:t>
      </w:r>
      <w:r w:rsidRPr="00F377C2">
        <w:rPr>
          <w:rStyle w:val="Normaltext"/>
          <w:rFonts w:ascii="Cambria" w:hAnsi="Cambria"/>
          <w:highlight w:val="yellow"/>
        </w:rPr>
        <w:t>)</w:t>
      </w:r>
    </w:p>
    <w:p w14:paraId="6751DB7D" w14:textId="77777777" w:rsidR="00F377C2" w:rsidRPr="00F377C2" w:rsidRDefault="00F377C2" w:rsidP="00470524">
      <w:pPr>
        <w:rPr>
          <w:rStyle w:val="Normaltext"/>
          <w:rFonts w:ascii="Cambria" w:hAnsi="Cambria"/>
          <w:highlight w:val="yellow"/>
        </w:rPr>
      </w:pPr>
    </w:p>
    <w:p w14:paraId="4A5E31E3" w14:textId="1EF0480C" w:rsidR="00F377C2" w:rsidRPr="00470524" w:rsidRDefault="00F377C2" w:rsidP="00470524">
      <w:pPr>
        <w:rPr>
          <w:rStyle w:val="Normaltext"/>
          <w:rFonts w:ascii="Cambria" w:hAnsi="Cambria"/>
        </w:rPr>
      </w:pPr>
      <w:r w:rsidRPr="00F377C2">
        <w:rPr>
          <w:rStyle w:val="Normaltext"/>
          <w:rFonts w:ascii="Cambria" w:hAnsi="Cambria"/>
          <w:highlight w:val="yellow"/>
        </w:rPr>
        <w:t>(</w:t>
      </w:r>
      <w:r w:rsidR="00D50154">
        <w:rPr>
          <w:rStyle w:val="Normaltext"/>
          <w:rFonts w:ascii="Cambria" w:hAnsi="Cambria"/>
          <w:highlight w:val="yellow"/>
        </w:rPr>
        <w:t>Kommunens</w:t>
      </w:r>
      <w:r w:rsidRPr="00F377C2">
        <w:rPr>
          <w:rStyle w:val="Normaltext"/>
          <w:rFonts w:ascii="Cambria" w:hAnsi="Cambria"/>
          <w:highlight w:val="yellow"/>
        </w:rPr>
        <w:t xml:space="preserve"> logga?)</w:t>
      </w:r>
    </w:p>
    <w:bookmarkEnd w:id="0"/>
    <w:bookmarkEnd w:id="2"/>
    <w:p w14:paraId="1AACA563" w14:textId="77777777" w:rsidR="00BC2A90" w:rsidRPr="00470524" w:rsidRDefault="00BC2A90" w:rsidP="00470524">
      <w:pPr>
        <w:pStyle w:val="Allmntstyckeformat"/>
        <w:rPr>
          <w:rFonts w:ascii="Cambria" w:hAnsi="Cambria" w:cs="Minion Pro"/>
          <w:sz w:val="22"/>
          <w:szCs w:val="22"/>
        </w:rPr>
      </w:pPr>
    </w:p>
    <w:sectPr w:rsidR="00BC2A90" w:rsidRPr="00470524" w:rsidSect="00BC2A90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2268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9E9E" w14:textId="77777777" w:rsidR="00EF4D75" w:rsidRDefault="00EF4D75" w:rsidP="00A91FF5">
      <w:r>
        <w:separator/>
      </w:r>
    </w:p>
  </w:endnote>
  <w:endnote w:type="continuationSeparator" w:id="0">
    <w:p w14:paraId="5453B083" w14:textId="77777777" w:rsidR="00EF4D75" w:rsidRDefault="00EF4D75" w:rsidP="00A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AE34" w14:textId="6CA8FF06" w:rsidR="00F9542B" w:rsidRDefault="006817CA">
    <w:pPr>
      <w:pStyle w:val="Sidfot"/>
    </w:pPr>
    <w:r>
      <w:rPr>
        <w:rFonts w:ascii="Times New Roman" w:hAnsi="Times New Roman" w:cs="Times New Roman"/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F1D93" wp14:editId="6D851A7B">
              <wp:simplePos x="0" y="0"/>
              <wp:positionH relativeFrom="margin">
                <wp:posOffset>-1084580</wp:posOffset>
              </wp:positionH>
              <wp:positionV relativeFrom="paragraph">
                <wp:posOffset>-474980</wp:posOffset>
              </wp:positionV>
              <wp:extent cx="6845300" cy="758825"/>
              <wp:effectExtent l="0" t="0" r="0" b="0"/>
              <wp:wrapNone/>
              <wp:docPr id="1" name="Textruta 1">
                <a:extLst xmlns:a="http://schemas.openxmlformats.org/drawingml/2006/main">
                  <a:ext uri="{FF2B5EF4-FFF2-40B4-BE49-F238E27FC236}">
                    <a16:creationId xmlns:a16="http://schemas.microsoft.com/office/drawing/2014/main" id="{43658417-5170-4EAC-8ABA-FC02100F068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6845300" cy="758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86651F" w14:textId="77777777" w:rsidR="000B4912" w:rsidRPr="00A23304" w:rsidRDefault="000B4912" w:rsidP="000B4912">
                          <w:pPr>
                            <w:pStyle w:val="Sidfo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bookmarkStart w:id="3" w:name="_Hlk36029461"/>
                          <w:proofErr w:type="spellStart"/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</w:rPr>
                            <w:t>Glokala</w:t>
                          </w:r>
                          <w:proofErr w:type="spellEnd"/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 Sverige – Agenda 2030 i kommuner och regioner </w:t>
                          </w:r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</w:rPr>
                            <w:br/>
                          </w:r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 xml:space="preserve">Ett samarbete mellan Svenska FN-förbundet och Sveriges Kommuner och Regioner (SKR) </w:t>
                          </w:r>
                        </w:p>
                        <w:p w14:paraId="0CE20B8A" w14:textId="77777777" w:rsidR="000B4912" w:rsidRPr="00A23304" w:rsidRDefault="000B4912" w:rsidP="000B4912">
                          <w:pPr>
                            <w:pStyle w:val="Sidfot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för att stärka kunskap om och engagemang för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A23304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lobala målen</w:t>
                          </w:r>
                          <w:bookmarkEnd w:id="3"/>
                        </w:p>
                        <w:p w14:paraId="550E697E" w14:textId="7895D12B" w:rsidR="006817CA" w:rsidRDefault="006817CA" w:rsidP="006817C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F1D9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5.4pt;margin-top:-37.4pt;width:539pt;height:5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" filled="f" stroked="f">
              <v:textbox>
                <w:txbxContent>
                  <w:p w14:paraId="2686651F" w14:textId="77777777" w:rsidR="000B4912" w:rsidRPr="00A23304" w:rsidRDefault="000B4912" w:rsidP="000B4912">
                    <w:pPr>
                      <w:pStyle w:val="Sidfot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bookmarkStart w:id="4" w:name="_Hlk36029461"/>
                    <w:proofErr w:type="spellStart"/>
                    <w:r w:rsidRPr="00A23304">
                      <w:rPr>
                        <w:rFonts w:ascii="Arial Narrow" w:hAnsi="Arial Narrow"/>
                        <w:b/>
                        <w:bCs/>
                      </w:rPr>
                      <w:t>Glokala</w:t>
                    </w:r>
                    <w:proofErr w:type="spellEnd"/>
                    <w:r w:rsidRPr="00A23304">
                      <w:rPr>
                        <w:rFonts w:ascii="Arial Narrow" w:hAnsi="Arial Narrow"/>
                        <w:b/>
                        <w:bCs/>
                      </w:rPr>
                      <w:t xml:space="preserve"> Sverige – Agenda 2030 i kommuner och regioner </w:t>
                    </w:r>
                    <w:r w:rsidRPr="00A23304">
                      <w:rPr>
                        <w:rFonts w:ascii="Arial Narrow" w:hAnsi="Arial Narrow"/>
                        <w:b/>
                        <w:bCs/>
                      </w:rPr>
                      <w:br/>
                    </w:r>
                    <w:r w:rsidRPr="00A23304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br/>
                      <w:t xml:space="preserve">Ett samarbete mellan Svenska FN-förbundet och Sveriges Kommuner och Regioner (SKR) </w:t>
                    </w:r>
                  </w:p>
                  <w:p w14:paraId="0CE20B8A" w14:textId="77777777" w:rsidR="000B4912" w:rsidRPr="00A23304" w:rsidRDefault="000B4912" w:rsidP="000B4912">
                    <w:pPr>
                      <w:pStyle w:val="Sidfot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A23304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för att stärka kunskap om och engagemang för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G</w:t>
                    </w:r>
                    <w:r w:rsidRPr="00A23304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lobala målen</w:t>
                    </w:r>
                    <w:bookmarkEnd w:id="4"/>
                  </w:p>
                  <w:p w14:paraId="550E697E" w14:textId="7895D12B" w:rsidR="006817CA" w:rsidRDefault="006817CA" w:rsidP="006817C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C442" w14:textId="77777777" w:rsidR="00EF4D75" w:rsidRDefault="00EF4D75" w:rsidP="00A91FF5">
      <w:r>
        <w:separator/>
      </w:r>
    </w:p>
  </w:footnote>
  <w:footnote w:type="continuationSeparator" w:id="0">
    <w:p w14:paraId="1F060264" w14:textId="77777777" w:rsidR="00EF4D75" w:rsidRDefault="00EF4D75" w:rsidP="00A9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5307" w14:textId="77777777" w:rsidR="00A91FF5" w:rsidRDefault="00F768D0">
    <w:pPr>
      <w:pStyle w:val="Sidhuvud"/>
    </w:pPr>
    <w:r>
      <w:rPr>
        <w:noProof/>
      </w:rPr>
      <w:pict w14:anchorId="76DB6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63995" o:spid="_x0000_s2049" type="#_x0000_t75" alt="/Volumes/Gemensam/Tomorro/Svenska FN-forbundet/Svenska FN-förbundet 2019/2019 GLOKALA/1902 Mallar till Glokala slutgiltiga/Bakgrundsbilder/Word/A4 brevmall Glokala personligt brev.jpg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brevmall Glokala personligt b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CE6" w14:textId="77777777" w:rsidR="007D64A4" w:rsidRDefault="00064F4F">
    <w:pPr>
      <w:pStyle w:val="Sidhuvu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B62A979" wp14:editId="730C6B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2000" cy="10659600"/>
          <wp:effectExtent l="0" t="0" r="190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brevmall Glokala informationsbrev si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F151" w14:textId="77777777" w:rsidR="00A91FF5" w:rsidRPr="00420B56" w:rsidRDefault="00420B56" w:rsidP="00420B56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93B0A4" wp14:editId="42EC6104">
          <wp:simplePos x="0" y="0"/>
          <wp:positionH relativeFrom="margin">
            <wp:posOffset>-362138</wp:posOffset>
          </wp:positionH>
          <wp:positionV relativeFrom="paragraph">
            <wp:posOffset>389745</wp:posOffset>
          </wp:positionV>
          <wp:extent cx="1955800" cy="1263650"/>
          <wp:effectExtent l="0" t="0" r="6350" b="0"/>
          <wp:wrapSquare wrapText="bothSides"/>
          <wp:docPr id="4" name="Bildobjekt 4" descr="glokala-sverige-logga-puff660-300x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kala-sverige-logga-puff660-300x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69"/>
    <w:rsid w:val="000061C3"/>
    <w:rsid w:val="00035F2D"/>
    <w:rsid w:val="00040338"/>
    <w:rsid w:val="00064F4F"/>
    <w:rsid w:val="00083304"/>
    <w:rsid w:val="000A2944"/>
    <w:rsid w:val="000A5814"/>
    <w:rsid w:val="000B4912"/>
    <w:rsid w:val="0011532C"/>
    <w:rsid w:val="001277D8"/>
    <w:rsid w:val="00162EDB"/>
    <w:rsid w:val="00177981"/>
    <w:rsid w:val="00187D19"/>
    <w:rsid w:val="001930C7"/>
    <w:rsid w:val="001F616E"/>
    <w:rsid w:val="00265CE6"/>
    <w:rsid w:val="002B6E0E"/>
    <w:rsid w:val="002E4747"/>
    <w:rsid w:val="00324B38"/>
    <w:rsid w:val="0034079B"/>
    <w:rsid w:val="00377B22"/>
    <w:rsid w:val="003A6A27"/>
    <w:rsid w:val="00420B56"/>
    <w:rsid w:val="00427F79"/>
    <w:rsid w:val="00470524"/>
    <w:rsid w:val="00485555"/>
    <w:rsid w:val="005006B4"/>
    <w:rsid w:val="005477B7"/>
    <w:rsid w:val="00585937"/>
    <w:rsid w:val="005A29CE"/>
    <w:rsid w:val="006817CA"/>
    <w:rsid w:val="006B6E6D"/>
    <w:rsid w:val="00723D54"/>
    <w:rsid w:val="007D64A4"/>
    <w:rsid w:val="008144C8"/>
    <w:rsid w:val="008330DE"/>
    <w:rsid w:val="00840D4A"/>
    <w:rsid w:val="00925CD9"/>
    <w:rsid w:val="0093360A"/>
    <w:rsid w:val="009A3244"/>
    <w:rsid w:val="00A334C7"/>
    <w:rsid w:val="00A67BC7"/>
    <w:rsid w:val="00A73C0C"/>
    <w:rsid w:val="00A87B08"/>
    <w:rsid w:val="00A91FF5"/>
    <w:rsid w:val="00B05B15"/>
    <w:rsid w:val="00B424D1"/>
    <w:rsid w:val="00B4626E"/>
    <w:rsid w:val="00B639D3"/>
    <w:rsid w:val="00B86E8F"/>
    <w:rsid w:val="00BB1D89"/>
    <w:rsid w:val="00BC2A90"/>
    <w:rsid w:val="00BE652B"/>
    <w:rsid w:val="00C02096"/>
    <w:rsid w:val="00C24969"/>
    <w:rsid w:val="00C60C7B"/>
    <w:rsid w:val="00CC7A72"/>
    <w:rsid w:val="00D4055A"/>
    <w:rsid w:val="00D44996"/>
    <w:rsid w:val="00D50154"/>
    <w:rsid w:val="00DA1AD0"/>
    <w:rsid w:val="00EF2374"/>
    <w:rsid w:val="00EF4D75"/>
    <w:rsid w:val="00F01DD0"/>
    <w:rsid w:val="00F2515D"/>
    <w:rsid w:val="00F36BB0"/>
    <w:rsid w:val="00F377C2"/>
    <w:rsid w:val="00F768D0"/>
    <w:rsid w:val="00F9542B"/>
    <w:rsid w:val="00FB2DE7"/>
    <w:rsid w:val="00FF57B6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0C2D47"/>
  <w15:chartTrackingRefBased/>
  <w15:docId w15:val="{2F799F25-4B5E-4653-8C87-07ED726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70524"/>
    <w:pPr>
      <w:keepNext/>
      <w:keepLines/>
      <w:spacing w:before="480" w:after="240" w:line="276" w:lineRule="auto"/>
      <w:outlineLvl w:val="0"/>
    </w:pPr>
    <w:rPr>
      <w:rFonts w:ascii="Gill Sans MT" w:eastAsia="Times New Roman" w:hAnsi="Gill Sans MT" w:cs="Times New Roman"/>
      <w:b/>
      <w:bCs/>
      <w:color w:val="0060AA"/>
      <w:sz w:val="4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1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1FF5"/>
  </w:style>
  <w:style w:type="paragraph" w:styleId="Sidfot">
    <w:name w:val="footer"/>
    <w:basedOn w:val="Normal"/>
    <w:link w:val="SidfotChar"/>
    <w:uiPriority w:val="99"/>
    <w:unhideWhenUsed/>
    <w:rsid w:val="00A91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1FF5"/>
  </w:style>
  <w:style w:type="character" w:styleId="Kommentarsreferens">
    <w:name w:val="annotation reference"/>
    <w:basedOn w:val="Standardstycketeckensnitt"/>
    <w:uiPriority w:val="99"/>
    <w:semiHidden/>
    <w:unhideWhenUsed/>
    <w:rsid w:val="007D64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64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4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64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64A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64A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4A4"/>
    <w:rPr>
      <w:rFonts w:ascii="Times New Roman" w:hAnsi="Times New Roman" w:cs="Times New Roman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85937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000000"/>
    </w:rPr>
  </w:style>
  <w:style w:type="character" w:customStyle="1" w:styleId="Normaltext">
    <w:name w:val="Normal text"/>
    <w:uiPriority w:val="1"/>
    <w:qFormat/>
    <w:rsid w:val="00470524"/>
  </w:style>
  <w:style w:type="character" w:customStyle="1" w:styleId="Rubrik1Char">
    <w:name w:val="Rubrik 1 Char"/>
    <w:basedOn w:val="Standardstycketeckensnitt"/>
    <w:link w:val="Rubrik1"/>
    <w:uiPriority w:val="9"/>
    <w:rsid w:val="00470524"/>
    <w:rPr>
      <w:rFonts w:ascii="Gill Sans MT" w:eastAsia="Times New Roman" w:hAnsi="Gill Sans MT" w:cs="Times New Roman"/>
      <w:b/>
      <w:bCs/>
      <w:color w:val="0060AA"/>
      <w:sz w:val="4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lokala%20Sverige\Kommunikation%20om%20projektet\mallar%20fr&#229;n%20Tomorro\Wordmall%20informativt%20brev%20HJ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informativt brev HJ</Template>
  <TotalTime>45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Jönsson</dc:creator>
  <cp:keywords/>
  <dc:description/>
  <cp:lastModifiedBy>Helena Jönsson</cp:lastModifiedBy>
  <cp:revision>25</cp:revision>
  <dcterms:created xsi:type="dcterms:W3CDTF">2020-02-21T11:54:00Z</dcterms:created>
  <dcterms:modified xsi:type="dcterms:W3CDTF">2020-04-02T08:20:00Z</dcterms:modified>
</cp:coreProperties>
</file>