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5612" w14:textId="77777777" w:rsidR="00B05B15" w:rsidRPr="00F9542B" w:rsidRDefault="00F9542B" w:rsidP="00585937">
      <w:pPr>
        <w:pStyle w:val="Allmntstyckeformat"/>
        <w:rPr>
          <w:rFonts w:ascii="Cambria" w:hAnsi="Cambria" w:cs="Minion Pro"/>
          <w:sz w:val="22"/>
          <w:szCs w:val="22"/>
          <w:lang w:val="en-US"/>
        </w:rPr>
      </w:pPr>
      <w:r w:rsidRPr="00F9542B">
        <w:rPr>
          <w:rFonts w:ascii="Cambria" w:hAnsi="Cambria" w:cs="Minion Pro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71FF4C6E" wp14:editId="6A241517">
            <wp:simplePos x="0" y="0"/>
            <wp:positionH relativeFrom="column">
              <wp:posOffset>2909814</wp:posOffset>
            </wp:positionH>
            <wp:positionV relativeFrom="paragraph">
              <wp:posOffset>-1162783</wp:posOffset>
            </wp:positionV>
            <wp:extent cx="2863850" cy="2796540"/>
            <wp:effectExtent l="0" t="0" r="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avardrom-transparent-logga-vit-text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756"/>
                    <a:stretch/>
                  </pic:blipFill>
                  <pic:spPr bwMode="auto">
                    <a:xfrm>
                      <a:off x="0" y="0"/>
                      <a:ext cx="2863850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F6FC788" w14:textId="77777777" w:rsidR="00B05B15" w:rsidRPr="00F9542B" w:rsidRDefault="00B05B15" w:rsidP="00585937">
      <w:pPr>
        <w:pStyle w:val="Allmntstyckeformat"/>
        <w:rPr>
          <w:rFonts w:ascii="Cambria" w:hAnsi="Cambria" w:cs="Minion Pro"/>
          <w:sz w:val="22"/>
          <w:szCs w:val="22"/>
          <w:lang w:val="en-US"/>
        </w:rPr>
      </w:pPr>
    </w:p>
    <w:p w14:paraId="1E4681D4" w14:textId="77777777" w:rsidR="00B05B15" w:rsidRPr="00F9542B" w:rsidRDefault="00B05B15" w:rsidP="00585937">
      <w:pPr>
        <w:pStyle w:val="Allmntstyckeformat"/>
        <w:rPr>
          <w:rFonts w:ascii="Cambria" w:hAnsi="Cambria" w:cs="Minion Pro"/>
          <w:sz w:val="22"/>
          <w:szCs w:val="22"/>
        </w:rPr>
      </w:pPr>
    </w:p>
    <w:p w14:paraId="11EF5831" w14:textId="77777777" w:rsidR="00B05B15" w:rsidRPr="00F9542B" w:rsidRDefault="00B05B15" w:rsidP="00585937">
      <w:pPr>
        <w:pStyle w:val="Allmntstyckeformat"/>
        <w:rPr>
          <w:rFonts w:ascii="Cambria" w:hAnsi="Cambria" w:cs="Minion Pro"/>
          <w:sz w:val="22"/>
          <w:szCs w:val="22"/>
        </w:rPr>
      </w:pPr>
    </w:p>
    <w:p w14:paraId="26170FCB" w14:textId="77777777" w:rsidR="00F9542B" w:rsidRDefault="00F9542B" w:rsidP="00585937">
      <w:pPr>
        <w:pStyle w:val="Allmntstyckeformat"/>
        <w:rPr>
          <w:rFonts w:ascii="Cambria" w:hAnsi="Cambria" w:cs="Minion Pro"/>
          <w:sz w:val="22"/>
          <w:szCs w:val="22"/>
        </w:rPr>
      </w:pPr>
    </w:p>
    <w:p w14:paraId="00399E5D" w14:textId="1C981CE4" w:rsidR="001101F2" w:rsidRPr="00796F4F" w:rsidRDefault="00AB77B0" w:rsidP="00AB77B0">
      <w:pPr>
        <w:pStyle w:val="Allmntstyckeformat"/>
        <w:rPr>
          <w:rFonts w:ascii="Arial Narrow" w:hAnsi="Arial Narrow" w:cs="Arial"/>
          <w:b/>
          <w:bCs/>
          <w:sz w:val="28"/>
          <w:szCs w:val="28"/>
        </w:rPr>
      </w:pPr>
      <w:bookmarkStart w:id="0" w:name="_Hlk33178266"/>
      <w:r>
        <w:rPr>
          <w:rFonts w:ascii="Cambria" w:hAnsi="Cambria" w:cstheme="minorHAnsi"/>
          <w:b/>
          <w:bCs/>
          <w:sz w:val="28"/>
          <w:szCs w:val="28"/>
        </w:rPr>
        <w:br/>
      </w:r>
      <w:bookmarkEnd w:id="0"/>
      <w:r w:rsidR="008E0107" w:rsidRPr="00324B38">
        <w:rPr>
          <w:rFonts w:ascii="Cambria" w:hAnsi="Cambria" w:cstheme="minorBidi"/>
          <w:color w:val="auto"/>
          <w:highlight w:val="yellow"/>
        </w:rPr>
        <w:t>Kommun och datu</w:t>
      </w:r>
      <w:r w:rsidR="008E0107" w:rsidRPr="00EF0935">
        <w:rPr>
          <w:rFonts w:ascii="Cambria" w:hAnsi="Cambria" w:cstheme="minorBidi"/>
          <w:color w:val="auto"/>
          <w:highlight w:val="yellow"/>
        </w:rPr>
        <w:t>m för utskick</w:t>
      </w:r>
      <w:r w:rsidR="008E0107">
        <w:rPr>
          <w:rFonts w:ascii="Cambria" w:hAnsi="Cambria" w:cstheme="minorBidi"/>
          <w:color w:val="auto"/>
        </w:rPr>
        <w:br/>
      </w:r>
      <w:r>
        <w:rPr>
          <w:rFonts w:ascii="Arial Narrow" w:hAnsi="Arial Narrow" w:cs="Arial"/>
          <w:b/>
          <w:bCs/>
          <w:sz w:val="32"/>
          <w:szCs w:val="32"/>
        </w:rPr>
        <w:br/>
      </w:r>
      <w:r w:rsidR="001101F2" w:rsidRPr="001101F2">
        <w:rPr>
          <w:rFonts w:ascii="Arial Narrow" w:hAnsi="Arial Narrow" w:cs="Arial"/>
          <w:b/>
          <w:bCs/>
          <w:sz w:val="32"/>
          <w:szCs w:val="32"/>
        </w:rPr>
        <w:t>Agenda 2030 världens agenda – vår agenda</w:t>
      </w:r>
    </w:p>
    <w:p w14:paraId="3D7D15D9" w14:textId="5A08E1B2" w:rsidR="001101F2" w:rsidRPr="00796F4F" w:rsidRDefault="001101F2" w:rsidP="001101F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br/>
      </w:r>
      <w:r w:rsidRPr="00796F4F">
        <w:rPr>
          <w:rFonts w:ascii="Cambria" w:hAnsi="Cambria" w:cs="Tahoma"/>
          <w:sz w:val="22"/>
          <w:szCs w:val="22"/>
        </w:rPr>
        <w:t>Kom och lär dig mer om Agenda 2030 – världens mest ambitiösa handlingsplan för hållbar utveckling.</w:t>
      </w:r>
    </w:p>
    <w:p w14:paraId="0309D580" w14:textId="7D4AAAA5" w:rsidR="001101F2" w:rsidRPr="00796F4F" w:rsidRDefault="003F460E" w:rsidP="001101F2">
      <w:pPr>
        <w:rPr>
          <w:rFonts w:ascii="Cambria" w:hAnsi="Cambria" w:cs="Tahoma"/>
          <w:sz w:val="22"/>
          <w:szCs w:val="22"/>
        </w:rPr>
      </w:pPr>
      <w:r w:rsidRPr="003F460E">
        <w:rPr>
          <w:rFonts w:ascii="Cambria" w:hAnsi="Cambria" w:cs="Tahoma"/>
          <w:sz w:val="22"/>
          <w:szCs w:val="22"/>
          <w:highlight w:val="yellow"/>
        </w:rPr>
        <w:t>X</w:t>
      </w:r>
      <w:r w:rsidR="001101F2" w:rsidRPr="00796F4F">
        <w:rPr>
          <w:rFonts w:ascii="Cambria" w:hAnsi="Cambria" w:cs="Tahoma"/>
          <w:sz w:val="22"/>
          <w:szCs w:val="22"/>
        </w:rPr>
        <w:t xml:space="preserve"> från </w:t>
      </w:r>
      <w:r w:rsidR="001101F2" w:rsidRPr="00904221">
        <w:rPr>
          <w:rFonts w:ascii="Cambria" w:hAnsi="Cambria" w:cs="Tahoma"/>
          <w:sz w:val="22"/>
          <w:szCs w:val="22"/>
        </w:rPr>
        <w:t xml:space="preserve">Svenska FN-förbundet och </w:t>
      </w:r>
      <w:r w:rsidR="001101F2" w:rsidRPr="00796F4F">
        <w:rPr>
          <w:rFonts w:ascii="Cambria" w:hAnsi="Cambria" w:cs="Tahoma"/>
          <w:sz w:val="22"/>
          <w:szCs w:val="22"/>
        </w:rPr>
        <w:t xml:space="preserve">projektet </w:t>
      </w:r>
      <w:proofErr w:type="spellStart"/>
      <w:r w:rsidR="001101F2" w:rsidRPr="00796F4F">
        <w:rPr>
          <w:rFonts w:ascii="Cambria" w:hAnsi="Cambria" w:cs="Tahoma"/>
          <w:sz w:val="22"/>
          <w:szCs w:val="22"/>
        </w:rPr>
        <w:t>Glokala</w:t>
      </w:r>
      <w:proofErr w:type="spellEnd"/>
      <w:r w:rsidR="001101F2" w:rsidRPr="00796F4F">
        <w:rPr>
          <w:rFonts w:ascii="Cambria" w:hAnsi="Cambria" w:cs="Tahoma"/>
          <w:sz w:val="22"/>
          <w:szCs w:val="22"/>
        </w:rPr>
        <w:t xml:space="preserve"> Sverige kommer och berättar om Agenda 2030 ur ett såväl globalt som lokalt perspektiv.</w:t>
      </w:r>
      <w:r w:rsidR="001101F2">
        <w:rPr>
          <w:rFonts w:ascii="Cambria" w:hAnsi="Cambria" w:cs="Tahoma"/>
          <w:sz w:val="22"/>
          <w:szCs w:val="22"/>
        </w:rPr>
        <w:br/>
      </w:r>
      <w:r w:rsidR="00AB77B0">
        <w:rPr>
          <w:rFonts w:ascii="Cambria" w:hAnsi="Cambria" w:cs="Tahoma"/>
          <w:sz w:val="22"/>
          <w:szCs w:val="22"/>
          <w:highlight w:val="yellow"/>
        </w:rPr>
        <w:br/>
      </w:r>
      <w:r w:rsidR="001101F2" w:rsidRPr="0057376A">
        <w:rPr>
          <w:rFonts w:ascii="Cambria" w:hAnsi="Cambria" w:cs="Tahoma"/>
          <w:sz w:val="22"/>
          <w:szCs w:val="22"/>
          <w:highlight w:val="yellow"/>
        </w:rPr>
        <w:t xml:space="preserve">Eventuellt uttalande från er: </w:t>
      </w:r>
      <w:r w:rsidR="001101F2" w:rsidRPr="00796F4F">
        <w:rPr>
          <w:rFonts w:ascii="Cambria" w:hAnsi="Cambria" w:cs="Tahoma"/>
        </w:rPr>
        <w:br/>
      </w:r>
      <w:r w:rsidR="001101F2" w:rsidRPr="00796F4F">
        <w:rPr>
          <w:rFonts w:ascii="Cambria" w:hAnsi="Cambria" w:cs="Tahoma"/>
          <w:sz w:val="22"/>
          <w:szCs w:val="22"/>
          <w:highlight w:val="yellow"/>
        </w:rPr>
        <w:t>Vi i X kommun</w:t>
      </w:r>
      <w:r w:rsidR="001101F2" w:rsidRPr="00796F4F">
        <w:rPr>
          <w:rFonts w:ascii="Cambria" w:hAnsi="Cambria" w:cs="Tahoma"/>
          <w:sz w:val="22"/>
          <w:szCs w:val="22"/>
        </w:rPr>
        <w:t xml:space="preserve"> är med i det här nationella projektet i år, som en del av/ett stöd i vårt hållbarhetsarbete/arbete med hållbarhet + eventuellt någon rad om ert eget arbete </w:t>
      </w:r>
      <w:r w:rsidR="008E0107">
        <w:rPr>
          <w:rFonts w:ascii="Cambria" w:hAnsi="Cambria" w:cs="Tahoma"/>
          <w:sz w:val="22"/>
          <w:szCs w:val="22"/>
        </w:rPr>
        <w:t>med</w:t>
      </w:r>
      <w:r w:rsidR="001101F2" w:rsidRPr="00796F4F">
        <w:rPr>
          <w:rFonts w:ascii="Cambria" w:hAnsi="Cambria" w:cs="Tahoma"/>
          <w:sz w:val="22"/>
          <w:szCs w:val="22"/>
        </w:rPr>
        <w:t xml:space="preserve"> Agenda 2030</w:t>
      </w:r>
      <w:r w:rsidR="008E0107">
        <w:rPr>
          <w:rFonts w:ascii="Cambria" w:hAnsi="Cambria" w:cs="Tahoma"/>
          <w:sz w:val="22"/>
          <w:szCs w:val="22"/>
        </w:rPr>
        <w:t xml:space="preserve"> och Globala målen.</w:t>
      </w:r>
    </w:p>
    <w:p w14:paraId="2B504B26" w14:textId="77777777" w:rsidR="001101F2" w:rsidRPr="001101F2" w:rsidRDefault="001101F2" w:rsidP="001101F2">
      <w:pPr>
        <w:rPr>
          <w:rFonts w:ascii="Arial Narrow" w:hAnsi="Arial Narrow" w:cs="Arial"/>
          <w:b/>
          <w:bCs/>
        </w:rPr>
      </w:pPr>
      <w:r>
        <w:rPr>
          <w:rFonts w:ascii="Cambria" w:hAnsi="Cambria" w:cs="Tahoma"/>
          <w:sz w:val="22"/>
          <w:szCs w:val="22"/>
        </w:rPr>
        <w:br/>
      </w:r>
      <w:r w:rsidRPr="001101F2">
        <w:rPr>
          <w:rFonts w:ascii="Arial Narrow" w:hAnsi="Arial Narrow" w:cs="Arial"/>
          <w:b/>
          <w:bCs/>
        </w:rPr>
        <w:t>Hjärtligt välkommen!</w:t>
      </w:r>
    </w:p>
    <w:p w14:paraId="425FAB65" w14:textId="77777777" w:rsidR="00EB4269" w:rsidRDefault="001101F2" w:rsidP="0057376A">
      <w:pPr>
        <w:rPr>
          <w:color w:val="221E1F"/>
          <w:sz w:val="28"/>
          <w:szCs w:val="28"/>
        </w:rPr>
      </w:pPr>
      <w:r>
        <w:rPr>
          <w:rFonts w:ascii="Cambria" w:hAnsi="Cambria" w:cs="Arial"/>
          <w:b/>
          <w:bCs/>
        </w:rPr>
        <w:br/>
      </w:r>
      <w:r w:rsidR="00EB4269" w:rsidRPr="0057376A">
        <w:rPr>
          <w:rFonts w:ascii="Arial Narrow" w:hAnsi="Arial Narrow" w:cs="Arial"/>
          <w:b/>
          <w:bCs/>
        </w:rPr>
        <w:t>Program:</w:t>
      </w:r>
    </w:p>
    <w:p w14:paraId="6B3F1589" w14:textId="77777777" w:rsidR="00EB4269" w:rsidRPr="008E0107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  <w:highlight w:val="yellow"/>
        </w:rPr>
      </w:pPr>
      <w:r w:rsidRPr="00EB4269">
        <w:rPr>
          <w:rFonts w:ascii="Cambria" w:hAnsi="Cambria" w:cs="Arial"/>
        </w:rPr>
        <w:t xml:space="preserve">Inledning </w:t>
      </w:r>
      <w:r w:rsidRPr="008E0107">
        <w:rPr>
          <w:rFonts w:ascii="Cambria" w:hAnsi="Cambria" w:cs="Arial"/>
          <w:highlight w:val="yellow"/>
        </w:rPr>
        <w:t>(gärna av någon från er)</w:t>
      </w:r>
    </w:p>
    <w:p w14:paraId="6E2A0C6C" w14:textId="32B02DF5" w:rsidR="00EB4269" w:rsidRPr="00EB4269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EB4269">
        <w:rPr>
          <w:rFonts w:ascii="Cambria" w:hAnsi="Cambria" w:cs="Arial"/>
        </w:rPr>
        <w:t xml:space="preserve">Vad innebär </w:t>
      </w:r>
      <w:r w:rsidR="008E0107">
        <w:rPr>
          <w:rFonts w:ascii="Cambria" w:hAnsi="Cambria" w:cs="Arial"/>
        </w:rPr>
        <w:t xml:space="preserve">Globala </w:t>
      </w:r>
      <w:r w:rsidRPr="00EB4269">
        <w:rPr>
          <w:rFonts w:ascii="Cambria" w:hAnsi="Cambria" w:cs="Arial"/>
        </w:rPr>
        <w:t xml:space="preserve">målen och agendan? </w:t>
      </w:r>
    </w:p>
    <w:p w14:paraId="5E2B7B8D" w14:textId="77777777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EB4269">
        <w:rPr>
          <w:rFonts w:ascii="Cambria" w:hAnsi="Cambria" w:cs="Arial"/>
        </w:rPr>
        <w:t>Global</w:t>
      </w:r>
      <w:r>
        <w:rPr>
          <w:rFonts w:ascii="Cambria" w:hAnsi="Cambria" w:cs="Arial"/>
        </w:rPr>
        <w:t xml:space="preserve"> och nationell</w:t>
      </w:r>
      <w:r w:rsidRPr="0057376A">
        <w:rPr>
          <w:rFonts w:ascii="Cambria" w:hAnsi="Cambria" w:cs="Arial"/>
        </w:rPr>
        <w:t xml:space="preserve"> bild av läget</w:t>
      </w:r>
    </w:p>
    <w:p w14:paraId="452FB4DA" w14:textId="4161710F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57376A">
        <w:rPr>
          <w:rFonts w:ascii="Cambria" w:hAnsi="Cambria" w:cs="Arial"/>
        </w:rPr>
        <w:t xml:space="preserve">Workshop med fika. Hur kopplar vi </w:t>
      </w:r>
      <w:r w:rsidR="008E0107">
        <w:rPr>
          <w:rFonts w:ascii="Cambria" w:hAnsi="Cambria" w:cs="Arial"/>
        </w:rPr>
        <w:t>G</w:t>
      </w:r>
      <w:r w:rsidRPr="0057376A">
        <w:rPr>
          <w:rFonts w:ascii="Cambria" w:hAnsi="Cambria" w:cs="Arial"/>
        </w:rPr>
        <w:t>lobala målen till våra utmaningar?</w:t>
      </w:r>
    </w:p>
    <w:p w14:paraId="5239E6DC" w14:textId="77777777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57376A">
        <w:rPr>
          <w:rFonts w:ascii="Cambria" w:hAnsi="Cambria" w:cs="Arial"/>
        </w:rPr>
        <w:t>Omvärldsanalys</w:t>
      </w:r>
    </w:p>
    <w:p w14:paraId="125A73B2" w14:textId="77777777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57376A">
        <w:rPr>
          <w:rFonts w:ascii="Cambria" w:hAnsi="Cambria" w:cs="Arial"/>
        </w:rPr>
        <w:t>Regionala och lokala exempel (inslag från oss båda. Ni tar upp om det är något exempel eller samarbete ni känner till)</w:t>
      </w:r>
    </w:p>
    <w:p w14:paraId="33152B1D" w14:textId="05EA4734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EB4269">
        <w:rPr>
          <w:rFonts w:ascii="Cambria" w:hAnsi="Cambria" w:cs="Arial"/>
        </w:rPr>
        <w:t xml:space="preserve">Lägesbild </w:t>
      </w:r>
      <w:r w:rsidR="0057376A" w:rsidRPr="00C22DEF">
        <w:rPr>
          <w:rFonts w:ascii="Cambria" w:hAnsi="Cambria" w:cs="Arial"/>
          <w:highlight w:val="yellow"/>
        </w:rPr>
        <w:t>x</w:t>
      </w:r>
      <w:r w:rsidR="0057376A">
        <w:rPr>
          <w:rFonts w:ascii="Cambria" w:hAnsi="Cambria" w:cs="Arial"/>
        </w:rPr>
        <w:t xml:space="preserve"> kommun </w:t>
      </w:r>
      <w:r w:rsidR="0057376A" w:rsidRPr="0057376A">
        <w:rPr>
          <w:rFonts w:ascii="Cambria" w:hAnsi="Cambria" w:cs="Arial"/>
          <w:highlight w:val="yellow"/>
        </w:rPr>
        <w:t>(er del)</w:t>
      </w:r>
      <w:r w:rsidR="0057376A">
        <w:rPr>
          <w:rFonts w:ascii="Cambria" w:hAnsi="Cambria" w:cs="Arial"/>
        </w:rPr>
        <w:t xml:space="preserve"> och </w:t>
      </w:r>
      <w:r w:rsidRPr="00EB4269">
        <w:rPr>
          <w:rFonts w:ascii="Cambria" w:hAnsi="Cambria" w:cs="Arial"/>
        </w:rPr>
        <w:t>inramning för dagen</w:t>
      </w:r>
      <w:bookmarkStart w:id="1" w:name="_GoBack"/>
      <w:bookmarkEnd w:id="1"/>
    </w:p>
    <w:p w14:paraId="4E23BAE5" w14:textId="77777777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57376A">
        <w:rPr>
          <w:rFonts w:ascii="Cambria" w:hAnsi="Cambria" w:cs="Arial"/>
        </w:rPr>
        <w:t>Metoder för hållbar ledning, styrning och uppföljning lokalt</w:t>
      </w:r>
    </w:p>
    <w:p w14:paraId="4BC5C858" w14:textId="77777777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57376A">
        <w:rPr>
          <w:rFonts w:ascii="Cambria" w:hAnsi="Cambria" w:cs="Arial"/>
        </w:rPr>
        <w:t>Kommunikation internt och externt</w:t>
      </w:r>
    </w:p>
    <w:p w14:paraId="7DA3BA0C" w14:textId="77777777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57376A">
        <w:rPr>
          <w:rFonts w:ascii="Cambria" w:hAnsi="Cambria" w:cs="Arial"/>
        </w:rPr>
        <w:t>Förändringsarbete och beteendepåverkan</w:t>
      </w:r>
    </w:p>
    <w:p w14:paraId="0D2555A6" w14:textId="07BA3E6E" w:rsidR="00EB4269" w:rsidRPr="0057376A" w:rsidRDefault="00EB4269" w:rsidP="00EB4269">
      <w:pPr>
        <w:pStyle w:val="Liststycke"/>
        <w:numPr>
          <w:ilvl w:val="0"/>
          <w:numId w:val="1"/>
        </w:numPr>
        <w:rPr>
          <w:rFonts w:ascii="Cambria" w:hAnsi="Cambria" w:cs="Arial"/>
        </w:rPr>
      </w:pPr>
      <w:r w:rsidRPr="0057376A">
        <w:rPr>
          <w:rFonts w:ascii="Cambria" w:hAnsi="Cambria" w:cs="Arial"/>
        </w:rPr>
        <w:t>Avslutning på dagen</w:t>
      </w:r>
    </w:p>
    <w:p w14:paraId="59B0E2F2" w14:textId="40AE7ED1" w:rsidR="00BC2A90" w:rsidRPr="001101F2" w:rsidRDefault="00AB77B0" w:rsidP="001101F2">
      <w:pPr>
        <w:rPr>
          <w:rFonts w:ascii="Cambria" w:hAnsi="Cambria" w:cs="Arial"/>
        </w:rPr>
      </w:pPr>
      <w:r>
        <w:rPr>
          <w:rFonts w:ascii="Arial Narrow" w:hAnsi="Arial Narrow" w:cs="Arial"/>
          <w:b/>
          <w:bCs/>
          <w:highlight w:val="yellow"/>
        </w:rPr>
        <w:br/>
      </w:r>
      <w:r w:rsidR="001101F2" w:rsidRPr="001101F2">
        <w:rPr>
          <w:rFonts w:ascii="Arial Narrow" w:hAnsi="Arial Narrow" w:cs="Arial"/>
          <w:b/>
          <w:bCs/>
          <w:highlight w:val="yellow"/>
        </w:rPr>
        <w:t>Dag och tid</w:t>
      </w:r>
      <w:r w:rsidR="001101F2" w:rsidRPr="001101F2">
        <w:rPr>
          <w:rFonts w:ascii="Arial Narrow" w:hAnsi="Arial Narrow" w:cs="Arial"/>
          <w:b/>
          <w:bCs/>
        </w:rPr>
        <w:t xml:space="preserve"> </w:t>
      </w:r>
      <w:r w:rsidR="001101F2" w:rsidRPr="00796F4F">
        <w:rPr>
          <w:rFonts w:ascii="Arial Narrow" w:hAnsi="Arial Narrow" w:cs="Arial"/>
          <w:b/>
          <w:bCs/>
          <w:sz w:val="28"/>
          <w:szCs w:val="28"/>
        </w:rPr>
        <w:br/>
      </w:r>
      <w:r w:rsidR="001101F2">
        <w:rPr>
          <w:rFonts w:ascii="Cambria" w:hAnsi="Cambria" w:cs="Arial"/>
        </w:rPr>
        <w:br/>
      </w:r>
      <w:r w:rsidR="001101F2" w:rsidRPr="001101F2">
        <w:rPr>
          <w:rFonts w:ascii="Arial Narrow" w:hAnsi="Arial Narrow" w:cs="Arial"/>
          <w:b/>
          <w:bCs/>
          <w:highlight w:val="yellow"/>
        </w:rPr>
        <w:t>Plats</w:t>
      </w:r>
      <w:r w:rsidR="001101F2">
        <w:rPr>
          <w:rFonts w:ascii="Cambria" w:hAnsi="Cambria" w:cs="Arial"/>
        </w:rPr>
        <w:br/>
      </w:r>
      <w:r w:rsidR="001101F2">
        <w:rPr>
          <w:rFonts w:ascii="Cambria" w:hAnsi="Cambria" w:cs="Arial"/>
        </w:rPr>
        <w:br/>
      </w:r>
      <w:r w:rsidR="001101F2" w:rsidRPr="001101F2">
        <w:rPr>
          <w:rFonts w:ascii="Arial Narrow" w:hAnsi="Arial Narrow" w:cs="Arial"/>
          <w:b/>
          <w:bCs/>
        </w:rPr>
        <w:t>Anmälan</w:t>
      </w:r>
      <w:r w:rsidR="0057376A">
        <w:rPr>
          <w:rFonts w:ascii="Arial Narrow" w:hAnsi="Arial Narrow" w:cs="Arial"/>
          <w:b/>
          <w:bCs/>
        </w:rPr>
        <w:t xml:space="preserve"> </w:t>
      </w:r>
      <w:proofErr w:type="gramStart"/>
      <w:r w:rsidR="0057376A">
        <w:rPr>
          <w:rFonts w:ascii="Arial Narrow" w:hAnsi="Arial Narrow" w:cs="Arial"/>
          <w:b/>
          <w:bCs/>
        </w:rPr>
        <w:t xml:space="preserve">senast  </w:t>
      </w:r>
      <w:r w:rsidR="0057376A" w:rsidRPr="0057376A">
        <w:rPr>
          <w:rFonts w:ascii="Arial Narrow" w:hAnsi="Arial Narrow" w:cs="Arial"/>
          <w:b/>
          <w:bCs/>
          <w:highlight w:val="yellow"/>
        </w:rPr>
        <w:t>X</w:t>
      </w:r>
      <w:proofErr w:type="gramEnd"/>
      <w:r w:rsidR="0057376A" w:rsidRPr="0057376A">
        <w:rPr>
          <w:rFonts w:ascii="Arial Narrow" w:hAnsi="Arial Narrow" w:cs="Arial"/>
          <w:b/>
          <w:bCs/>
          <w:highlight w:val="yellow"/>
        </w:rPr>
        <w:t xml:space="preserve">/X till </w:t>
      </w:r>
      <w:r w:rsidR="0057376A" w:rsidRPr="0057376A">
        <w:rPr>
          <w:rFonts w:ascii="Cambria" w:hAnsi="Cambria" w:cs="Arial"/>
          <w:highlight w:val="yellow"/>
        </w:rPr>
        <w:t>n</w:t>
      </w:r>
      <w:r w:rsidR="001101F2" w:rsidRPr="0057376A">
        <w:rPr>
          <w:rFonts w:ascii="Cambria" w:hAnsi="Cambria" w:cs="Arial"/>
          <w:highlight w:val="yellow"/>
        </w:rPr>
        <w:t>amn</w:t>
      </w:r>
      <w:r w:rsidR="001101F2" w:rsidRPr="00796F4F">
        <w:rPr>
          <w:rFonts w:ascii="Cambria" w:hAnsi="Cambria" w:cs="Arial"/>
          <w:highlight w:val="yellow"/>
        </w:rPr>
        <w:t>, tite</w:t>
      </w:r>
      <w:r w:rsidR="001101F2" w:rsidRPr="00AB77B0">
        <w:rPr>
          <w:rFonts w:ascii="Cambria" w:hAnsi="Cambria" w:cs="Arial"/>
          <w:highlight w:val="yellow"/>
        </w:rPr>
        <w:t>l</w:t>
      </w:r>
      <w:r w:rsidR="0057376A" w:rsidRPr="00AB77B0">
        <w:rPr>
          <w:rFonts w:ascii="Cambria" w:hAnsi="Cambria" w:cs="Arial"/>
          <w:highlight w:val="yellow"/>
        </w:rPr>
        <w:t xml:space="preserve">, </w:t>
      </w:r>
      <w:r w:rsidR="001101F2" w:rsidRPr="00AB77B0">
        <w:rPr>
          <w:rFonts w:ascii="Cambria" w:hAnsi="Cambria" w:cs="Arial"/>
          <w:highlight w:val="yellow"/>
        </w:rPr>
        <w:t xml:space="preserve">OSA </w:t>
      </w:r>
      <w:r w:rsidR="001101F2" w:rsidRPr="00796F4F">
        <w:rPr>
          <w:rFonts w:ascii="Cambria" w:hAnsi="Cambria" w:cs="Arial"/>
          <w:highlight w:val="yellow"/>
        </w:rPr>
        <w:t>senast</w:t>
      </w:r>
    </w:p>
    <w:sectPr w:rsidR="00BC2A90" w:rsidRPr="001101F2" w:rsidSect="00BC2A90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0" w:h="16840"/>
      <w:pgMar w:top="2268" w:right="2268" w:bottom="226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23A77" w14:textId="77777777" w:rsidR="008330DE" w:rsidRDefault="008330DE" w:rsidP="00A91FF5">
      <w:r>
        <w:separator/>
      </w:r>
    </w:p>
  </w:endnote>
  <w:endnote w:type="continuationSeparator" w:id="0">
    <w:p w14:paraId="3072E9BF" w14:textId="77777777" w:rsidR="008330DE" w:rsidRDefault="008330DE" w:rsidP="00A9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 Std">
    <w:altName w:val="Arial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F9316" w14:textId="5B13A412" w:rsidR="00F9542B" w:rsidRDefault="009B21F0">
    <w:pPr>
      <w:pStyle w:val="Sidfot"/>
    </w:pPr>
    <w:r>
      <w:rPr>
        <w:rFonts w:ascii="Times New Roman" w:hAnsi="Times New Roman" w:cs="Times New Roman"/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BC807" wp14:editId="4110E58B">
              <wp:simplePos x="0" y="0"/>
              <wp:positionH relativeFrom="margin">
                <wp:posOffset>-1122680</wp:posOffset>
              </wp:positionH>
              <wp:positionV relativeFrom="paragraph">
                <wp:posOffset>-246380</wp:posOffset>
              </wp:positionV>
              <wp:extent cx="6927850" cy="1047750"/>
              <wp:effectExtent l="0" t="0" r="0" b="0"/>
              <wp:wrapNone/>
              <wp:docPr id="1" name="Textruta 1">
                <a:extLst xmlns:a="http://schemas.openxmlformats.org/drawingml/2006/main">
                  <a:ext uri="{FF2B5EF4-FFF2-40B4-BE49-F238E27FC236}">
                    <a16:creationId xmlns:a16="http://schemas.microsoft.com/office/drawing/2014/main" id="{43658417-5170-4EAC-8ABA-FC02100F068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6927850" cy="1047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A0FBE1" w14:textId="77777777" w:rsidR="00AB77B0" w:rsidRPr="00AB77B0" w:rsidRDefault="00AB77B0" w:rsidP="00AB77B0">
                          <w:pPr>
                            <w:pStyle w:val="Sidfot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bookmarkStart w:id="2" w:name="_Hlk36029461"/>
                          <w:proofErr w:type="spellStart"/>
                          <w:r w:rsidRPr="00AB77B0">
                            <w:rPr>
                              <w:rFonts w:ascii="Arial Narrow" w:hAnsi="Arial Narrow"/>
                              <w:b/>
                              <w:bCs/>
                            </w:rPr>
                            <w:t>Glokala</w:t>
                          </w:r>
                          <w:proofErr w:type="spellEnd"/>
                          <w:r w:rsidRPr="00AB77B0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 Sverige – Agenda 2030 i kommuner och regioner </w:t>
                          </w:r>
                          <w:r w:rsidRPr="00AB77B0">
                            <w:rPr>
                              <w:rFonts w:ascii="Arial Narrow" w:hAnsi="Arial Narrow"/>
                              <w:b/>
                              <w:bCs/>
                            </w:rPr>
                            <w:br/>
                          </w:r>
                          <w:r w:rsidRPr="00AB77B0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 xml:space="preserve">Ett samarbete mellan Svenska FN-förbundet och Sveriges Kommuner och Regioner (SKR) </w:t>
                          </w:r>
                        </w:p>
                        <w:p w14:paraId="66EB9557" w14:textId="02FF49F8" w:rsidR="00AB77B0" w:rsidRPr="00AB77B0" w:rsidRDefault="00AB77B0" w:rsidP="00AB77B0">
                          <w:pPr>
                            <w:pStyle w:val="Sidfot"/>
                            <w:jc w:val="center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AB77B0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 xml:space="preserve">för att stärka kunskap om och engagemang för </w:t>
                          </w:r>
                          <w:r w:rsidR="008E0107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G</w:t>
                          </w:r>
                          <w:r w:rsidRPr="00AB77B0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  <w:t>lobala målen</w:t>
                          </w:r>
                          <w:bookmarkEnd w:id="2"/>
                        </w:p>
                        <w:p w14:paraId="1895B08D" w14:textId="4444C0B0" w:rsidR="009B21F0" w:rsidRDefault="009B21F0" w:rsidP="009B21F0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BC807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88.4pt;margin-top:-19.4pt;width:545.5pt;height:8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" filled="f" stroked="f">
              <v:textbox>
                <w:txbxContent>
                  <w:p w14:paraId="1CA0FBE1" w14:textId="77777777" w:rsidR="00AB77B0" w:rsidRPr="00AB77B0" w:rsidRDefault="00AB77B0" w:rsidP="00AB77B0">
                    <w:pPr>
                      <w:pStyle w:val="Sidfot"/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bookmarkStart w:id="3" w:name="_Hlk36029461"/>
                    <w:proofErr w:type="spellStart"/>
                    <w:r w:rsidRPr="00AB77B0">
                      <w:rPr>
                        <w:rFonts w:ascii="Arial Narrow" w:hAnsi="Arial Narrow"/>
                        <w:b/>
                        <w:bCs/>
                      </w:rPr>
                      <w:t>Glokala</w:t>
                    </w:r>
                    <w:proofErr w:type="spellEnd"/>
                    <w:r w:rsidRPr="00AB77B0">
                      <w:rPr>
                        <w:rFonts w:ascii="Arial Narrow" w:hAnsi="Arial Narrow"/>
                        <w:b/>
                        <w:bCs/>
                      </w:rPr>
                      <w:t xml:space="preserve"> Sverige – Agenda 2030 i kommuner och regioner </w:t>
                    </w:r>
                    <w:r w:rsidRPr="00AB77B0">
                      <w:rPr>
                        <w:rFonts w:ascii="Arial Narrow" w:hAnsi="Arial Narrow"/>
                        <w:b/>
                        <w:bCs/>
                      </w:rPr>
                      <w:br/>
                    </w:r>
                    <w:r w:rsidRPr="00AB77B0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br/>
                      <w:t xml:space="preserve">Ett samarbete mellan Svenska FN-förbundet och Sveriges Kommuner och Regioner (SKR) </w:t>
                    </w:r>
                  </w:p>
                  <w:p w14:paraId="66EB9557" w14:textId="02FF49F8" w:rsidR="00AB77B0" w:rsidRPr="00AB77B0" w:rsidRDefault="00AB77B0" w:rsidP="00AB77B0">
                    <w:pPr>
                      <w:pStyle w:val="Sidfot"/>
                      <w:jc w:val="center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AB77B0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 xml:space="preserve">för att stärka kunskap om och engagemang för </w:t>
                    </w:r>
                    <w:r w:rsidR="008E0107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G</w:t>
                    </w:r>
                    <w:r w:rsidRPr="00AB77B0"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  <w:t>lobala målen</w:t>
                    </w:r>
                    <w:bookmarkEnd w:id="3"/>
                  </w:p>
                  <w:p w14:paraId="1895B08D" w14:textId="4444C0B0" w:rsidR="009B21F0" w:rsidRDefault="009B21F0" w:rsidP="009B21F0">
                    <w:pPr>
                      <w:rPr>
                        <w:rFonts w:ascii="Arial Narrow" w:hAnsi="Arial Narrow"/>
                        <w:b/>
                        <w:b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FA63" w14:textId="77777777" w:rsidR="008330DE" w:rsidRDefault="008330DE" w:rsidP="00A91FF5">
      <w:r>
        <w:separator/>
      </w:r>
    </w:p>
  </w:footnote>
  <w:footnote w:type="continuationSeparator" w:id="0">
    <w:p w14:paraId="53B47FE3" w14:textId="77777777" w:rsidR="008330DE" w:rsidRDefault="008330DE" w:rsidP="00A9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6391" w14:textId="77777777" w:rsidR="00A91FF5" w:rsidRDefault="008E0107">
    <w:pPr>
      <w:pStyle w:val="Sidhuvud"/>
    </w:pPr>
    <w:r>
      <w:rPr>
        <w:noProof/>
      </w:rPr>
      <w:pict w14:anchorId="4A878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63995" o:spid="_x0000_s2049" type="#_x0000_t75" alt="/Volumes/Gemensam/Tomorro/Svenska FN-forbundet/Svenska FN-förbundet 2019/2019 GLOKALA/1902 Mallar till Glokala slutgiltiga/Bakgrundsbilder/Word/A4 brevmall Glokala personligt brev.jpg" style="position:absolute;margin-left:0;margin-top:0;width:595pt;height:84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 brevmall Glokala personligt bre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AAD8" w14:textId="77777777" w:rsidR="007D64A4" w:rsidRDefault="00064F4F">
    <w:pPr>
      <w:pStyle w:val="Sidhuvud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C48FE51" wp14:editId="27513FD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42000" cy="10659600"/>
          <wp:effectExtent l="0" t="0" r="190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brevmall Glokala informationsbrev sid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6FCF6" w14:textId="77777777" w:rsidR="00A91FF5" w:rsidRPr="00420B56" w:rsidRDefault="00420B56" w:rsidP="00420B56">
    <w:pPr>
      <w:pStyle w:val="Sidhuvud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30A1F52" wp14:editId="66608A4B">
          <wp:simplePos x="0" y="0"/>
          <wp:positionH relativeFrom="margin">
            <wp:posOffset>-362138</wp:posOffset>
          </wp:positionH>
          <wp:positionV relativeFrom="paragraph">
            <wp:posOffset>389745</wp:posOffset>
          </wp:positionV>
          <wp:extent cx="1955800" cy="1263650"/>
          <wp:effectExtent l="0" t="0" r="6350" b="0"/>
          <wp:wrapSquare wrapText="bothSides"/>
          <wp:docPr id="4" name="Bildobjekt 4" descr="glokala-sverige-logga-puff660-300x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kala-sverige-logga-puff660-300x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8E8"/>
    <w:multiLevelType w:val="hybridMultilevel"/>
    <w:tmpl w:val="E772AC98"/>
    <w:lvl w:ilvl="0" w:tplc="7F488D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DFB5D"/>
    <w:multiLevelType w:val="hybridMultilevel"/>
    <w:tmpl w:val="2BD2C8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C44578A"/>
    <w:multiLevelType w:val="hybridMultilevel"/>
    <w:tmpl w:val="1AD026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69"/>
    <w:rsid w:val="00040338"/>
    <w:rsid w:val="00064F4F"/>
    <w:rsid w:val="00106439"/>
    <w:rsid w:val="001101F2"/>
    <w:rsid w:val="00113C67"/>
    <w:rsid w:val="0011532C"/>
    <w:rsid w:val="001277D8"/>
    <w:rsid w:val="00162EDB"/>
    <w:rsid w:val="001930C7"/>
    <w:rsid w:val="00265CE6"/>
    <w:rsid w:val="002B6E0E"/>
    <w:rsid w:val="002E4747"/>
    <w:rsid w:val="00324B38"/>
    <w:rsid w:val="003F460E"/>
    <w:rsid w:val="00420B56"/>
    <w:rsid w:val="00470524"/>
    <w:rsid w:val="005006B4"/>
    <w:rsid w:val="0057376A"/>
    <w:rsid w:val="00585937"/>
    <w:rsid w:val="00723D54"/>
    <w:rsid w:val="007D64A4"/>
    <w:rsid w:val="008330DE"/>
    <w:rsid w:val="008E0107"/>
    <w:rsid w:val="00904221"/>
    <w:rsid w:val="00925CD9"/>
    <w:rsid w:val="0093360A"/>
    <w:rsid w:val="009B21F0"/>
    <w:rsid w:val="00A334C7"/>
    <w:rsid w:val="00A73C0C"/>
    <w:rsid w:val="00A87B08"/>
    <w:rsid w:val="00A91FF5"/>
    <w:rsid w:val="00AB77B0"/>
    <w:rsid w:val="00B05B15"/>
    <w:rsid w:val="00B424D1"/>
    <w:rsid w:val="00B4626E"/>
    <w:rsid w:val="00B639D3"/>
    <w:rsid w:val="00B86E8F"/>
    <w:rsid w:val="00B95FB4"/>
    <w:rsid w:val="00BC2A90"/>
    <w:rsid w:val="00BE652B"/>
    <w:rsid w:val="00C02096"/>
    <w:rsid w:val="00C22DEF"/>
    <w:rsid w:val="00C24969"/>
    <w:rsid w:val="00D4055A"/>
    <w:rsid w:val="00D44996"/>
    <w:rsid w:val="00DA1AD0"/>
    <w:rsid w:val="00EB4269"/>
    <w:rsid w:val="00F01DD0"/>
    <w:rsid w:val="00F100FE"/>
    <w:rsid w:val="00F2515D"/>
    <w:rsid w:val="00F377C2"/>
    <w:rsid w:val="00F9542B"/>
    <w:rsid w:val="00FA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BFF784"/>
  <w15:chartTrackingRefBased/>
  <w15:docId w15:val="{2F799F25-4B5E-4653-8C87-07ED726E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70524"/>
    <w:pPr>
      <w:keepNext/>
      <w:keepLines/>
      <w:spacing w:before="480" w:after="240" w:line="276" w:lineRule="auto"/>
      <w:outlineLvl w:val="0"/>
    </w:pPr>
    <w:rPr>
      <w:rFonts w:ascii="Gill Sans MT" w:eastAsia="Times New Roman" w:hAnsi="Gill Sans MT" w:cs="Times New Roman"/>
      <w:b/>
      <w:bCs/>
      <w:color w:val="0060AA"/>
      <w:sz w:val="48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91F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91FF5"/>
  </w:style>
  <w:style w:type="paragraph" w:styleId="Sidfot">
    <w:name w:val="footer"/>
    <w:basedOn w:val="Normal"/>
    <w:link w:val="SidfotChar"/>
    <w:uiPriority w:val="99"/>
    <w:unhideWhenUsed/>
    <w:rsid w:val="00A91F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91FF5"/>
  </w:style>
  <w:style w:type="character" w:styleId="Kommentarsreferens">
    <w:name w:val="annotation reference"/>
    <w:basedOn w:val="Standardstycketeckensnitt"/>
    <w:uiPriority w:val="99"/>
    <w:semiHidden/>
    <w:unhideWhenUsed/>
    <w:rsid w:val="007D64A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64A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64A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64A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64A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64A4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64A4"/>
    <w:rPr>
      <w:rFonts w:ascii="Times New Roman" w:hAnsi="Times New Roman" w:cs="Times New Roman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85937"/>
    <w:pPr>
      <w:autoSpaceDE w:val="0"/>
      <w:autoSpaceDN w:val="0"/>
      <w:adjustRightInd w:val="0"/>
      <w:spacing w:line="288" w:lineRule="auto"/>
      <w:textAlignment w:val="center"/>
    </w:pPr>
    <w:rPr>
      <w:rFonts w:ascii="HelveticaNeueLT Std" w:hAnsi="HelveticaNeueLT Std" w:cs="HelveticaNeueLT Std"/>
      <w:color w:val="000000"/>
    </w:rPr>
  </w:style>
  <w:style w:type="character" w:customStyle="1" w:styleId="Normaltext">
    <w:name w:val="Normal text"/>
    <w:uiPriority w:val="1"/>
    <w:qFormat/>
    <w:rsid w:val="00470524"/>
  </w:style>
  <w:style w:type="character" w:customStyle="1" w:styleId="Rubrik1Char">
    <w:name w:val="Rubrik 1 Char"/>
    <w:basedOn w:val="Standardstycketeckensnitt"/>
    <w:link w:val="Rubrik1"/>
    <w:uiPriority w:val="9"/>
    <w:rsid w:val="00470524"/>
    <w:rPr>
      <w:rFonts w:ascii="Gill Sans MT" w:eastAsia="Times New Roman" w:hAnsi="Gill Sans MT" w:cs="Times New Roman"/>
      <w:b/>
      <w:bCs/>
      <w:color w:val="0060AA"/>
      <w:sz w:val="48"/>
      <w:szCs w:val="28"/>
      <w:lang w:val="x-none" w:eastAsia="x-none"/>
    </w:rPr>
  </w:style>
  <w:style w:type="paragraph" w:styleId="Liststycke">
    <w:name w:val="List Paragraph"/>
    <w:basedOn w:val="Normal"/>
    <w:uiPriority w:val="34"/>
    <w:qFormat/>
    <w:rsid w:val="001101F2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EB426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0">
    <w:name w:val="Pa0"/>
    <w:basedOn w:val="Default"/>
    <w:next w:val="Default"/>
    <w:uiPriority w:val="99"/>
    <w:rsid w:val="00EB4269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B4269"/>
    <w:rPr>
      <w:b/>
      <w:bCs/>
      <w:color w:val="221E1F"/>
      <w:sz w:val="28"/>
      <w:szCs w:val="28"/>
    </w:rPr>
  </w:style>
  <w:style w:type="character" w:customStyle="1" w:styleId="A2">
    <w:name w:val="A2"/>
    <w:uiPriority w:val="99"/>
    <w:rsid w:val="00EB4269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lokala%20Sverige\Kommunikation%20om%20projektet\mallar%20fr&#229;n%20Tomorro\Wordmall%20informativt%20brev%20HJ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 informativt brev HJ</Template>
  <TotalTime>29</TotalTime>
  <Pages>1</Pages>
  <Words>186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Jönsson</dc:creator>
  <cp:keywords/>
  <dc:description/>
  <cp:lastModifiedBy>Helena Jönsson</cp:lastModifiedBy>
  <cp:revision>12</cp:revision>
  <dcterms:created xsi:type="dcterms:W3CDTF">2020-03-09T13:41:00Z</dcterms:created>
  <dcterms:modified xsi:type="dcterms:W3CDTF">2020-04-01T15:27:00Z</dcterms:modified>
</cp:coreProperties>
</file>