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6AE" w:rsidRDefault="001D3A6B" w:rsidP="009957CC">
      <w:pPr>
        <w:tabs>
          <w:tab w:val="right" w:pos="8222"/>
        </w:tabs>
        <w:spacing w:line="240" w:lineRule="auto"/>
        <w:ind w:hanging="284"/>
        <w:rPr>
          <w:rStyle w:val="Sidnummer"/>
          <w:rFonts w:ascii="Times New Roman" w:hAnsi="Times New Roman"/>
        </w:rPr>
      </w:pPr>
      <w:r w:rsidRPr="001D3A6B">
        <w:rPr>
          <w:rStyle w:val="Sidnummer"/>
          <w:rFonts w:ascii="Times New Roman" w:hAnsi="Times New Roman"/>
          <w:noProof/>
          <w:lang w:eastAsia="sv-SE"/>
        </w:rPr>
        <w:drawing>
          <wp:inline distT="0" distB="0" distL="0" distR="0">
            <wp:extent cx="1215736" cy="1485900"/>
            <wp:effectExtent l="19050" t="0" r="3464" b="0"/>
            <wp:docPr id="1" name="Bild 1" descr="sfn_logopayoff_pos_right_kont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fn_logopayoff_pos_right_kontu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736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26AE" w:rsidRDefault="003726AE" w:rsidP="009957CC">
      <w:pPr>
        <w:tabs>
          <w:tab w:val="left" w:pos="5400"/>
        </w:tabs>
        <w:spacing w:line="240" w:lineRule="auto"/>
        <w:jc w:val="left"/>
      </w:pPr>
    </w:p>
    <w:p w:rsidR="006127D5" w:rsidRDefault="004F7238" w:rsidP="009957CC">
      <w:pPr>
        <w:tabs>
          <w:tab w:val="left" w:pos="5400"/>
        </w:tabs>
        <w:spacing w:line="240" w:lineRule="auto"/>
        <w:jc w:val="left"/>
        <w:rPr>
          <w:rFonts w:ascii="TradeGothic LT CondEighteen" w:hAnsi="TradeGothic LT CondEighteen"/>
          <w:sz w:val="36"/>
          <w:szCs w:val="36"/>
        </w:rPr>
      </w:pPr>
      <w:r>
        <w:rPr>
          <w:rFonts w:ascii="TradeGothic LT CondEighteen" w:hAnsi="TradeGothic LT CondEighteen"/>
          <w:noProof/>
          <w:sz w:val="36"/>
          <w:szCs w:val="36"/>
          <w:lang w:eastAsia="sv-SE"/>
        </w:rPr>
        <w:pict>
          <v:roundrect id="Rektangel med rundade hörn 2" o:spid="_x0000_s1036" style="position:absolute;margin-left:-23.65pt;margin-top:24.85pt;width:441.85pt;height:172.5pt;z-index:251667456;visibility:visible" arcsize="10923f" fillcolor="#c6d9f1 [671]" strokecolor="#9bbb59" strokeweight="1pt">
            <v:shadow on="t" color="#4e6128" offset="1pt"/>
            <v:textbox>
              <w:txbxContent>
                <w:p w:rsidR="002636FC" w:rsidRPr="000C1546" w:rsidRDefault="002636FC" w:rsidP="002636FC">
                  <w:p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8"/>
                      <w:szCs w:val="22"/>
                    </w:rPr>
                  </w:pPr>
                  <w:r>
                    <w:rPr>
                      <w:rFonts w:ascii="RotisSansSerif-Bold" w:hAnsi="RotisSansSerif-Bold"/>
                      <w:b/>
                      <w:bCs/>
                      <w:sz w:val="26"/>
                      <w:szCs w:val="28"/>
                    </w:rPr>
                    <w:tab/>
                  </w:r>
                  <w:r w:rsidRPr="00357977">
                    <w:rPr>
                      <w:rFonts w:ascii="RotisSansSerif-Bold" w:hAnsi="RotisSansSerif-Bold"/>
                      <w:b/>
                      <w:bCs/>
                      <w:sz w:val="26"/>
                      <w:szCs w:val="28"/>
                    </w:rPr>
                    <w:t>Gör så här:</w:t>
                  </w:r>
                </w:p>
                <w:p w:rsidR="002636FC" w:rsidRDefault="002636FC" w:rsidP="002636FC">
                  <w:pPr>
                    <w:pStyle w:val="Liststycke"/>
                    <w:numPr>
                      <w:ilvl w:val="0"/>
                      <w:numId w:val="23"/>
                    </w:numPr>
                    <w:tabs>
                      <w:tab w:val="left" w:pos="113"/>
                    </w:tabs>
                    <w:autoSpaceDE w:val="0"/>
                    <w:autoSpaceDN w:val="0"/>
                    <w:adjustRightInd w:val="0"/>
                    <w:spacing w:line="240" w:lineRule="auto"/>
                    <w:ind w:right="328"/>
                    <w:jc w:val="left"/>
                    <w:rPr>
                      <w:rFonts w:ascii="MinionPro-Regular" w:hAnsi="MinionPro-Regular"/>
                      <w:sz w:val="22"/>
                      <w:szCs w:val="20"/>
                    </w:rPr>
                  </w:pPr>
                  <w:r w:rsidRPr="00E02038">
                    <w:rPr>
                      <w:rFonts w:ascii="MinionPro-Regular" w:hAnsi="MinionPro-Regular"/>
                      <w:sz w:val="22"/>
                      <w:szCs w:val="20"/>
                    </w:rPr>
                    <w:t>Läs texte</w:t>
                  </w:r>
                  <w:r>
                    <w:rPr>
                      <w:rFonts w:ascii="MinionPro-Regular" w:hAnsi="MinionPro-Regular"/>
                      <w:sz w:val="22"/>
                      <w:szCs w:val="20"/>
                    </w:rPr>
                    <w:t>n</w:t>
                  </w:r>
                  <w:r w:rsidRPr="00E02038">
                    <w:rPr>
                      <w:rFonts w:ascii="MinionPro-Regular" w:hAnsi="MinionPro-Regular"/>
                      <w:sz w:val="22"/>
                      <w:szCs w:val="20"/>
                    </w:rPr>
                    <w:t xml:space="preserve"> </w:t>
                  </w:r>
                  <w:r w:rsidRPr="00E02038">
                    <w:rPr>
                      <w:rFonts w:ascii="MinionPro-Regular" w:hAnsi="MinionPro-Regular"/>
                      <w:i/>
                      <w:sz w:val="22"/>
                      <w:szCs w:val="20"/>
                    </w:rPr>
                    <w:t xml:space="preserve">Årligt projektbidrag – så här fungerar </w:t>
                  </w:r>
                  <w:r>
                    <w:rPr>
                      <w:rFonts w:ascii="MinionPro-Regular" w:hAnsi="MinionPro-Regular"/>
                      <w:i/>
                      <w:sz w:val="22"/>
                      <w:szCs w:val="20"/>
                    </w:rPr>
                    <w:t xml:space="preserve">det </w:t>
                  </w:r>
                  <w:r w:rsidRPr="00E02038">
                    <w:rPr>
                      <w:rFonts w:ascii="MinionPro-Regular" w:hAnsi="MinionPro-Regular"/>
                      <w:sz w:val="22"/>
                      <w:szCs w:val="20"/>
                    </w:rPr>
                    <w:t>på Svenska FN-förbundets hemsida:</w:t>
                  </w:r>
                  <w:r>
                    <w:rPr>
                      <w:rFonts w:ascii="MinionPro-Regular" w:hAnsi="MinionPro-Regular"/>
                      <w:i/>
                      <w:sz w:val="22"/>
                      <w:szCs w:val="20"/>
                    </w:rPr>
                    <w:t xml:space="preserve"> </w:t>
                  </w:r>
                  <w:r w:rsidRPr="00E02038">
                    <w:rPr>
                      <w:rFonts w:ascii="MinionPro-Regular" w:hAnsi="MinionPro-Regular"/>
                      <w:sz w:val="22"/>
                      <w:szCs w:val="20"/>
                    </w:rPr>
                    <w:t>https</w:t>
                  </w:r>
                  <w:proofErr w:type="gramStart"/>
                  <w:r w:rsidRPr="00E02038">
                    <w:rPr>
                      <w:rFonts w:ascii="MinionPro-Regular" w:hAnsi="MinionPro-Regular"/>
                      <w:sz w:val="22"/>
                      <w:szCs w:val="20"/>
                    </w:rPr>
                    <w:t>://</w:t>
                  </w:r>
                  <w:proofErr w:type="gramEnd"/>
                  <w:r w:rsidRPr="00E02038">
                    <w:rPr>
                      <w:rFonts w:ascii="MinionPro-Regular" w:hAnsi="MinionPro-Regular"/>
                      <w:sz w:val="22"/>
                      <w:szCs w:val="20"/>
                    </w:rPr>
                    <w:t>fn.se/engagera-dig/sok-projektbidrag/arligt-projektbidrag/</w:t>
                  </w:r>
                  <w:r w:rsidR="00A24368">
                    <w:rPr>
                      <w:rFonts w:ascii="MinionPro-Regular" w:hAnsi="MinionPro-Regular"/>
                      <w:sz w:val="22"/>
                      <w:szCs w:val="20"/>
                    </w:rPr>
                    <w:t xml:space="preserve">dokumentet </w:t>
                  </w:r>
                </w:p>
                <w:p w:rsidR="002636FC" w:rsidRPr="00D4057F" w:rsidRDefault="002636FC" w:rsidP="002636FC">
                  <w:pPr>
                    <w:pStyle w:val="Liststycke"/>
                    <w:numPr>
                      <w:ilvl w:val="0"/>
                      <w:numId w:val="23"/>
                    </w:numPr>
                    <w:tabs>
                      <w:tab w:val="left" w:pos="113"/>
                    </w:tabs>
                    <w:autoSpaceDE w:val="0"/>
                    <w:autoSpaceDN w:val="0"/>
                    <w:adjustRightInd w:val="0"/>
                    <w:spacing w:line="240" w:lineRule="auto"/>
                    <w:ind w:right="328"/>
                    <w:jc w:val="left"/>
                    <w:rPr>
                      <w:rFonts w:ascii="MinionPro-Regular" w:hAnsi="MinionPro-Regular"/>
                      <w:sz w:val="22"/>
                      <w:szCs w:val="20"/>
                    </w:rPr>
                  </w:pPr>
                  <w:r w:rsidRPr="00E02038">
                    <w:rPr>
                      <w:rFonts w:ascii="MinionPro-Regular" w:hAnsi="MinionPro-Regular"/>
                      <w:sz w:val="22"/>
                      <w:szCs w:val="20"/>
                    </w:rPr>
                    <w:t xml:space="preserve"> </w:t>
                  </w:r>
                  <w:r>
                    <w:rPr>
                      <w:rFonts w:ascii="MinionPro-Regular" w:hAnsi="MinionPro-Regular"/>
                      <w:sz w:val="22"/>
                      <w:szCs w:val="20"/>
                    </w:rPr>
                    <w:t xml:space="preserve">Ansökningar som är nära kopplade till Svenska FN-förbundets övergripande mål med bidragsfinansierade föreningsprojekt </w:t>
                  </w:r>
                  <w:r w:rsidRPr="00E02038">
                    <w:rPr>
                      <w:rFonts w:ascii="MinionPro-Regular" w:hAnsi="MinionPro-Regular"/>
                      <w:sz w:val="22"/>
                      <w:szCs w:val="20"/>
                    </w:rPr>
                    <w:t>prioriteras</w:t>
                  </w:r>
                  <w:r>
                    <w:rPr>
                      <w:rFonts w:ascii="MinionPro-Regular" w:hAnsi="MinionPro-Regular"/>
                      <w:sz w:val="22"/>
                      <w:szCs w:val="20"/>
                    </w:rPr>
                    <w:t xml:space="preserve">: </w:t>
                  </w:r>
                  <w:r w:rsidRPr="00E02038">
                    <w:rPr>
                      <w:rFonts w:ascii="MinionPro-Regular" w:hAnsi="MinionPro-Regular"/>
                      <w:sz w:val="22"/>
                      <w:szCs w:val="20"/>
                    </w:rPr>
                    <w:t>https</w:t>
                  </w:r>
                  <w:proofErr w:type="gramStart"/>
                  <w:r w:rsidRPr="00E02038">
                    <w:rPr>
                      <w:rFonts w:ascii="MinionPro-Regular" w:hAnsi="MinionPro-Regular"/>
                      <w:sz w:val="22"/>
                      <w:szCs w:val="20"/>
                    </w:rPr>
                    <w:t>://</w:t>
                  </w:r>
                  <w:proofErr w:type="gramEnd"/>
                  <w:r w:rsidRPr="00E02038">
                    <w:rPr>
                      <w:rFonts w:ascii="MinionPro-Regular" w:hAnsi="MinionPro-Regular"/>
                      <w:sz w:val="22"/>
                      <w:szCs w:val="20"/>
                    </w:rPr>
                    <w:t>fn.se/engagera-dig/sok-projektbidrag/overgripande-mal-med-bidragsfinansierade-foreningsprojekt/</w:t>
                  </w:r>
                </w:p>
                <w:p w:rsidR="002636FC" w:rsidRPr="00D4057F" w:rsidRDefault="002636FC" w:rsidP="002636FC">
                  <w:pPr>
                    <w:pStyle w:val="Liststycke"/>
                    <w:numPr>
                      <w:ilvl w:val="0"/>
                      <w:numId w:val="23"/>
                    </w:numPr>
                    <w:tabs>
                      <w:tab w:val="left" w:pos="113"/>
                    </w:tabs>
                    <w:autoSpaceDE w:val="0"/>
                    <w:autoSpaceDN w:val="0"/>
                    <w:adjustRightInd w:val="0"/>
                    <w:spacing w:line="240" w:lineRule="auto"/>
                    <w:ind w:right="328"/>
                    <w:jc w:val="left"/>
                    <w:rPr>
                      <w:rFonts w:ascii="MinionPro-Regular" w:hAnsi="MinionPro-Regular"/>
                      <w:sz w:val="22"/>
                      <w:szCs w:val="20"/>
                    </w:rPr>
                  </w:pPr>
                  <w:r w:rsidRPr="00D4057F">
                    <w:rPr>
                      <w:rFonts w:ascii="MinionPro-Regular" w:hAnsi="MinionPro-Regular"/>
                      <w:sz w:val="22"/>
                      <w:szCs w:val="20"/>
                    </w:rPr>
                    <w:t>Skriv på dator. (</w:t>
                  </w:r>
                  <w:r>
                    <w:rPr>
                      <w:rFonts w:ascii="MinionPro-Regular" w:hAnsi="MinionPro-Regular"/>
                      <w:sz w:val="22"/>
                      <w:szCs w:val="20"/>
                    </w:rPr>
                    <w:t>Endast underskrift för hand.</w:t>
                  </w:r>
                  <w:r w:rsidRPr="00D4057F">
                    <w:rPr>
                      <w:rFonts w:ascii="MinionPro-Regular" w:hAnsi="MinionPro-Regular"/>
                      <w:sz w:val="22"/>
                      <w:szCs w:val="20"/>
                    </w:rPr>
                    <w:t>)</w:t>
                  </w:r>
                  <w:r w:rsidR="006E4337">
                    <w:rPr>
                      <w:rFonts w:ascii="MinionPro-Regular" w:hAnsi="MinionPro-Regular"/>
                      <w:sz w:val="22"/>
                      <w:szCs w:val="20"/>
                    </w:rPr>
                    <w:t xml:space="preserve"> Skanna och mejla eller posta!</w:t>
                  </w:r>
                </w:p>
                <w:p w:rsidR="002636FC" w:rsidRPr="00CD6FF5" w:rsidRDefault="002636FC" w:rsidP="002636FC">
                  <w:pPr>
                    <w:pStyle w:val="Liststycke"/>
                    <w:numPr>
                      <w:ilvl w:val="0"/>
                      <w:numId w:val="23"/>
                    </w:numPr>
                    <w:tabs>
                      <w:tab w:val="left" w:pos="113"/>
                    </w:tabs>
                    <w:autoSpaceDE w:val="0"/>
                    <w:autoSpaceDN w:val="0"/>
                    <w:adjustRightInd w:val="0"/>
                    <w:spacing w:line="240" w:lineRule="auto"/>
                    <w:ind w:right="328"/>
                    <w:jc w:val="left"/>
                    <w:rPr>
                      <w:rFonts w:ascii="MinionPro-Regular" w:hAnsi="MinionPro-Regular"/>
                      <w:sz w:val="22"/>
                      <w:szCs w:val="20"/>
                    </w:rPr>
                  </w:pPr>
                  <w:r w:rsidRPr="00CD6FF5">
                    <w:rPr>
                      <w:rFonts w:ascii="MinionPro-Regular" w:hAnsi="MinionPro-Regular"/>
                      <w:sz w:val="22"/>
                      <w:szCs w:val="20"/>
                    </w:rPr>
                    <w:t xml:space="preserve">Ansök senast </w:t>
                  </w:r>
                  <w:r>
                    <w:rPr>
                      <w:rFonts w:ascii="MinionPro-Regular" w:hAnsi="MinionPro-Regular"/>
                      <w:sz w:val="22"/>
                      <w:szCs w:val="20"/>
                    </w:rPr>
                    <w:t>15 oktober 2018</w:t>
                  </w:r>
                  <w:r w:rsidRPr="00CD6FF5">
                    <w:rPr>
                      <w:rFonts w:ascii="MinionPro-Regular" w:hAnsi="MinionPro-Regular"/>
                      <w:sz w:val="22"/>
                      <w:szCs w:val="20"/>
                    </w:rPr>
                    <w:t>.</w:t>
                  </w:r>
                  <w:r w:rsidR="006E4337">
                    <w:rPr>
                      <w:rFonts w:ascii="MinionPro-Regular" w:hAnsi="MinionPro-Regular"/>
                      <w:sz w:val="22"/>
                      <w:szCs w:val="20"/>
                    </w:rPr>
                    <w:t xml:space="preserve"> (Adress finns längst ned på blanketten.)</w:t>
                  </w:r>
                </w:p>
              </w:txbxContent>
            </v:textbox>
            <w10:wrap type="square"/>
          </v:roundrect>
        </w:pict>
      </w:r>
      <w:r w:rsidR="00BE160C">
        <w:rPr>
          <w:rFonts w:ascii="TradeGothic LT CondEighteen" w:hAnsi="TradeGothic LT CondEighteen"/>
          <w:sz w:val="36"/>
          <w:szCs w:val="36"/>
        </w:rPr>
        <w:t xml:space="preserve">ANSÖKAN OM </w:t>
      </w:r>
      <w:r w:rsidR="005A6179">
        <w:rPr>
          <w:rFonts w:ascii="TradeGothic LT CondEighteen" w:hAnsi="TradeGothic LT CondEighteen"/>
          <w:sz w:val="36"/>
          <w:szCs w:val="36"/>
        </w:rPr>
        <w:t>ÅRLIGT P</w:t>
      </w:r>
      <w:r w:rsidR="005A6179" w:rsidRPr="005A6179">
        <w:rPr>
          <w:rFonts w:ascii="TradeGothic LT CondEighteen" w:hAnsi="TradeGothic LT CondEighteen"/>
          <w:sz w:val="36"/>
          <w:szCs w:val="36"/>
        </w:rPr>
        <w:t>R</w:t>
      </w:r>
      <w:r w:rsidR="005A6179">
        <w:rPr>
          <w:rFonts w:ascii="TradeGothic LT CondEighteen" w:hAnsi="TradeGothic LT CondEighteen"/>
          <w:sz w:val="36"/>
          <w:szCs w:val="36"/>
        </w:rPr>
        <w:t>0</w:t>
      </w:r>
      <w:r w:rsidR="005A6179" w:rsidRPr="005A6179">
        <w:rPr>
          <w:rFonts w:ascii="TradeGothic LT CondEighteen" w:hAnsi="TradeGothic LT CondEighteen"/>
          <w:sz w:val="36"/>
          <w:szCs w:val="36"/>
        </w:rPr>
        <w:t>JEKTBIDRAG</w:t>
      </w:r>
      <w:r w:rsidR="002636FC">
        <w:rPr>
          <w:rFonts w:ascii="TradeGothic LT CondEighteen" w:hAnsi="TradeGothic LT CondEighteen"/>
          <w:sz w:val="36"/>
          <w:szCs w:val="36"/>
        </w:rPr>
        <w:t xml:space="preserve"> 2019</w:t>
      </w:r>
      <w:r w:rsidR="006127D5" w:rsidRPr="005A6179">
        <w:rPr>
          <w:rFonts w:ascii="TradeGothic LT CondEighteen" w:hAnsi="TradeGothic LT CondEighteen"/>
          <w:sz w:val="36"/>
          <w:szCs w:val="36"/>
        </w:rPr>
        <w:br/>
      </w:r>
    </w:p>
    <w:p w:rsidR="002636FC" w:rsidRDefault="002636FC" w:rsidP="009957CC">
      <w:pPr>
        <w:tabs>
          <w:tab w:val="left" w:pos="5400"/>
        </w:tabs>
        <w:spacing w:line="240" w:lineRule="auto"/>
        <w:jc w:val="left"/>
        <w:rPr>
          <w:rFonts w:ascii="TradeGothic LT CondEighteen" w:hAnsi="TradeGothic LT CondEighteen"/>
          <w:sz w:val="36"/>
          <w:szCs w:val="36"/>
        </w:rPr>
      </w:pPr>
    </w:p>
    <w:p w:rsidR="002636FC" w:rsidRDefault="002636FC" w:rsidP="009957CC">
      <w:pPr>
        <w:tabs>
          <w:tab w:val="left" w:pos="5400"/>
        </w:tabs>
        <w:spacing w:line="240" w:lineRule="auto"/>
        <w:jc w:val="left"/>
        <w:rPr>
          <w:rFonts w:ascii="TradeGothic LT CondEighteen" w:hAnsi="TradeGothic LT CondEighteen"/>
          <w:sz w:val="36"/>
          <w:szCs w:val="36"/>
        </w:rPr>
      </w:pPr>
    </w:p>
    <w:p w:rsidR="002636FC" w:rsidRDefault="002636FC" w:rsidP="009957CC">
      <w:pPr>
        <w:tabs>
          <w:tab w:val="left" w:pos="5400"/>
        </w:tabs>
        <w:spacing w:line="240" w:lineRule="auto"/>
        <w:jc w:val="left"/>
        <w:rPr>
          <w:rFonts w:ascii="TradeGothic LT CondEighteen" w:hAnsi="TradeGothic LT CondEighteen"/>
          <w:sz w:val="36"/>
          <w:szCs w:val="36"/>
        </w:rPr>
      </w:pPr>
    </w:p>
    <w:p w:rsidR="002636FC" w:rsidRDefault="002636FC" w:rsidP="009957CC">
      <w:pPr>
        <w:tabs>
          <w:tab w:val="left" w:pos="5400"/>
        </w:tabs>
        <w:spacing w:line="240" w:lineRule="auto"/>
        <w:jc w:val="left"/>
        <w:rPr>
          <w:rFonts w:ascii="TradeGothic LT CondEighteen" w:hAnsi="TradeGothic LT CondEighteen"/>
          <w:sz w:val="36"/>
          <w:szCs w:val="36"/>
        </w:rPr>
      </w:pPr>
    </w:p>
    <w:p w:rsidR="002636FC" w:rsidRDefault="002636FC" w:rsidP="009957CC">
      <w:pPr>
        <w:tabs>
          <w:tab w:val="left" w:pos="5400"/>
        </w:tabs>
        <w:spacing w:line="240" w:lineRule="auto"/>
        <w:jc w:val="left"/>
        <w:rPr>
          <w:rFonts w:ascii="TradeGothic LT CondEighteen" w:hAnsi="TradeGothic LT CondEighteen"/>
          <w:sz w:val="36"/>
          <w:szCs w:val="36"/>
        </w:rPr>
      </w:pPr>
    </w:p>
    <w:p w:rsidR="002636FC" w:rsidRPr="005A6179" w:rsidRDefault="002636FC" w:rsidP="009957CC">
      <w:pPr>
        <w:tabs>
          <w:tab w:val="left" w:pos="5400"/>
        </w:tabs>
        <w:spacing w:line="240" w:lineRule="auto"/>
        <w:jc w:val="left"/>
        <w:rPr>
          <w:rFonts w:ascii="TradeGothic LT CondEighteen" w:hAnsi="TradeGothic LT CondEighteen"/>
          <w:sz w:val="36"/>
          <w:szCs w:val="36"/>
        </w:rPr>
      </w:pPr>
    </w:p>
    <w:p w:rsidR="00346A25" w:rsidRPr="004C46F4" w:rsidRDefault="004C46F4" w:rsidP="004C46F4">
      <w:pPr>
        <w:tabs>
          <w:tab w:val="right" w:pos="8222"/>
        </w:tabs>
        <w:ind w:left="360" w:right="-284"/>
        <w:jc w:val="left"/>
        <w:rPr>
          <w:rFonts w:ascii="TradeGothic LT CondEighteen" w:hAnsi="TradeGothic LT CondEighteen"/>
        </w:rPr>
      </w:pPr>
      <w:r>
        <w:rPr>
          <w:rFonts w:ascii="TradeGothic LT CondEighteen" w:hAnsi="TradeGothic LT CondEighteen"/>
          <w:sz w:val="36"/>
          <w:szCs w:val="36"/>
        </w:rPr>
        <w:br/>
      </w:r>
      <w:r w:rsidRPr="004C46F4">
        <w:rPr>
          <w:rFonts w:ascii="TradeGothic LT CondEighteen" w:hAnsi="TradeGothic LT CondEighteen"/>
          <w:sz w:val="36"/>
          <w:szCs w:val="36"/>
        </w:rPr>
        <w:br/>
      </w:r>
      <w:r w:rsidR="002636FC" w:rsidRPr="004C46F4">
        <w:rPr>
          <w:rFonts w:ascii="TradeGothic LT CondEighteen" w:hAnsi="TradeGothic LT CondEighteen"/>
          <w:sz w:val="36"/>
          <w:szCs w:val="36"/>
        </w:rPr>
        <w:t>1. P</w:t>
      </w:r>
      <w:r w:rsidR="00503AEA" w:rsidRPr="004C46F4">
        <w:rPr>
          <w:rFonts w:ascii="TradeGothic LT CondEighteen" w:hAnsi="TradeGothic LT CondEighteen"/>
          <w:sz w:val="36"/>
          <w:szCs w:val="36"/>
        </w:rPr>
        <w:t>rojektdata</w:t>
      </w:r>
    </w:p>
    <w:p w:rsidR="006836DB" w:rsidRDefault="00503AEA" w:rsidP="002636FC">
      <w:pPr>
        <w:tabs>
          <w:tab w:val="right" w:pos="8222"/>
        </w:tabs>
        <w:ind w:right="-284"/>
        <w:jc w:val="left"/>
        <w:rPr>
          <w:rFonts w:ascii="TradeGothic LT CondEighteen" w:hAnsi="TradeGothic LT CondEighteen"/>
        </w:rPr>
      </w:pPr>
      <w:r w:rsidRPr="00346A25">
        <w:rPr>
          <w:rFonts w:ascii="TradeGothic LT CondEighteen" w:hAnsi="TradeGothic LT CondEighteen"/>
        </w:rPr>
        <w:br/>
      </w:r>
      <w:r w:rsidR="002636FC">
        <w:rPr>
          <w:rFonts w:ascii="TradeGothic LT CondEighteen" w:hAnsi="TradeGothic LT CondEighteen"/>
        </w:rPr>
        <w:t xml:space="preserve">Sökande </w:t>
      </w:r>
      <w:r w:rsidR="00126EAC">
        <w:rPr>
          <w:rFonts w:ascii="TradeGothic LT CondEighteen" w:hAnsi="TradeGothic LT CondEighteen"/>
        </w:rPr>
        <w:t>FN-förening/FN-distrikt</w:t>
      </w:r>
    </w:p>
    <w:p w:rsidR="001A2613" w:rsidRPr="001A2613" w:rsidRDefault="001A2613" w:rsidP="001A2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222"/>
        </w:tabs>
        <w:ind w:right="-284"/>
        <w:jc w:val="left"/>
        <w:rPr>
          <w:rFonts w:ascii="Arial" w:hAnsi="Arial" w:cs="Arial"/>
        </w:rPr>
      </w:pPr>
    </w:p>
    <w:p w:rsidR="004C7ABD" w:rsidRDefault="004C46F4" w:rsidP="004C7ABD">
      <w:pPr>
        <w:tabs>
          <w:tab w:val="right" w:pos="8222"/>
        </w:tabs>
        <w:ind w:right="-284"/>
        <w:jc w:val="left"/>
        <w:rPr>
          <w:rFonts w:ascii="TradeGothic LT CondEighteen" w:hAnsi="TradeGothic LT CondEighteen"/>
        </w:rPr>
      </w:pPr>
      <w:r>
        <w:rPr>
          <w:rFonts w:ascii="TradeGothic LT CondEighteen" w:hAnsi="TradeGothic LT CondEighteen"/>
        </w:rPr>
        <w:br/>
      </w:r>
      <w:r w:rsidR="004C7ABD" w:rsidRPr="00126EAC">
        <w:rPr>
          <w:rFonts w:ascii="TradeGothic LT CondEighteen" w:hAnsi="TradeGothic LT CondEighteen"/>
        </w:rPr>
        <w:t>Projekt</w:t>
      </w:r>
      <w:r w:rsidR="004C7ABD">
        <w:rPr>
          <w:rFonts w:ascii="TradeGothic LT CondEighteen" w:hAnsi="TradeGothic LT CondEighteen"/>
        </w:rPr>
        <w:t xml:space="preserve">namn </w:t>
      </w:r>
      <w:r w:rsidR="004C7ABD" w:rsidRPr="004C46F4">
        <w:rPr>
          <w:sz w:val="22"/>
          <w:szCs w:val="22"/>
        </w:rPr>
        <w:t>(</w:t>
      </w:r>
      <w:r w:rsidR="004C7ABD">
        <w:rPr>
          <w:sz w:val="22"/>
          <w:szCs w:val="22"/>
        </w:rPr>
        <w:t>gärna kort</w:t>
      </w:r>
      <w:r w:rsidR="004C7ABD" w:rsidRPr="004C46F4">
        <w:rPr>
          <w:sz w:val="22"/>
          <w:szCs w:val="22"/>
        </w:rPr>
        <w:t>)</w:t>
      </w:r>
    </w:p>
    <w:p w:rsidR="004C7ABD" w:rsidRPr="001A2613" w:rsidRDefault="004C7ABD" w:rsidP="004C7A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222"/>
        </w:tabs>
        <w:ind w:right="-284"/>
        <w:jc w:val="left"/>
        <w:rPr>
          <w:rFonts w:ascii="Arial" w:hAnsi="Arial" w:cs="Arial"/>
        </w:rPr>
      </w:pPr>
    </w:p>
    <w:p w:rsidR="004C46F4" w:rsidRPr="00BE0F39" w:rsidRDefault="004C7ABD" w:rsidP="004C46F4">
      <w:pPr>
        <w:tabs>
          <w:tab w:val="right" w:pos="8222"/>
        </w:tabs>
        <w:ind w:right="-284"/>
        <w:jc w:val="left"/>
        <w:rPr>
          <w:sz w:val="22"/>
          <w:szCs w:val="22"/>
        </w:rPr>
      </w:pPr>
      <w:r>
        <w:rPr>
          <w:rFonts w:ascii="TradeGothic LT CondEighteen" w:hAnsi="TradeGothic LT CondEighteen"/>
        </w:rPr>
        <w:br/>
      </w:r>
      <w:r w:rsidR="004C46F4">
        <w:rPr>
          <w:rFonts w:ascii="TradeGothic LT CondEighteen" w:hAnsi="TradeGothic LT CondEighteen"/>
        </w:rPr>
        <w:t>Kontaktuppgifter p</w:t>
      </w:r>
      <w:r w:rsidR="004C46F4" w:rsidRPr="001A2613">
        <w:rPr>
          <w:rFonts w:ascii="TradeGothic LT CondEighteen" w:hAnsi="TradeGothic LT CondEighteen"/>
        </w:rPr>
        <w:t>rojektledare/uppgiftslämnare:</w:t>
      </w:r>
      <w:r w:rsidR="004C46F4">
        <w:rPr>
          <w:sz w:val="22"/>
          <w:szCs w:val="22"/>
        </w:rPr>
        <w:t xml:space="preserve"> (namn</w:t>
      </w:r>
      <w:r>
        <w:rPr>
          <w:sz w:val="22"/>
          <w:szCs w:val="22"/>
        </w:rPr>
        <w:t>, e-postadress och telefon</w:t>
      </w:r>
      <w:r w:rsidR="004C46F4">
        <w:rPr>
          <w:sz w:val="22"/>
          <w:szCs w:val="22"/>
        </w:rPr>
        <w:t>)</w:t>
      </w:r>
    </w:p>
    <w:p w:rsidR="004C46F4" w:rsidRPr="001A2613" w:rsidRDefault="004C46F4" w:rsidP="004C46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222"/>
        </w:tabs>
        <w:ind w:right="-284"/>
        <w:jc w:val="left"/>
        <w:rPr>
          <w:rFonts w:ascii="Arial" w:hAnsi="Arial" w:cs="Arial"/>
        </w:rPr>
      </w:pPr>
    </w:p>
    <w:p w:rsidR="004C46F4" w:rsidRDefault="004C46F4" w:rsidP="004C46F4">
      <w:pPr>
        <w:tabs>
          <w:tab w:val="right" w:pos="8222"/>
        </w:tabs>
        <w:ind w:right="-284"/>
        <w:jc w:val="left"/>
        <w:rPr>
          <w:rFonts w:ascii="TradeGothic LT CondEighteen" w:hAnsi="TradeGothic LT CondEighteen"/>
        </w:rPr>
      </w:pPr>
    </w:p>
    <w:p w:rsidR="004C46F4" w:rsidRDefault="004C46F4" w:rsidP="004C46F4">
      <w:pPr>
        <w:tabs>
          <w:tab w:val="right" w:pos="8222"/>
        </w:tabs>
        <w:ind w:right="-284"/>
        <w:jc w:val="left"/>
        <w:rPr>
          <w:sz w:val="22"/>
          <w:szCs w:val="22"/>
        </w:rPr>
      </w:pPr>
      <w:r>
        <w:rPr>
          <w:rFonts w:ascii="TradeGothic LT CondEighteen" w:hAnsi="TradeGothic LT CondEighteen"/>
        </w:rPr>
        <w:t>Kontaktuppgifter</w:t>
      </w:r>
      <w:r w:rsidRPr="001A2613">
        <w:rPr>
          <w:rFonts w:ascii="TradeGothic LT CondEighteen" w:hAnsi="TradeGothic LT CondEighteen"/>
        </w:rPr>
        <w:t xml:space="preserve"> </w:t>
      </w:r>
      <w:r w:rsidR="004C7ABD">
        <w:rPr>
          <w:rFonts w:ascii="TradeGothic LT CondEighteen" w:hAnsi="TradeGothic LT CondEighteen"/>
        </w:rPr>
        <w:t>sökande FN-förening</w:t>
      </w:r>
      <w:r w:rsidRPr="001A2613">
        <w:rPr>
          <w:rFonts w:ascii="TradeGothic LT CondEighteen" w:hAnsi="TradeGothic LT CondEighteen"/>
        </w:rPr>
        <w:t>s/-</w:t>
      </w:r>
      <w:r w:rsidR="004C7ABD">
        <w:rPr>
          <w:rFonts w:ascii="TradeGothic LT CondEighteen" w:hAnsi="TradeGothic LT CondEighteen"/>
        </w:rPr>
        <w:t>distrikt</w:t>
      </w:r>
      <w:r w:rsidRPr="001A2613">
        <w:rPr>
          <w:rFonts w:ascii="TradeGothic LT CondEighteen" w:hAnsi="TradeGothic LT CondEighteen"/>
        </w:rPr>
        <w:t>s firmatecknare:</w:t>
      </w:r>
      <w:r>
        <w:rPr>
          <w:sz w:val="22"/>
          <w:szCs w:val="22"/>
        </w:rPr>
        <w:t xml:space="preserve"> (namn,</w:t>
      </w:r>
      <w:r w:rsidR="004C7ABD">
        <w:rPr>
          <w:sz w:val="22"/>
          <w:szCs w:val="22"/>
        </w:rPr>
        <w:t xml:space="preserve"> e-postadress och telefon</w:t>
      </w:r>
      <w:r>
        <w:rPr>
          <w:sz w:val="22"/>
          <w:szCs w:val="22"/>
        </w:rPr>
        <w:t>)</w:t>
      </w:r>
    </w:p>
    <w:p w:rsidR="004C46F4" w:rsidRPr="001A2613" w:rsidRDefault="004C46F4" w:rsidP="004C46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222"/>
        </w:tabs>
        <w:ind w:right="-284"/>
        <w:jc w:val="left"/>
        <w:rPr>
          <w:rFonts w:ascii="Arial" w:hAnsi="Arial" w:cs="Arial"/>
        </w:rPr>
      </w:pPr>
    </w:p>
    <w:p w:rsidR="001A2613" w:rsidRDefault="001A2613" w:rsidP="001A2613">
      <w:pPr>
        <w:tabs>
          <w:tab w:val="right" w:pos="8222"/>
        </w:tabs>
        <w:ind w:right="-284"/>
        <w:jc w:val="left"/>
        <w:rPr>
          <w:rFonts w:ascii="TradeGothic LT CondEighteen" w:hAnsi="TradeGothic LT CondEighteen"/>
        </w:rPr>
      </w:pPr>
    </w:p>
    <w:p w:rsidR="004C7ABD" w:rsidRDefault="004C46F4" w:rsidP="004C46F4">
      <w:pPr>
        <w:tabs>
          <w:tab w:val="right" w:pos="8222"/>
        </w:tabs>
        <w:ind w:right="-284"/>
        <w:jc w:val="left"/>
        <w:rPr>
          <w:rFonts w:ascii="TradeGothic LT CondEighteen" w:hAnsi="TradeGothic LT CondEighteen"/>
        </w:rPr>
      </w:pPr>
      <w:bookmarkStart w:id="0" w:name="adressat"/>
      <w:bookmarkStart w:id="1" w:name="DittNamn"/>
      <w:bookmarkEnd w:id="0"/>
      <w:bookmarkEnd w:id="1"/>
      <w:r>
        <w:rPr>
          <w:rFonts w:ascii="TradeGothic LT CondEighteen" w:hAnsi="TradeGothic LT CondEighteen"/>
        </w:rPr>
        <w:t xml:space="preserve">Belopp vi söker från </w:t>
      </w:r>
      <w:proofErr w:type="gramStart"/>
      <w:r>
        <w:rPr>
          <w:rFonts w:ascii="TradeGothic LT CondEighteen" w:hAnsi="TradeGothic LT CondEighteen"/>
        </w:rPr>
        <w:t>förbundet</w:t>
      </w:r>
      <w:r w:rsidR="00402C8A">
        <w:rPr>
          <w:rFonts w:ascii="TradeGothic LT CondEighteen" w:hAnsi="TradeGothic LT CondEighteen"/>
        </w:rPr>
        <w:t xml:space="preserve">      </w:t>
      </w:r>
      <w:r w:rsidR="00402C8A" w:rsidRPr="00402C8A">
        <w:rPr>
          <w:rFonts w:ascii="TradeGothic LT CondEighteen" w:hAnsi="TradeGothic LT CondEighteen"/>
        </w:rPr>
        <w:t>Uppskattad</w:t>
      </w:r>
      <w:proofErr w:type="gramEnd"/>
      <w:r w:rsidR="00402C8A" w:rsidRPr="00402C8A">
        <w:rPr>
          <w:rFonts w:ascii="TradeGothic LT CondEighteen" w:hAnsi="TradeGothic LT CondEighteen"/>
        </w:rPr>
        <w:t xml:space="preserve"> total projektkostnad</w:t>
      </w:r>
      <w:r w:rsidR="00402C8A">
        <w:rPr>
          <w:rFonts w:ascii="TradeGothic LT CondEighteen" w:hAnsi="TradeGothic LT CondEighteen"/>
        </w:rPr>
        <w:t xml:space="preserve">    Egen medfinansiering</w:t>
      </w:r>
    </w:p>
    <w:tbl>
      <w:tblPr>
        <w:tblStyle w:val="Tabellrutnt"/>
        <w:tblW w:w="0" w:type="auto"/>
        <w:tblLook w:val="04A0"/>
      </w:tblPr>
      <w:tblGrid>
        <w:gridCol w:w="3070"/>
        <w:gridCol w:w="3070"/>
        <w:gridCol w:w="3070"/>
      </w:tblGrid>
      <w:tr w:rsidR="00402C8A" w:rsidTr="00402C8A">
        <w:tc>
          <w:tcPr>
            <w:tcW w:w="3070" w:type="dxa"/>
          </w:tcPr>
          <w:p w:rsidR="00402C8A" w:rsidRPr="00402C8A" w:rsidRDefault="00402C8A" w:rsidP="004C46F4">
            <w:pPr>
              <w:tabs>
                <w:tab w:val="right" w:pos="8222"/>
              </w:tabs>
              <w:ind w:right="-284"/>
              <w:jc w:val="left"/>
              <w:rPr>
                <w:color w:val="000000"/>
              </w:rPr>
            </w:pPr>
          </w:p>
        </w:tc>
        <w:tc>
          <w:tcPr>
            <w:tcW w:w="3070" w:type="dxa"/>
          </w:tcPr>
          <w:p w:rsidR="00402C8A" w:rsidRPr="00402C8A" w:rsidRDefault="00402C8A" w:rsidP="004C46F4">
            <w:pPr>
              <w:tabs>
                <w:tab w:val="right" w:pos="8222"/>
              </w:tabs>
              <w:ind w:right="-284"/>
              <w:jc w:val="left"/>
              <w:rPr>
                <w:color w:val="000000"/>
              </w:rPr>
            </w:pPr>
          </w:p>
        </w:tc>
        <w:tc>
          <w:tcPr>
            <w:tcW w:w="3070" w:type="dxa"/>
          </w:tcPr>
          <w:p w:rsidR="00402C8A" w:rsidRPr="00402C8A" w:rsidRDefault="00402C8A" w:rsidP="004C46F4">
            <w:pPr>
              <w:tabs>
                <w:tab w:val="right" w:pos="8222"/>
              </w:tabs>
              <w:ind w:right="-284"/>
              <w:jc w:val="left"/>
              <w:rPr>
                <w:color w:val="000000"/>
              </w:rPr>
            </w:pPr>
          </w:p>
        </w:tc>
      </w:tr>
    </w:tbl>
    <w:p w:rsidR="00402C8A" w:rsidRDefault="00402C8A" w:rsidP="004C46F4">
      <w:pPr>
        <w:tabs>
          <w:tab w:val="right" w:pos="8222"/>
        </w:tabs>
        <w:ind w:right="-284"/>
        <w:jc w:val="left"/>
        <w:rPr>
          <w:rFonts w:ascii="TradeGothic LT CondEighteen" w:hAnsi="TradeGothic LT CondEighteen"/>
        </w:rPr>
      </w:pPr>
    </w:p>
    <w:p w:rsidR="00402C8A" w:rsidRDefault="00402C8A" w:rsidP="00402C8A">
      <w:pPr>
        <w:tabs>
          <w:tab w:val="right" w:pos="8222"/>
        </w:tabs>
        <w:ind w:right="-284"/>
        <w:jc w:val="left"/>
        <w:rPr>
          <w:rFonts w:ascii="TradeGothic LT CondEighteen" w:hAnsi="TradeGothic LT CondEighteen"/>
        </w:rPr>
      </w:pPr>
      <w:r>
        <w:rPr>
          <w:rFonts w:ascii="TradeGothic LT CondEighteen" w:hAnsi="TradeGothic LT CondEighteen"/>
        </w:rPr>
        <w:t xml:space="preserve">FN-föreningens/FN-distriktets plus-/bankgironummer </w:t>
      </w:r>
      <w:r w:rsidRPr="004C46F4">
        <w:rPr>
          <w:sz w:val="22"/>
          <w:szCs w:val="22"/>
        </w:rPr>
        <w:t>(</w:t>
      </w:r>
      <w:r>
        <w:rPr>
          <w:sz w:val="22"/>
          <w:szCs w:val="22"/>
        </w:rPr>
        <w:t>kr</w:t>
      </w:r>
      <w:r w:rsidRPr="004C46F4">
        <w:rPr>
          <w:sz w:val="22"/>
          <w:szCs w:val="22"/>
        </w:rPr>
        <w:t>)</w:t>
      </w:r>
    </w:p>
    <w:tbl>
      <w:tblPr>
        <w:tblStyle w:val="Tabellrutnt"/>
        <w:tblW w:w="0" w:type="auto"/>
        <w:tblLook w:val="04A0"/>
      </w:tblPr>
      <w:tblGrid>
        <w:gridCol w:w="3448"/>
        <w:gridCol w:w="236"/>
        <w:gridCol w:w="1842"/>
        <w:gridCol w:w="1842"/>
        <w:gridCol w:w="1842"/>
      </w:tblGrid>
      <w:tr w:rsidR="00402C8A" w:rsidTr="00402C8A">
        <w:tc>
          <w:tcPr>
            <w:tcW w:w="3448" w:type="dxa"/>
            <w:tcBorders>
              <w:right w:val="single" w:sz="4" w:space="0" w:color="auto"/>
            </w:tcBorders>
          </w:tcPr>
          <w:p w:rsidR="00402C8A" w:rsidRPr="001A2613" w:rsidRDefault="00402C8A" w:rsidP="008B7697">
            <w:pPr>
              <w:tabs>
                <w:tab w:val="right" w:pos="8222"/>
              </w:tabs>
              <w:ind w:right="-284"/>
              <w:jc w:val="left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2C8A" w:rsidRDefault="00402C8A" w:rsidP="008B7697">
            <w:pPr>
              <w:tabs>
                <w:tab w:val="right" w:pos="8222"/>
              </w:tabs>
              <w:ind w:right="-284"/>
              <w:jc w:val="left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402C8A" w:rsidRDefault="00402C8A" w:rsidP="008B7697">
            <w:pPr>
              <w:tabs>
                <w:tab w:val="right" w:pos="8222"/>
              </w:tabs>
              <w:ind w:right="-284"/>
              <w:jc w:val="left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402C8A" w:rsidRDefault="00402C8A" w:rsidP="008B7697">
            <w:pPr>
              <w:tabs>
                <w:tab w:val="right" w:pos="8222"/>
              </w:tabs>
              <w:ind w:right="-284"/>
              <w:jc w:val="left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402C8A" w:rsidRDefault="00402C8A" w:rsidP="008B7697">
            <w:pPr>
              <w:tabs>
                <w:tab w:val="right" w:pos="8222"/>
              </w:tabs>
              <w:ind w:right="-284"/>
              <w:jc w:val="left"/>
              <w:rPr>
                <w:sz w:val="22"/>
                <w:szCs w:val="22"/>
              </w:rPr>
            </w:pPr>
          </w:p>
        </w:tc>
      </w:tr>
    </w:tbl>
    <w:p w:rsidR="004C46F4" w:rsidRDefault="00402C8A" w:rsidP="004C46F4">
      <w:pPr>
        <w:tabs>
          <w:tab w:val="right" w:pos="8222"/>
        </w:tabs>
        <w:ind w:right="-284"/>
        <w:jc w:val="left"/>
        <w:rPr>
          <w:rFonts w:ascii="TradeGothic LT CondEighteen" w:hAnsi="TradeGothic LT CondEighteen"/>
        </w:rPr>
      </w:pPr>
      <w:r>
        <w:rPr>
          <w:rFonts w:ascii="TradeGothic LT CondEighteen" w:hAnsi="TradeGothic LT CondEighteen"/>
        </w:rPr>
        <w:br/>
      </w:r>
      <w:proofErr w:type="spellStart"/>
      <w:r w:rsidR="004C46F4">
        <w:rPr>
          <w:rFonts w:ascii="TradeGothic LT CondEighteen" w:hAnsi="TradeGothic LT CondEighteen"/>
        </w:rPr>
        <w:t>Ev</w:t>
      </w:r>
      <w:proofErr w:type="spellEnd"/>
      <w:r w:rsidR="004C46F4">
        <w:rPr>
          <w:rFonts w:ascii="TradeGothic LT CondEighteen" w:hAnsi="TradeGothic LT CondEighteen"/>
        </w:rPr>
        <w:t xml:space="preserve"> medsökande FN-föreningar/FN-distrikt</w:t>
      </w:r>
    </w:p>
    <w:p w:rsidR="004C46F4" w:rsidRPr="001A2613" w:rsidRDefault="004C46F4" w:rsidP="004C46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222"/>
        </w:tabs>
        <w:ind w:right="-284"/>
        <w:jc w:val="left"/>
        <w:rPr>
          <w:rFonts w:ascii="Arial" w:hAnsi="Arial" w:cs="Arial"/>
        </w:rPr>
      </w:pPr>
    </w:p>
    <w:p w:rsidR="00BE0F39" w:rsidRPr="001A2613" w:rsidRDefault="00BE0F39" w:rsidP="004C46F4">
      <w:pPr>
        <w:tabs>
          <w:tab w:val="right" w:pos="8222"/>
        </w:tabs>
        <w:ind w:right="-284"/>
        <w:jc w:val="left"/>
        <w:rPr>
          <w:rFonts w:ascii="Arial" w:hAnsi="Arial" w:cs="Arial"/>
        </w:rPr>
      </w:pPr>
    </w:p>
    <w:p w:rsidR="0016035B" w:rsidRDefault="00653CD0" w:rsidP="0016035B">
      <w:pPr>
        <w:tabs>
          <w:tab w:val="right" w:pos="8222"/>
        </w:tabs>
        <w:ind w:right="-284"/>
        <w:jc w:val="left"/>
        <w:rPr>
          <w:rFonts w:ascii="TradeGothic LT CondEighteen" w:hAnsi="TradeGothic LT CondEighteen"/>
        </w:rPr>
      </w:pPr>
      <w:r>
        <w:rPr>
          <w:rFonts w:ascii="TradeGothic LT CondEighteen" w:hAnsi="TradeGothic LT CondEighteen"/>
        </w:rPr>
        <w:t>Projektets aktivitetsperiod</w:t>
      </w:r>
      <w:r w:rsidR="0016035B">
        <w:rPr>
          <w:rFonts w:ascii="TradeGothic LT CondEighteen" w:hAnsi="TradeGothic LT CondEighteen"/>
        </w:rPr>
        <w:t xml:space="preserve"> </w:t>
      </w:r>
      <w:r w:rsidR="0016035B" w:rsidRPr="0016035B">
        <w:rPr>
          <w:sz w:val="22"/>
          <w:szCs w:val="22"/>
        </w:rPr>
        <w:t>(tidigast start 1 januari 2019 – projektslut max 1 år efter projektstart)</w:t>
      </w:r>
      <w:r w:rsidR="0016035B" w:rsidRPr="0016035B">
        <w:rPr>
          <w:rFonts w:ascii="TradeGothic LT CondEighteen" w:hAnsi="TradeGothic LT CondEighteen"/>
        </w:rPr>
        <w:t xml:space="preserve"> </w:t>
      </w:r>
    </w:p>
    <w:p w:rsidR="0016035B" w:rsidRPr="001A2613" w:rsidRDefault="0016035B" w:rsidP="001603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222"/>
        </w:tabs>
        <w:ind w:right="-284"/>
        <w:jc w:val="left"/>
        <w:rPr>
          <w:rFonts w:ascii="Arial" w:hAnsi="Arial" w:cs="Arial"/>
        </w:rPr>
      </w:pPr>
    </w:p>
    <w:p w:rsidR="0016035B" w:rsidRPr="00BE0F39" w:rsidRDefault="0016035B" w:rsidP="00913239">
      <w:pPr>
        <w:tabs>
          <w:tab w:val="right" w:pos="8222"/>
        </w:tabs>
        <w:ind w:right="-284"/>
        <w:jc w:val="left"/>
        <w:rPr>
          <w:sz w:val="22"/>
          <w:szCs w:val="22"/>
        </w:rPr>
      </w:pPr>
    </w:p>
    <w:p w:rsidR="00653CD0" w:rsidRPr="00647F56" w:rsidRDefault="00A45CE0" w:rsidP="00653CD0">
      <w:pPr>
        <w:tabs>
          <w:tab w:val="right" w:pos="8222"/>
        </w:tabs>
        <w:ind w:right="-284"/>
        <w:jc w:val="left"/>
        <w:rPr>
          <w:sz w:val="22"/>
          <w:szCs w:val="22"/>
        </w:rPr>
      </w:pPr>
      <w:proofErr w:type="spellStart"/>
      <w:r>
        <w:rPr>
          <w:rFonts w:ascii="TradeGothic LT CondEighteen" w:hAnsi="TradeGothic LT CondEighteen"/>
        </w:rPr>
        <w:t>Ev</w:t>
      </w:r>
      <w:proofErr w:type="spellEnd"/>
      <w:r>
        <w:rPr>
          <w:rFonts w:ascii="TradeGothic LT CondEighteen" w:hAnsi="TradeGothic LT CondEighteen"/>
        </w:rPr>
        <w:t xml:space="preserve"> </w:t>
      </w:r>
      <w:r w:rsidR="00A24368">
        <w:rPr>
          <w:rFonts w:ascii="TradeGothic LT CondEighteen" w:hAnsi="TradeGothic LT CondEighteen"/>
        </w:rPr>
        <w:t>s</w:t>
      </w:r>
      <w:r w:rsidR="00653CD0" w:rsidRPr="00346A25">
        <w:rPr>
          <w:rFonts w:ascii="TradeGothic LT CondEighteen" w:hAnsi="TradeGothic LT CondEighteen"/>
        </w:rPr>
        <w:t>amarrangemang</w:t>
      </w:r>
      <w:r w:rsidR="00653CD0">
        <w:rPr>
          <w:rFonts w:ascii="TradeGothic LT CondEighteen" w:hAnsi="TradeGothic LT CondEighteen"/>
          <w:b/>
        </w:rPr>
        <w:br/>
      </w:r>
      <w:r>
        <w:rPr>
          <w:sz w:val="22"/>
          <w:szCs w:val="22"/>
        </w:rPr>
        <w:t>Planerar ni att samverka</w:t>
      </w:r>
      <w:r w:rsidR="00653CD0" w:rsidRPr="00647F56">
        <w:rPr>
          <w:sz w:val="22"/>
          <w:szCs w:val="22"/>
        </w:rPr>
        <w:t xml:space="preserve"> med någon annan ideell organisation</w:t>
      </w:r>
      <w:r>
        <w:rPr>
          <w:sz w:val="22"/>
          <w:szCs w:val="22"/>
        </w:rPr>
        <w:t xml:space="preserve">, kommun eller </w:t>
      </w:r>
      <w:r w:rsidR="00653CD0">
        <w:rPr>
          <w:sz w:val="22"/>
          <w:szCs w:val="22"/>
        </w:rPr>
        <w:t xml:space="preserve">något </w:t>
      </w:r>
      <w:r w:rsidR="00653CD0" w:rsidRPr="00647F56">
        <w:rPr>
          <w:sz w:val="22"/>
          <w:szCs w:val="22"/>
        </w:rPr>
        <w:t>företag? Vilket/a?</w:t>
      </w:r>
    </w:p>
    <w:p w:rsidR="00653CD0" w:rsidRPr="001A2613" w:rsidRDefault="00653CD0" w:rsidP="00653C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222"/>
        </w:tabs>
        <w:ind w:right="-284"/>
        <w:jc w:val="left"/>
        <w:rPr>
          <w:rFonts w:ascii="Arial" w:hAnsi="Arial" w:cs="Arial"/>
        </w:rPr>
      </w:pPr>
    </w:p>
    <w:p w:rsidR="00653CD0" w:rsidRDefault="00653CD0" w:rsidP="00653CD0">
      <w:pPr>
        <w:tabs>
          <w:tab w:val="right" w:pos="8222"/>
        </w:tabs>
        <w:ind w:right="-284"/>
        <w:jc w:val="left"/>
        <w:rPr>
          <w:rFonts w:ascii="TradeGothic LT CondEighteen" w:hAnsi="TradeGothic LT CondEighteen"/>
        </w:rPr>
      </w:pPr>
    </w:p>
    <w:p w:rsidR="00913239" w:rsidRDefault="00653CD0" w:rsidP="00653CD0">
      <w:pPr>
        <w:tabs>
          <w:tab w:val="right" w:pos="8222"/>
        </w:tabs>
        <w:ind w:right="-284"/>
        <w:jc w:val="left"/>
        <w:rPr>
          <w:sz w:val="22"/>
          <w:szCs w:val="22"/>
        </w:rPr>
      </w:pPr>
      <w:r w:rsidRPr="00647F56">
        <w:rPr>
          <w:rFonts w:ascii="TradeGothic LT CondEighteen" w:hAnsi="TradeGothic LT CondEighteen"/>
        </w:rPr>
        <w:t>Ideella krafter</w:t>
      </w:r>
      <w:r>
        <w:rPr>
          <w:rFonts w:ascii="TradeGothic LT CondEighteen" w:hAnsi="TradeGothic LT CondEighteen"/>
        </w:rPr>
        <w:br/>
      </w:r>
      <w:r>
        <w:rPr>
          <w:sz w:val="22"/>
          <w:szCs w:val="22"/>
        </w:rPr>
        <w:t xml:space="preserve">Hur </w:t>
      </w:r>
      <w:r w:rsidR="00A45CE0">
        <w:rPr>
          <w:sz w:val="22"/>
          <w:szCs w:val="22"/>
        </w:rPr>
        <w:t xml:space="preserve">stort ideellt engagemang planerar </w:t>
      </w:r>
      <w:r w:rsidR="008644D3">
        <w:rPr>
          <w:sz w:val="22"/>
          <w:szCs w:val="22"/>
        </w:rPr>
        <w:t xml:space="preserve">ni i </w:t>
      </w:r>
      <w:r>
        <w:rPr>
          <w:sz w:val="22"/>
          <w:szCs w:val="22"/>
        </w:rPr>
        <w:t xml:space="preserve">FN-föreningen/FN-distriktet </w:t>
      </w:r>
      <w:r w:rsidR="00A45CE0">
        <w:rPr>
          <w:sz w:val="22"/>
          <w:szCs w:val="22"/>
        </w:rPr>
        <w:t>för projektet</w:t>
      </w:r>
      <w:r>
        <w:rPr>
          <w:sz w:val="22"/>
          <w:szCs w:val="22"/>
        </w:rPr>
        <w:t>?</w:t>
      </w:r>
    </w:p>
    <w:tbl>
      <w:tblPr>
        <w:tblStyle w:val="Tabellrutnt"/>
        <w:tblW w:w="0" w:type="auto"/>
        <w:tblLook w:val="04A0"/>
      </w:tblPr>
      <w:tblGrid>
        <w:gridCol w:w="1809"/>
        <w:gridCol w:w="1701"/>
        <w:gridCol w:w="2268"/>
        <w:gridCol w:w="1590"/>
        <w:gridCol w:w="1842"/>
      </w:tblGrid>
      <w:tr w:rsidR="00913239" w:rsidTr="00913239">
        <w:tc>
          <w:tcPr>
            <w:tcW w:w="1809" w:type="dxa"/>
          </w:tcPr>
          <w:p w:rsidR="00913239" w:rsidRPr="001A2613" w:rsidRDefault="00913239" w:rsidP="00093341">
            <w:pPr>
              <w:tabs>
                <w:tab w:val="right" w:pos="8222"/>
              </w:tabs>
              <w:ind w:right="-284"/>
              <w:jc w:val="left"/>
              <w:rPr>
                <w:rFonts w:ascii="Arial" w:hAnsi="Arial" w:cs="Arial"/>
              </w:rPr>
            </w:pPr>
            <w:r w:rsidRPr="00913239">
              <w:rPr>
                <w:sz w:val="22"/>
                <w:szCs w:val="22"/>
              </w:rPr>
              <w:t>Antal engagerade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1701" w:type="dxa"/>
          </w:tcPr>
          <w:p w:rsidR="00913239" w:rsidRDefault="00913239" w:rsidP="00093341">
            <w:pPr>
              <w:tabs>
                <w:tab w:val="right" w:pos="8222"/>
              </w:tabs>
              <w:ind w:right="-284"/>
              <w:jc w:val="left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913239" w:rsidRDefault="00913239" w:rsidP="00093341">
            <w:pPr>
              <w:tabs>
                <w:tab w:val="right" w:pos="8222"/>
              </w:tabs>
              <w:ind w:right="-28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Antal timmar totalt: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913239" w:rsidRDefault="00913239" w:rsidP="00093341">
            <w:pPr>
              <w:tabs>
                <w:tab w:val="right" w:pos="8222"/>
              </w:tabs>
              <w:ind w:right="-284"/>
              <w:jc w:val="left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3239" w:rsidRDefault="00913239" w:rsidP="00093341">
            <w:pPr>
              <w:tabs>
                <w:tab w:val="right" w:pos="8222"/>
              </w:tabs>
              <w:ind w:right="-284"/>
              <w:jc w:val="left"/>
              <w:rPr>
                <w:sz w:val="22"/>
                <w:szCs w:val="22"/>
              </w:rPr>
            </w:pPr>
          </w:p>
        </w:tc>
      </w:tr>
    </w:tbl>
    <w:p w:rsidR="00653CD0" w:rsidRDefault="00653CD0" w:rsidP="00653CD0">
      <w:pPr>
        <w:tabs>
          <w:tab w:val="right" w:pos="8222"/>
        </w:tabs>
        <w:ind w:right="-284"/>
        <w:jc w:val="left"/>
        <w:rPr>
          <w:sz w:val="22"/>
          <w:szCs w:val="22"/>
        </w:rPr>
      </w:pPr>
    </w:p>
    <w:p w:rsidR="00346A25" w:rsidRDefault="00346A25" w:rsidP="005A6179">
      <w:pPr>
        <w:tabs>
          <w:tab w:val="right" w:pos="8222"/>
        </w:tabs>
        <w:ind w:right="-284"/>
        <w:jc w:val="left"/>
        <w:rPr>
          <w:rFonts w:ascii="TradeGothic LT CondEighteen" w:hAnsi="TradeGothic LT CondEighteen"/>
        </w:rPr>
      </w:pPr>
    </w:p>
    <w:p w:rsidR="00912ED3" w:rsidRDefault="00912ED3" w:rsidP="005A6179">
      <w:pPr>
        <w:tabs>
          <w:tab w:val="right" w:pos="8222"/>
        </w:tabs>
        <w:ind w:right="-284"/>
        <w:jc w:val="left"/>
        <w:rPr>
          <w:rFonts w:ascii="TradeGothic LT CondEighteen" w:hAnsi="TradeGothic LT CondEighteen"/>
        </w:rPr>
      </w:pPr>
    </w:p>
    <w:p w:rsidR="00912ED3" w:rsidRDefault="00912ED3" w:rsidP="005A6179">
      <w:pPr>
        <w:tabs>
          <w:tab w:val="right" w:pos="8222"/>
        </w:tabs>
        <w:ind w:right="-284"/>
        <w:jc w:val="left"/>
        <w:rPr>
          <w:rFonts w:ascii="TradeGothic LT CondEighteen" w:hAnsi="TradeGothic LT CondEighteen"/>
        </w:rPr>
      </w:pPr>
    </w:p>
    <w:p w:rsidR="00913239" w:rsidRDefault="00913239" w:rsidP="00060A96">
      <w:pPr>
        <w:tabs>
          <w:tab w:val="right" w:pos="8222"/>
        </w:tabs>
        <w:ind w:right="-284"/>
        <w:jc w:val="left"/>
        <w:rPr>
          <w:rFonts w:ascii="TradeGothic LT CondEighteen" w:hAnsi="TradeGothic LT CondEighteen"/>
          <w:sz w:val="36"/>
          <w:szCs w:val="36"/>
        </w:rPr>
      </w:pPr>
    </w:p>
    <w:p w:rsidR="00912ED3" w:rsidRPr="007D05A5" w:rsidRDefault="00913239" w:rsidP="007D05A5">
      <w:pPr>
        <w:pStyle w:val="Liststycke"/>
        <w:numPr>
          <w:ilvl w:val="0"/>
          <w:numId w:val="31"/>
        </w:numPr>
        <w:tabs>
          <w:tab w:val="right" w:pos="8222"/>
        </w:tabs>
        <w:ind w:right="-284"/>
        <w:jc w:val="left"/>
        <w:rPr>
          <w:rFonts w:ascii="TradeGothic LT CondEighteen" w:hAnsi="TradeGothic LT CondEighteen"/>
        </w:rPr>
      </w:pPr>
      <w:r w:rsidRPr="007D05A5">
        <w:rPr>
          <w:rFonts w:ascii="TradeGothic LT CondEighteen" w:hAnsi="TradeGothic LT CondEighteen"/>
          <w:sz w:val="36"/>
          <w:szCs w:val="36"/>
        </w:rPr>
        <w:t>Projekt</w:t>
      </w:r>
      <w:r w:rsidR="00912ED3" w:rsidRPr="007D05A5">
        <w:rPr>
          <w:rFonts w:ascii="TradeGothic LT CondEighteen" w:hAnsi="TradeGothic LT CondEighteen"/>
          <w:sz w:val="36"/>
          <w:szCs w:val="36"/>
        </w:rPr>
        <w:t>ets innehåll och utformning</w:t>
      </w:r>
    </w:p>
    <w:p w:rsidR="00E46883" w:rsidRDefault="00E46883" w:rsidP="00E46883">
      <w:pPr>
        <w:tabs>
          <w:tab w:val="right" w:pos="8222"/>
        </w:tabs>
        <w:ind w:right="-284"/>
        <w:jc w:val="left"/>
        <w:rPr>
          <w:rFonts w:ascii="TradeGothic LT CondEighteen" w:hAnsi="TradeGothic LT CondEighteen"/>
        </w:rPr>
      </w:pPr>
    </w:p>
    <w:p w:rsidR="00E46883" w:rsidRDefault="00457A31" w:rsidP="00E46883">
      <w:pPr>
        <w:tabs>
          <w:tab w:val="right" w:pos="8222"/>
        </w:tabs>
        <w:ind w:right="-284"/>
        <w:jc w:val="left"/>
        <w:rPr>
          <w:rFonts w:ascii="TradeGothic LT CondEighteen" w:hAnsi="TradeGothic LT CondEighteen"/>
        </w:rPr>
      </w:pPr>
      <w:r>
        <w:rPr>
          <w:rFonts w:ascii="TradeGothic LT CondEighteen" w:hAnsi="TradeGothic LT CondEighteen"/>
        </w:rPr>
        <w:t xml:space="preserve">Välj </w:t>
      </w:r>
      <w:proofErr w:type="gramStart"/>
      <w:r>
        <w:rPr>
          <w:rFonts w:ascii="TradeGothic LT CondEighteen" w:hAnsi="TradeGothic LT CondEighteen"/>
        </w:rPr>
        <w:t xml:space="preserve">det </w:t>
      </w:r>
      <w:r w:rsidR="00E46883">
        <w:rPr>
          <w:rFonts w:ascii="TradeGothic LT CondEighteen" w:hAnsi="TradeGothic LT CondEighteen"/>
        </w:rPr>
        <w:t xml:space="preserve"> </w:t>
      </w:r>
      <w:r>
        <w:rPr>
          <w:rFonts w:ascii="TradeGothic LT CondEighteen" w:hAnsi="TradeGothic LT CondEighteen"/>
        </w:rPr>
        <w:t>av</w:t>
      </w:r>
      <w:proofErr w:type="gramEnd"/>
      <w:r>
        <w:rPr>
          <w:rFonts w:ascii="TradeGothic LT CondEighteen" w:hAnsi="TradeGothic LT CondEighteen"/>
        </w:rPr>
        <w:t xml:space="preserve"> följande åtta verksamhetsmål som </w:t>
      </w:r>
      <w:r w:rsidR="00E46883">
        <w:rPr>
          <w:rFonts w:ascii="TradeGothic LT CondEighteen" w:hAnsi="TradeGothic LT CondEighteen"/>
        </w:rPr>
        <w:t>projektet ska bidra till</w:t>
      </w:r>
      <w:r>
        <w:rPr>
          <w:rFonts w:ascii="TradeGothic LT CondEighteen" w:hAnsi="TradeGothic LT CondEighteen"/>
        </w:rPr>
        <w:t>. (</w:t>
      </w:r>
      <w:r w:rsidRPr="00457A31">
        <w:rPr>
          <w:sz w:val="22"/>
          <w:szCs w:val="22"/>
        </w:rPr>
        <w:t>Endast ett mål kan väljas.)</w:t>
      </w:r>
      <w:r>
        <w:rPr>
          <w:sz w:val="22"/>
          <w:szCs w:val="22"/>
        </w:rPr>
        <w:t xml:space="preserve"> </w:t>
      </w:r>
    </w:p>
    <w:p w:rsidR="00E46883" w:rsidRDefault="00E46883" w:rsidP="00E46883">
      <w:pPr>
        <w:tabs>
          <w:tab w:val="right" w:pos="8222"/>
        </w:tabs>
        <w:ind w:right="-284"/>
        <w:jc w:val="left"/>
        <w:rPr>
          <w:rFonts w:ascii="TradeGothic LT CondEighteen" w:hAnsi="TradeGothic LT CondEighteen"/>
        </w:rPr>
      </w:pPr>
    </w:p>
    <w:p w:rsidR="00E46883" w:rsidRPr="00E46883" w:rsidRDefault="004F7238" w:rsidP="00E46883">
      <w:pPr>
        <w:pStyle w:val="Liststycke"/>
        <w:numPr>
          <w:ilvl w:val="0"/>
          <w:numId w:val="26"/>
        </w:numPr>
        <w:tabs>
          <w:tab w:val="right" w:pos="8222"/>
        </w:tabs>
        <w:ind w:right="-284"/>
        <w:jc w:val="left"/>
        <w:rPr>
          <w:sz w:val="22"/>
          <w:szCs w:val="22"/>
        </w:rPr>
      </w:pPr>
      <w:r>
        <w:rPr>
          <w:noProof/>
          <w:sz w:val="22"/>
          <w:szCs w:val="22"/>
          <w:lang w:eastAsia="sv-SE"/>
        </w:rPr>
        <w:pict>
          <v:rect id="_x0000_s1038" style="position:absolute;left:0;text-align:left;margin-left:-25.9pt;margin-top:2.2pt;width:23.25pt;height:16.8pt;z-index:251670528"/>
        </w:pict>
      </w:r>
      <w:r w:rsidR="00E46883" w:rsidRPr="00E46883">
        <w:rPr>
          <w:color w:val="000000"/>
        </w:rPr>
        <w:t xml:space="preserve">Lokalt ägarskap för Agenda 2030 genom kommunikations- och påverkansarbete gentemot lokala politiker, ungdomar, </w:t>
      </w:r>
      <w:r w:rsidR="00E605B3">
        <w:rPr>
          <w:color w:val="000000"/>
        </w:rPr>
        <w:t xml:space="preserve">elever, studenter, </w:t>
      </w:r>
      <w:r w:rsidR="00E46883" w:rsidRPr="00E46883">
        <w:rPr>
          <w:color w:val="000000"/>
        </w:rPr>
        <w:t>företag, nuvarande och potentiella medlemmar</w:t>
      </w:r>
    </w:p>
    <w:p w:rsidR="00E46883" w:rsidRDefault="00E46883" w:rsidP="00E46883">
      <w:pPr>
        <w:tabs>
          <w:tab w:val="right" w:pos="8222"/>
        </w:tabs>
        <w:ind w:right="-284"/>
        <w:jc w:val="left"/>
        <w:rPr>
          <w:sz w:val="22"/>
          <w:szCs w:val="22"/>
        </w:rPr>
      </w:pPr>
    </w:p>
    <w:p w:rsidR="00E46883" w:rsidRPr="00E46883" w:rsidRDefault="004F7238" w:rsidP="00E46883">
      <w:pPr>
        <w:pStyle w:val="Liststycke"/>
        <w:numPr>
          <w:ilvl w:val="0"/>
          <w:numId w:val="26"/>
        </w:numPr>
        <w:tabs>
          <w:tab w:val="right" w:pos="8222"/>
        </w:tabs>
        <w:ind w:right="-284"/>
        <w:jc w:val="left"/>
        <w:rPr>
          <w:color w:val="000000"/>
        </w:rPr>
      </w:pPr>
      <w:r w:rsidRPr="004F7238">
        <w:rPr>
          <w:noProof/>
          <w:sz w:val="22"/>
          <w:szCs w:val="22"/>
          <w:lang w:eastAsia="sv-SE"/>
        </w:rPr>
        <w:pict>
          <v:rect id="_x0000_s1039" style="position:absolute;left:0;text-align:left;margin-left:-25.9pt;margin-top:3.5pt;width:23.25pt;height:16.8pt;z-index:251671552"/>
        </w:pict>
      </w:r>
      <w:r w:rsidR="00E46883" w:rsidRPr="00E46883">
        <w:rPr>
          <w:color w:val="000000"/>
        </w:rPr>
        <w:t>Kunskap om och/eller insamling till förmån för Svenska FN-förbundets arbete med projektet ”Skolmat”</w:t>
      </w:r>
    </w:p>
    <w:p w:rsidR="00E46883" w:rsidRDefault="004F7238" w:rsidP="00E46883">
      <w:pPr>
        <w:tabs>
          <w:tab w:val="right" w:pos="8222"/>
        </w:tabs>
        <w:ind w:right="-284"/>
        <w:jc w:val="left"/>
        <w:rPr>
          <w:sz w:val="22"/>
          <w:szCs w:val="22"/>
        </w:rPr>
      </w:pPr>
      <w:r>
        <w:rPr>
          <w:noProof/>
          <w:sz w:val="22"/>
          <w:szCs w:val="22"/>
          <w:lang w:eastAsia="sv-SE"/>
        </w:rPr>
        <w:pict>
          <v:rect id="_x0000_s1040" style="position:absolute;margin-left:-25.9pt;margin-top:14.4pt;width:23.25pt;height:16.8pt;z-index:251672576"/>
        </w:pict>
      </w:r>
    </w:p>
    <w:p w:rsidR="00E46883" w:rsidRPr="00E46883" w:rsidRDefault="00E46883" w:rsidP="00E46883">
      <w:pPr>
        <w:pStyle w:val="Liststycke"/>
        <w:numPr>
          <w:ilvl w:val="0"/>
          <w:numId w:val="26"/>
        </w:numPr>
        <w:spacing w:line="240" w:lineRule="auto"/>
        <w:jc w:val="left"/>
        <w:rPr>
          <w:color w:val="000000"/>
        </w:rPr>
      </w:pPr>
      <w:r w:rsidRPr="00E46883">
        <w:rPr>
          <w:color w:val="000000"/>
        </w:rPr>
        <w:t>Kunskap om och arbete för kärnvapennedrustning</w:t>
      </w:r>
      <w:r>
        <w:rPr>
          <w:color w:val="000000"/>
        </w:rPr>
        <w:br/>
      </w:r>
    </w:p>
    <w:p w:rsidR="00E46883" w:rsidRDefault="00E46883" w:rsidP="00E46883">
      <w:pPr>
        <w:tabs>
          <w:tab w:val="right" w:pos="8222"/>
        </w:tabs>
        <w:ind w:right="-284"/>
        <w:jc w:val="left"/>
        <w:rPr>
          <w:sz w:val="22"/>
          <w:szCs w:val="22"/>
        </w:rPr>
      </w:pPr>
    </w:p>
    <w:p w:rsidR="00E46883" w:rsidRPr="00E46883" w:rsidRDefault="004F7238" w:rsidP="00E46883">
      <w:pPr>
        <w:pStyle w:val="Liststycke"/>
        <w:numPr>
          <w:ilvl w:val="0"/>
          <w:numId w:val="26"/>
        </w:numPr>
        <w:spacing w:line="240" w:lineRule="auto"/>
        <w:jc w:val="left"/>
        <w:rPr>
          <w:color w:val="000000"/>
        </w:rPr>
      </w:pPr>
      <w:r w:rsidRPr="004F7238">
        <w:rPr>
          <w:noProof/>
          <w:sz w:val="22"/>
          <w:szCs w:val="22"/>
          <w:lang w:eastAsia="sv-SE"/>
        </w:rPr>
        <w:pict>
          <v:rect id="_x0000_s1041" style="position:absolute;left:0;text-align:left;margin-left:-25.9pt;margin-top:2.2pt;width:23.25pt;height:16.8pt;z-index:251673600"/>
        </w:pict>
      </w:r>
      <w:r w:rsidR="00E46883" w:rsidRPr="00E46883">
        <w:rPr>
          <w:color w:val="000000"/>
        </w:rPr>
        <w:t>Kunskap om och arbete för förbud mot minor och stöd till minröjning och/eller insamling till förmå</w:t>
      </w:r>
      <w:r w:rsidR="00E605B3">
        <w:rPr>
          <w:color w:val="000000"/>
        </w:rPr>
        <w:t>n för Svenska FN-förbundets p</w:t>
      </w:r>
      <w:r w:rsidR="00E46883" w:rsidRPr="00E46883">
        <w:rPr>
          <w:color w:val="000000"/>
        </w:rPr>
        <w:t>rojekt</w:t>
      </w:r>
      <w:r w:rsidR="00E605B3">
        <w:rPr>
          <w:color w:val="000000"/>
        </w:rPr>
        <w:t xml:space="preserve"> ”Minor”</w:t>
      </w:r>
      <w:r w:rsidR="00E46883">
        <w:rPr>
          <w:color w:val="000000"/>
        </w:rPr>
        <w:br/>
      </w:r>
    </w:p>
    <w:p w:rsidR="00E46883" w:rsidRPr="00457A31" w:rsidRDefault="004F7238" w:rsidP="00457A31">
      <w:pPr>
        <w:pStyle w:val="Liststycke"/>
        <w:numPr>
          <w:ilvl w:val="0"/>
          <w:numId w:val="26"/>
        </w:numPr>
        <w:tabs>
          <w:tab w:val="right" w:pos="8222"/>
        </w:tabs>
        <w:ind w:right="-284"/>
        <w:jc w:val="left"/>
        <w:rPr>
          <w:color w:val="000000"/>
        </w:rPr>
      </w:pPr>
      <w:r w:rsidRPr="004F7238">
        <w:rPr>
          <w:noProof/>
          <w:sz w:val="22"/>
          <w:szCs w:val="22"/>
          <w:lang w:eastAsia="sv-SE"/>
        </w:rPr>
        <w:pict>
          <v:rect id="_x0000_s1042" style="position:absolute;left:0;text-align:left;margin-left:-25.9pt;margin-top:1.2pt;width:23.25pt;height:16.8pt;z-index:251674624"/>
        </w:pict>
      </w:r>
      <w:r w:rsidR="00E46883" w:rsidRPr="00457A31">
        <w:rPr>
          <w:color w:val="000000"/>
        </w:rPr>
        <w:t xml:space="preserve">Kunskap om och arbete för respekt för urfolks och minoriteters rättigheter i Sverige och om </w:t>
      </w:r>
      <w:proofErr w:type="gramStart"/>
      <w:r w:rsidR="00E46883" w:rsidRPr="00457A31">
        <w:rPr>
          <w:color w:val="000000"/>
        </w:rPr>
        <w:t>efterlevnaden</w:t>
      </w:r>
      <w:proofErr w:type="gramEnd"/>
      <w:r w:rsidR="00E46883" w:rsidRPr="00457A31">
        <w:rPr>
          <w:color w:val="000000"/>
        </w:rPr>
        <w:t xml:space="preserve"> av FN:s rasdiskrimineringskonvention</w:t>
      </w:r>
    </w:p>
    <w:p w:rsidR="00E46883" w:rsidRDefault="004F7238" w:rsidP="00E46883">
      <w:pPr>
        <w:tabs>
          <w:tab w:val="right" w:pos="8222"/>
        </w:tabs>
        <w:ind w:right="-284"/>
        <w:jc w:val="left"/>
        <w:rPr>
          <w:sz w:val="22"/>
          <w:szCs w:val="22"/>
        </w:rPr>
      </w:pPr>
      <w:r>
        <w:rPr>
          <w:noProof/>
          <w:sz w:val="22"/>
          <w:szCs w:val="22"/>
          <w:lang w:eastAsia="sv-SE"/>
        </w:rPr>
        <w:pict>
          <v:rect id="_x0000_s1043" style="position:absolute;margin-left:-25.9pt;margin-top:12.6pt;width:23.25pt;height:16.8pt;z-index:251675648"/>
        </w:pict>
      </w:r>
    </w:p>
    <w:p w:rsidR="00457A31" w:rsidRPr="00457A31" w:rsidRDefault="004F7238" w:rsidP="00457A31">
      <w:pPr>
        <w:pStyle w:val="Liststycke"/>
        <w:numPr>
          <w:ilvl w:val="0"/>
          <w:numId w:val="26"/>
        </w:numPr>
        <w:spacing w:after="240" w:line="240" w:lineRule="auto"/>
        <w:jc w:val="left"/>
        <w:rPr>
          <w:color w:val="000000"/>
        </w:rPr>
      </w:pPr>
      <w:r w:rsidRPr="004F7238">
        <w:rPr>
          <w:noProof/>
          <w:sz w:val="22"/>
          <w:szCs w:val="22"/>
          <w:lang w:eastAsia="sv-SE"/>
        </w:rPr>
        <w:pict>
          <v:rect id="_x0000_s1044" style="position:absolute;left:0;text-align:left;margin-left:-25.9pt;margin-top:36.95pt;width:23.25pt;height:16.8pt;z-index:251676672"/>
        </w:pict>
      </w:r>
      <w:r w:rsidR="00457A31" w:rsidRPr="00457A31">
        <w:rPr>
          <w:color w:val="000000"/>
        </w:rPr>
        <w:t xml:space="preserve">Kunskap och arbete mot hatbrott, rasistisk/nazistisk propaganda och organisering i Sverige och om </w:t>
      </w:r>
      <w:proofErr w:type="gramStart"/>
      <w:r w:rsidR="00457A31" w:rsidRPr="00457A31">
        <w:rPr>
          <w:color w:val="000000"/>
        </w:rPr>
        <w:t>efterlevnaden</w:t>
      </w:r>
      <w:proofErr w:type="gramEnd"/>
      <w:r w:rsidR="00457A31" w:rsidRPr="00457A31">
        <w:rPr>
          <w:color w:val="000000"/>
        </w:rPr>
        <w:t xml:space="preserve"> av FN:s rasdiskrimineringskonvention </w:t>
      </w:r>
      <w:r w:rsidR="00457A31">
        <w:rPr>
          <w:color w:val="000000"/>
        </w:rPr>
        <w:br/>
      </w:r>
    </w:p>
    <w:p w:rsidR="00457A31" w:rsidRPr="00457A31" w:rsidRDefault="004F7238" w:rsidP="00457A31">
      <w:pPr>
        <w:pStyle w:val="Liststycke"/>
        <w:numPr>
          <w:ilvl w:val="0"/>
          <w:numId w:val="26"/>
        </w:numPr>
        <w:spacing w:after="240" w:line="240" w:lineRule="auto"/>
        <w:jc w:val="left"/>
        <w:rPr>
          <w:sz w:val="22"/>
          <w:szCs w:val="22"/>
        </w:rPr>
      </w:pPr>
      <w:r>
        <w:rPr>
          <w:noProof/>
          <w:sz w:val="22"/>
          <w:szCs w:val="22"/>
          <w:lang w:eastAsia="sv-SE"/>
        </w:rPr>
        <w:pict>
          <v:rect id="_x0000_s1045" style="position:absolute;left:0;text-align:left;margin-left:-25.9pt;margin-top:46.75pt;width:23.25pt;height:16.8pt;z-index:251677696"/>
        </w:pict>
      </w:r>
      <w:r w:rsidR="00457A31" w:rsidRPr="00457A31">
        <w:rPr>
          <w:color w:val="000000"/>
        </w:rPr>
        <w:t xml:space="preserve">Kunskap om, arbete med att motverka barnäktenskap och kvinnlig könsstympning och/eller insamling till förmån för Svenska </w:t>
      </w:r>
      <w:proofErr w:type="spellStart"/>
      <w:r w:rsidR="00457A31" w:rsidRPr="00457A31">
        <w:rPr>
          <w:color w:val="000000"/>
        </w:rPr>
        <w:t>FN-förbundets”Flickaprojekt</w:t>
      </w:r>
      <w:proofErr w:type="spellEnd"/>
      <w:r w:rsidR="00457A31" w:rsidRPr="00457A31">
        <w:rPr>
          <w:color w:val="000000"/>
        </w:rPr>
        <w:t>”</w:t>
      </w:r>
      <w:r w:rsidR="00457A31">
        <w:rPr>
          <w:color w:val="000000"/>
        </w:rPr>
        <w:br/>
      </w:r>
      <w:r w:rsidR="00457A31">
        <w:rPr>
          <w:color w:val="000000"/>
        </w:rPr>
        <w:br/>
      </w:r>
    </w:p>
    <w:p w:rsidR="00E46883" w:rsidRPr="00E95E2E" w:rsidRDefault="00457A31" w:rsidP="00E46883">
      <w:pPr>
        <w:pStyle w:val="Liststycke"/>
        <w:numPr>
          <w:ilvl w:val="0"/>
          <w:numId w:val="26"/>
        </w:numPr>
        <w:tabs>
          <w:tab w:val="right" w:pos="8222"/>
        </w:tabs>
        <w:spacing w:after="240" w:line="240" w:lineRule="auto"/>
        <w:ind w:right="-284"/>
        <w:jc w:val="left"/>
        <w:rPr>
          <w:sz w:val="22"/>
          <w:szCs w:val="22"/>
        </w:rPr>
      </w:pPr>
      <w:r w:rsidRPr="00E95E2E">
        <w:rPr>
          <w:color w:val="000000"/>
        </w:rPr>
        <w:t>Övrig kunskap för att stärka föreningsarbetet och öka medlemsantalet</w:t>
      </w:r>
    </w:p>
    <w:p w:rsidR="00912ED3" w:rsidRDefault="00912ED3">
      <w:pPr>
        <w:spacing w:line="240" w:lineRule="auto"/>
        <w:jc w:val="left"/>
        <w:rPr>
          <w:rFonts w:ascii="TradeGothic LT CondEighteen" w:hAnsi="TradeGothic LT CondEighteen"/>
        </w:rPr>
      </w:pPr>
      <w:r>
        <w:rPr>
          <w:rFonts w:ascii="TradeGothic LT CondEighteen" w:hAnsi="TradeGothic LT CondEighteen"/>
        </w:rPr>
        <w:br w:type="page"/>
      </w:r>
    </w:p>
    <w:p w:rsidR="00457A31" w:rsidRDefault="007D341B" w:rsidP="00457A31">
      <w:pPr>
        <w:tabs>
          <w:tab w:val="right" w:pos="8222"/>
        </w:tabs>
        <w:ind w:right="-284"/>
        <w:jc w:val="left"/>
        <w:rPr>
          <w:sz w:val="22"/>
          <w:szCs w:val="22"/>
        </w:rPr>
      </w:pPr>
      <w:r>
        <w:rPr>
          <w:rFonts w:ascii="TradeGothic LT CondEighteen" w:hAnsi="TradeGothic LT CondEighteen"/>
        </w:rPr>
        <w:lastRenderedPageBreak/>
        <w:t>Förväntade r</w:t>
      </w:r>
      <w:r w:rsidR="00457A31" w:rsidRPr="00647F56">
        <w:rPr>
          <w:rFonts w:ascii="TradeGothic LT CondEighteen" w:hAnsi="TradeGothic LT CondEighteen"/>
        </w:rPr>
        <w:t>esultat</w:t>
      </w:r>
      <w:r w:rsidR="00457A31">
        <w:rPr>
          <w:rFonts w:ascii="TradeGothic LT CondEighteen" w:hAnsi="TradeGothic LT CondEighteen"/>
        </w:rPr>
        <w:br/>
      </w:r>
      <w:r w:rsidR="00457A31">
        <w:rPr>
          <w:sz w:val="22"/>
          <w:szCs w:val="22"/>
        </w:rPr>
        <w:t>Vilka förväntade resultat har projektet? Vad vill ni åstadkomma? Vilka möjliga effekter kan proj</w:t>
      </w:r>
      <w:r>
        <w:rPr>
          <w:sz w:val="22"/>
          <w:szCs w:val="22"/>
        </w:rPr>
        <w:t>ektet ha på lång och kort sikt?</w:t>
      </w:r>
    </w:p>
    <w:p w:rsidR="00457A31" w:rsidRPr="001A2613" w:rsidRDefault="00457A31" w:rsidP="00457A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222"/>
        </w:tabs>
        <w:ind w:right="-284"/>
        <w:jc w:val="left"/>
        <w:rPr>
          <w:rFonts w:ascii="Arial" w:hAnsi="Arial" w:cs="Arial"/>
          <w:sz w:val="22"/>
          <w:szCs w:val="22"/>
        </w:rPr>
      </w:pPr>
    </w:p>
    <w:p w:rsidR="00457A31" w:rsidRDefault="00457A31" w:rsidP="00457A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222"/>
        </w:tabs>
        <w:ind w:right="-284"/>
        <w:jc w:val="left"/>
        <w:rPr>
          <w:rFonts w:ascii="Arial" w:hAnsi="Arial" w:cs="Arial"/>
          <w:sz w:val="22"/>
          <w:szCs w:val="22"/>
        </w:rPr>
      </w:pPr>
    </w:p>
    <w:p w:rsidR="00457A31" w:rsidRDefault="00457A31" w:rsidP="00457A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222"/>
        </w:tabs>
        <w:ind w:right="-284"/>
        <w:jc w:val="left"/>
        <w:rPr>
          <w:rFonts w:ascii="Arial" w:hAnsi="Arial" w:cs="Arial"/>
          <w:sz w:val="22"/>
          <w:szCs w:val="22"/>
        </w:rPr>
      </w:pPr>
    </w:p>
    <w:p w:rsidR="00457A31" w:rsidRPr="001A2613" w:rsidRDefault="00457A31" w:rsidP="00457A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222"/>
        </w:tabs>
        <w:ind w:right="-284"/>
        <w:jc w:val="left"/>
        <w:rPr>
          <w:rFonts w:ascii="Arial" w:hAnsi="Arial" w:cs="Arial"/>
          <w:sz w:val="22"/>
          <w:szCs w:val="22"/>
        </w:rPr>
      </w:pPr>
    </w:p>
    <w:p w:rsidR="00457A31" w:rsidRPr="001A2613" w:rsidRDefault="00457A31" w:rsidP="00457A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222"/>
        </w:tabs>
        <w:ind w:right="-284"/>
        <w:jc w:val="left"/>
        <w:rPr>
          <w:rFonts w:ascii="Arial" w:hAnsi="Arial" w:cs="Arial"/>
          <w:sz w:val="22"/>
          <w:szCs w:val="22"/>
        </w:rPr>
      </w:pPr>
    </w:p>
    <w:p w:rsidR="00E46883" w:rsidRPr="00E46883" w:rsidRDefault="00E46883" w:rsidP="00E46883">
      <w:pPr>
        <w:tabs>
          <w:tab w:val="right" w:pos="8222"/>
        </w:tabs>
        <w:ind w:right="-284"/>
        <w:jc w:val="left"/>
        <w:rPr>
          <w:rFonts w:ascii="TradeGothic LT CondEighteen" w:hAnsi="TradeGothic LT CondEighteen"/>
        </w:rPr>
      </w:pPr>
    </w:p>
    <w:p w:rsidR="00060A96" w:rsidRDefault="00586252" w:rsidP="00060A96">
      <w:pPr>
        <w:tabs>
          <w:tab w:val="right" w:pos="8222"/>
        </w:tabs>
        <w:ind w:right="-284"/>
        <w:jc w:val="left"/>
        <w:rPr>
          <w:sz w:val="22"/>
          <w:szCs w:val="22"/>
        </w:rPr>
      </w:pPr>
      <w:r>
        <w:rPr>
          <w:rFonts w:ascii="TradeGothic LT CondEighteen" w:hAnsi="TradeGothic LT CondEighteen"/>
        </w:rPr>
        <w:t>Projektidén: varför</w:t>
      </w:r>
      <w:r w:rsidR="00703307">
        <w:rPr>
          <w:rFonts w:ascii="TradeGothic LT CondEighteen" w:hAnsi="TradeGothic LT CondEighteen"/>
        </w:rPr>
        <w:t xml:space="preserve"> det här projektet?</w:t>
      </w:r>
      <w:r w:rsidR="00503AEA">
        <w:rPr>
          <w:rFonts w:ascii="TradeGothic LT CondEighteen" w:hAnsi="TradeGothic LT CondEighteen"/>
        </w:rPr>
        <w:br/>
      </w:r>
      <w:r w:rsidR="00912ED3">
        <w:rPr>
          <w:sz w:val="22"/>
          <w:szCs w:val="22"/>
        </w:rPr>
        <w:t xml:space="preserve">Beskriv </w:t>
      </w:r>
      <w:r w:rsidR="00060A96">
        <w:rPr>
          <w:sz w:val="22"/>
          <w:szCs w:val="22"/>
        </w:rPr>
        <w:t>kortfattat</w:t>
      </w:r>
      <w:r w:rsidR="007D341B">
        <w:rPr>
          <w:sz w:val="22"/>
          <w:szCs w:val="22"/>
        </w:rPr>
        <w:t xml:space="preserve"> varför det är viktigt att ert projekt genomförs</w:t>
      </w:r>
      <w:r w:rsidR="00060A96">
        <w:rPr>
          <w:sz w:val="22"/>
          <w:szCs w:val="22"/>
        </w:rPr>
        <w:t xml:space="preserve">. </w:t>
      </w:r>
    </w:p>
    <w:p w:rsidR="00060A96" w:rsidRPr="001A2613" w:rsidRDefault="00060A96" w:rsidP="00060A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222"/>
        </w:tabs>
        <w:ind w:right="-284"/>
        <w:jc w:val="left"/>
        <w:rPr>
          <w:rFonts w:ascii="Arial" w:hAnsi="Arial" w:cs="Arial"/>
          <w:sz w:val="22"/>
          <w:szCs w:val="22"/>
        </w:rPr>
      </w:pPr>
    </w:p>
    <w:p w:rsidR="00060A96" w:rsidRPr="001A2613" w:rsidRDefault="00060A96" w:rsidP="00060A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222"/>
        </w:tabs>
        <w:ind w:right="-284"/>
        <w:jc w:val="left"/>
        <w:rPr>
          <w:rFonts w:ascii="Arial" w:hAnsi="Arial" w:cs="Arial"/>
          <w:sz w:val="22"/>
          <w:szCs w:val="22"/>
        </w:rPr>
      </w:pPr>
    </w:p>
    <w:p w:rsidR="00060A96" w:rsidRPr="001A2613" w:rsidRDefault="00060A96" w:rsidP="00060A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222"/>
        </w:tabs>
        <w:ind w:right="-284"/>
        <w:jc w:val="left"/>
        <w:rPr>
          <w:rFonts w:ascii="Arial" w:hAnsi="Arial" w:cs="Arial"/>
          <w:sz w:val="22"/>
          <w:szCs w:val="22"/>
        </w:rPr>
      </w:pPr>
    </w:p>
    <w:p w:rsidR="00060A96" w:rsidRPr="001A2613" w:rsidRDefault="00060A96" w:rsidP="00060A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222"/>
        </w:tabs>
        <w:ind w:right="-284"/>
        <w:jc w:val="left"/>
        <w:rPr>
          <w:rFonts w:ascii="Arial" w:hAnsi="Arial" w:cs="Arial"/>
          <w:sz w:val="22"/>
          <w:szCs w:val="22"/>
        </w:rPr>
      </w:pPr>
    </w:p>
    <w:p w:rsidR="00060A96" w:rsidRPr="001A2613" w:rsidRDefault="00060A96" w:rsidP="00060A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222"/>
        </w:tabs>
        <w:ind w:right="-284"/>
        <w:jc w:val="left"/>
        <w:rPr>
          <w:rFonts w:ascii="Arial" w:hAnsi="Arial" w:cs="Arial"/>
          <w:sz w:val="22"/>
          <w:szCs w:val="22"/>
        </w:rPr>
      </w:pPr>
    </w:p>
    <w:p w:rsidR="00060A96" w:rsidRDefault="00060A96" w:rsidP="00060A96">
      <w:pPr>
        <w:tabs>
          <w:tab w:val="right" w:pos="8222"/>
        </w:tabs>
        <w:ind w:right="-284"/>
        <w:jc w:val="left"/>
        <w:rPr>
          <w:sz w:val="22"/>
          <w:szCs w:val="22"/>
        </w:rPr>
      </w:pPr>
    </w:p>
    <w:p w:rsidR="00060A96" w:rsidRPr="00647F56" w:rsidRDefault="00703307" w:rsidP="00060A96">
      <w:pPr>
        <w:tabs>
          <w:tab w:val="right" w:pos="8222"/>
        </w:tabs>
        <w:ind w:right="-284"/>
        <w:jc w:val="left"/>
        <w:rPr>
          <w:sz w:val="22"/>
          <w:szCs w:val="22"/>
        </w:rPr>
      </w:pPr>
      <w:r>
        <w:rPr>
          <w:rFonts w:ascii="TradeGothic LT CondEighteen" w:hAnsi="TradeGothic LT CondEighteen"/>
        </w:rPr>
        <w:t>Konkreta projektmål: vad ska uppnås?</w:t>
      </w:r>
      <w:r w:rsidR="00913239">
        <w:rPr>
          <w:rFonts w:ascii="TradeGothic LT CondEighteen" w:hAnsi="TradeGothic LT CondEighteen"/>
        </w:rPr>
        <w:br/>
      </w:r>
      <w:r>
        <w:rPr>
          <w:sz w:val="22"/>
          <w:szCs w:val="22"/>
        </w:rPr>
        <w:t>Beskriv ert övergripande syfte</w:t>
      </w:r>
      <w:r w:rsidR="007D05A5">
        <w:rPr>
          <w:sz w:val="22"/>
          <w:szCs w:val="22"/>
        </w:rPr>
        <w:t xml:space="preserve"> och räkna</w:t>
      </w:r>
      <w:r>
        <w:rPr>
          <w:sz w:val="22"/>
          <w:szCs w:val="22"/>
        </w:rPr>
        <w:t xml:space="preserve"> upp era konkreta, mätbara projektmål (gärna i punktform).</w:t>
      </w:r>
    </w:p>
    <w:p w:rsidR="00060A96" w:rsidRPr="001A2613" w:rsidRDefault="00060A96" w:rsidP="00060A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222"/>
        </w:tabs>
        <w:ind w:right="-284"/>
        <w:jc w:val="left"/>
        <w:rPr>
          <w:rFonts w:ascii="Arial" w:hAnsi="Arial" w:cs="Arial"/>
        </w:rPr>
      </w:pPr>
    </w:p>
    <w:p w:rsidR="00060A96" w:rsidRPr="001A2613" w:rsidRDefault="00060A96" w:rsidP="00060A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222"/>
        </w:tabs>
        <w:ind w:right="-284"/>
        <w:jc w:val="left"/>
        <w:rPr>
          <w:rFonts w:ascii="Arial" w:hAnsi="Arial" w:cs="Arial"/>
        </w:rPr>
      </w:pPr>
    </w:p>
    <w:p w:rsidR="00060A96" w:rsidRPr="001A2613" w:rsidRDefault="00060A96" w:rsidP="00060A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222"/>
        </w:tabs>
        <w:ind w:right="-284"/>
        <w:jc w:val="left"/>
        <w:rPr>
          <w:rFonts w:ascii="Arial" w:hAnsi="Arial" w:cs="Arial"/>
        </w:rPr>
      </w:pPr>
    </w:p>
    <w:p w:rsidR="00060A96" w:rsidRDefault="00060A96" w:rsidP="00060A96">
      <w:pPr>
        <w:tabs>
          <w:tab w:val="right" w:pos="8222"/>
        </w:tabs>
        <w:ind w:right="-284"/>
        <w:jc w:val="left"/>
        <w:rPr>
          <w:rFonts w:ascii="TradeGothic LT CondEighteen" w:hAnsi="TradeGothic LT CondEighteen"/>
        </w:rPr>
      </w:pPr>
    </w:p>
    <w:p w:rsidR="00913239" w:rsidRDefault="00586252" w:rsidP="005A6179">
      <w:pPr>
        <w:tabs>
          <w:tab w:val="right" w:pos="8222"/>
        </w:tabs>
        <w:ind w:right="-284"/>
        <w:jc w:val="left"/>
        <w:rPr>
          <w:rFonts w:ascii="TradeGothic LT CondEighteen" w:hAnsi="TradeGothic LT CondEighteen"/>
        </w:rPr>
      </w:pPr>
      <w:r>
        <w:rPr>
          <w:rFonts w:ascii="TradeGothic LT CondEighteen" w:hAnsi="TradeGothic LT CondEighteen"/>
        </w:rPr>
        <w:t>Projektbeskrivning: vad</w:t>
      </w:r>
      <w:r w:rsidR="00703307">
        <w:rPr>
          <w:rFonts w:ascii="TradeGothic LT CondEighteen" w:hAnsi="TradeGothic LT CondEighteen"/>
        </w:rPr>
        <w:t xml:space="preserve"> ska göras</w:t>
      </w:r>
      <w:r w:rsidR="006E4337">
        <w:rPr>
          <w:rFonts w:ascii="TradeGothic LT CondEighteen" w:hAnsi="TradeGothic LT CondEighteen"/>
        </w:rPr>
        <w:t xml:space="preserve"> och för vem</w:t>
      </w:r>
      <w:r w:rsidR="00703307">
        <w:rPr>
          <w:rFonts w:ascii="TradeGothic LT CondEighteen" w:hAnsi="TradeGothic LT CondEighteen"/>
        </w:rPr>
        <w:t>?</w:t>
      </w:r>
      <w:r w:rsidR="00913239">
        <w:rPr>
          <w:rFonts w:ascii="TradeGothic LT CondEighteen" w:hAnsi="TradeGothic LT CondEighteen"/>
        </w:rPr>
        <w:br/>
      </w:r>
      <w:r w:rsidR="00703307">
        <w:rPr>
          <w:sz w:val="22"/>
          <w:szCs w:val="22"/>
        </w:rPr>
        <w:t>Beskriv hur ni ska göra (gärna genom att räkna upp aktiviteter)</w:t>
      </w:r>
      <w:r w:rsidR="00402C8A">
        <w:rPr>
          <w:sz w:val="22"/>
          <w:szCs w:val="22"/>
        </w:rPr>
        <w:t xml:space="preserve"> och berätta om projektets målgrupp.</w:t>
      </w:r>
    </w:p>
    <w:p w:rsidR="00913239" w:rsidRDefault="00913239" w:rsidP="009132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222"/>
        </w:tabs>
        <w:ind w:right="-284"/>
        <w:jc w:val="left"/>
        <w:rPr>
          <w:rFonts w:ascii="Arial" w:hAnsi="Arial" w:cs="Arial"/>
          <w:sz w:val="22"/>
          <w:szCs w:val="22"/>
        </w:rPr>
      </w:pPr>
    </w:p>
    <w:p w:rsidR="00913239" w:rsidRDefault="00913239" w:rsidP="009132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222"/>
        </w:tabs>
        <w:ind w:right="-284"/>
        <w:jc w:val="left"/>
        <w:rPr>
          <w:rFonts w:ascii="Arial" w:hAnsi="Arial" w:cs="Arial"/>
          <w:sz w:val="22"/>
          <w:szCs w:val="22"/>
        </w:rPr>
      </w:pPr>
    </w:p>
    <w:p w:rsidR="00913239" w:rsidRDefault="00913239" w:rsidP="009132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222"/>
        </w:tabs>
        <w:ind w:right="-284"/>
        <w:jc w:val="left"/>
        <w:rPr>
          <w:rFonts w:ascii="Arial" w:hAnsi="Arial" w:cs="Arial"/>
          <w:sz w:val="22"/>
          <w:szCs w:val="22"/>
        </w:rPr>
      </w:pPr>
    </w:p>
    <w:p w:rsidR="00703307" w:rsidRDefault="00703307" w:rsidP="005A6179">
      <w:pPr>
        <w:tabs>
          <w:tab w:val="right" w:pos="8222"/>
        </w:tabs>
        <w:ind w:right="-284"/>
        <w:jc w:val="left"/>
        <w:rPr>
          <w:rFonts w:ascii="TradeGothic LT CondEighteen" w:hAnsi="TradeGothic LT CondEighteen"/>
        </w:rPr>
      </w:pPr>
    </w:p>
    <w:p w:rsidR="00E95E2E" w:rsidRDefault="00E95E2E" w:rsidP="00E95E2E">
      <w:pPr>
        <w:tabs>
          <w:tab w:val="right" w:pos="8222"/>
        </w:tabs>
        <w:ind w:right="-284"/>
        <w:jc w:val="left"/>
        <w:rPr>
          <w:sz w:val="22"/>
          <w:szCs w:val="22"/>
        </w:rPr>
      </w:pPr>
      <w:r>
        <w:rPr>
          <w:rFonts w:ascii="TradeGothic LT CondEighteen" w:hAnsi="TradeGothic LT CondEighteen"/>
        </w:rPr>
        <w:t>Målgruppsrelaterat förväntat resultat</w:t>
      </w:r>
      <w:r>
        <w:rPr>
          <w:rFonts w:ascii="TradeGothic LT CondEighteen" w:hAnsi="TradeGothic LT CondEighteen"/>
        </w:rPr>
        <w:br/>
      </w:r>
      <w:r>
        <w:rPr>
          <w:sz w:val="22"/>
          <w:szCs w:val="22"/>
        </w:rPr>
        <w:t>Är projektets syfte att ge målgruppen kunskap (veta något), påverka en attityd hos målgruppen (känna något) och/eller ändra målgruppens beteende (göra något)?</w:t>
      </w:r>
    </w:p>
    <w:p w:rsidR="00E95E2E" w:rsidRDefault="004F7238" w:rsidP="00E95E2E">
      <w:pPr>
        <w:tabs>
          <w:tab w:val="right" w:pos="8222"/>
        </w:tabs>
        <w:ind w:right="-284"/>
        <w:jc w:val="left"/>
        <w:rPr>
          <w:sz w:val="22"/>
          <w:szCs w:val="22"/>
        </w:rPr>
      </w:pPr>
      <w:r>
        <w:rPr>
          <w:noProof/>
          <w:sz w:val="22"/>
          <w:szCs w:val="22"/>
          <w:lang w:eastAsia="sv-SE"/>
        </w:rPr>
        <w:pict>
          <v:rect id="_x0000_s1052" style="position:absolute;margin-left:12.35pt;margin-top:7.1pt;width:23.25pt;height:16.8pt;z-index:251679744"/>
        </w:pict>
      </w:r>
      <w:r>
        <w:rPr>
          <w:noProof/>
          <w:sz w:val="22"/>
          <w:szCs w:val="22"/>
          <w:lang w:eastAsia="sv-SE"/>
        </w:rPr>
        <w:pict>
          <v:rect id="_x0000_s1054" style="position:absolute;margin-left:417.35pt;margin-top:7.1pt;width:23.25pt;height:16.8pt;z-index:251681792"/>
        </w:pict>
      </w:r>
      <w:r>
        <w:rPr>
          <w:noProof/>
          <w:sz w:val="22"/>
          <w:szCs w:val="22"/>
          <w:lang w:eastAsia="sv-SE"/>
        </w:rPr>
        <w:pict>
          <v:rect id="_x0000_s1053" style="position:absolute;margin-left:216.35pt;margin-top:7.1pt;width:23.25pt;height:16.8pt;z-index:251658240"/>
        </w:pict>
      </w:r>
    </w:p>
    <w:p w:rsidR="00E95E2E" w:rsidRPr="00DC5212" w:rsidRDefault="00E95E2E" w:rsidP="00E95E2E">
      <w:pPr>
        <w:tabs>
          <w:tab w:val="right" w:pos="8222"/>
        </w:tabs>
        <w:ind w:right="-284"/>
        <w:jc w:val="left"/>
        <w:rPr>
          <w:sz w:val="22"/>
          <w:szCs w:val="22"/>
        </w:rPr>
      </w:pPr>
    </w:p>
    <w:p w:rsidR="00E95E2E" w:rsidRPr="00912ED3" w:rsidRDefault="00E95E2E" w:rsidP="00E95E2E">
      <w:pPr>
        <w:tabs>
          <w:tab w:val="right" w:pos="8222"/>
        </w:tabs>
        <w:ind w:right="-284"/>
        <w:jc w:val="left"/>
        <w:rPr>
          <w:sz w:val="22"/>
          <w:szCs w:val="22"/>
        </w:rPr>
      </w:pPr>
      <w:r w:rsidRPr="00912ED3">
        <w:rPr>
          <w:sz w:val="22"/>
          <w:szCs w:val="22"/>
        </w:rPr>
        <w:t xml:space="preserve">Ge </w:t>
      </w:r>
      <w:proofErr w:type="gramStart"/>
      <w:r w:rsidRPr="00912ED3">
        <w:rPr>
          <w:sz w:val="22"/>
          <w:szCs w:val="22"/>
        </w:rPr>
        <w:t>kunskap                                                         Påverka</w:t>
      </w:r>
      <w:proofErr w:type="gramEnd"/>
      <w:r w:rsidRPr="00912ED3">
        <w:rPr>
          <w:sz w:val="22"/>
          <w:szCs w:val="22"/>
        </w:rPr>
        <w:t xml:space="preserve"> attityd                                         </w:t>
      </w:r>
      <w:r>
        <w:rPr>
          <w:sz w:val="22"/>
          <w:szCs w:val="22"/>
        </w:rPr>
        <w:t xml:space="preserve">      </w:t>
      </w:r>
      <w:r w:rsidRPr="00912ED3">
        <w:rPr>
          <w:sz w:val="22"/>
          <w:szCs w:val="22"/>
        </w:rPr>
        <w:t xml:space="preserve">    Ändra beteende</w:t>
      </w:r>
    </w:p>
    <w:p w:rsidR="00647F56" w:rsidRPr="00773146" w:rsidRDefault="00E95E2E" w:rsidP="005A6179">
      <w:pPr>
        <w:tabs>
          <w:tab w:val="right" w:pos="8222"/>
        </w:tabs>
        <w:ind w:right="-284"/>
        <w:jc w:val="left"/>
        <w:rPr>
          <w:rFonts w:ascii="TradeGothic LT CondEighteen" w:hAnsi="TradeGothic LT CondEighteen"/>
        </w:rPr>
      </w:pPr>
      <w:r>
        <w:rPr>
          <w:rFonts w:ascii="TradeGothic LT CondEighteen" w:hAnsi="TradeGothic LT CondEighteen"/>
        </w:rPr>
        <w:br/>
      </w:r>
      <w:r w:rsidR="00703307">
        <w:rPr>
          <w:rFonts w:ascii="TradeGothic LT CondEighteen" w:hAnsi="TradeGothic LT CondEighteen"/>
        </w:rPr>
        <w:t>Projektets FN-koppling</w:t>
      </w:r>
    </w:p>
    <w:p w:rsidR="00773146" w:rsidRDefault="00402C8A" w:rsidP="005A6179">
      <w:pPr>
        <w:tabs>
          <w:tab w:val="right" w:pos="8222"/>
        </w:tabs>
        <w:ind w:right="-284"/>
        <w:jc w:val="left"/>
        <w:rPr>
          <w:sz w:val="22"/>
          <w:szCs w:val="22"/>
        </w:rPr>
      </w:pPr>
      <w:r>
        <w:rPr>
          <w:sz w:val="22"/>
          <w:szCs w:val="22"/>
        </w:rPr>
        <w:t>Beskriv projektets FN-koppling.</w:t>
      </w:r>
    </w:p>
    <w:p w:rsidR="009B3FF0" w:rsidRDefault="009B3FF0" w:rsidP="009B3F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222"/>
        </w:tabs>
        <w:ind w:right="-284"/>
        <w:jc w:val="left"/>
        <w:rPr>
          <w:rFonts w:ascii="Arial" w:hAnsi="Arial" w:cs="Arial"/>
          <w:sz w:val="22"/>
          <w:szCs w:val="22"/>
        </w:rPr>
      </w:pPr>
    </w:p>
    <w:p w:rsidR="00913239" w:rsidRDefault="00913239" w:rsidP="009B3F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222"/>
        </w:tabs>
        <w:ind w:right="-284"/>
        <w:jc w:val="left"/>
        <w:rPr>
          <w:rFonts w:ascii="Arial" w:hAnsi="Arial" w:cs="Arial"/>
          <w:sz w:val="22"/>
          <w:szCs w:val="22"/>
        </w:rPr>
      </w:pPr>
    </w:p>
    <w:p w:rsidR="00913239" w:rsidRDefault="00913239" w:rsidP="009B3F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222"/>
        </w:tabs>
        <w:ind w:right="-284"/>
        <w:jc w:val="left"/>
        <w:rPr>
          <w:rFonts w:ascii="Arial" w:hAnsi="Arial" w:cs="Arial"/>
          <w:sz w:val="22"/>
          <w:szCs w:val="22"/>
        </w:rPr>
      </w:pPr>
    </w:p>
    <w:p w:rsidR="00913239" w:rsidRPr="001A2613" w:rsidRDefault="00913239" w:rsidP="009B3F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222"/>
        </w:tabs>
        <w:ind w:right="-284"/>
        <w:jc w:val="left"/>
        <w:rPr>
          <w:rFonts w:ascii="Arial" w:hAnsi="Arial" w:cs="Arial"/>
          <w:sz w:val="22"/>
          <w:szCs w:val="22"/>
        </w:rPr>
      </w:pPr>
    </w:p>
    <w:p w:rsidR="009B3FF0" w:rsidRPr="001A2613" w:rsidRDefault="009B3FF0" w:rsidP="009B3F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222"/>
        </w:tabs>
        <w:ind w:right="-284"/>
        <w:jc w:val="left"/>
        <w:rPr>
          <w:rFonts w:ascii="Arial" w:hAnsi="Arial" w:cs="Arial"/>
          <w:sz w:val="22"/>
          <w:szCs w:val="22"/>
        </w:rPr>
      </w:pPr>
    </w:p>
    <w:p w:rsidR="00773146" w:rsidRDefault="00773146" w:rsidP="005A6179">
      <w:pPr>
        <w:tabs>
          <w:tab w:val="right" w:pos="8222"/>
        </w:tabs>
        <w:ind w:right="-284"/>
        <w:jc w:val="left"/>
        <w:rPr>
          <w:sz w:val="22"/>
          <w:szCs w:val="22"/>
        </w:rPr>
      </w:pPr>
    </w:p>
    <w:p w:rsidR="007A10DD" w:rsidRPr="007D05A5" w:rsidRDefault="00402C8A" w:rsidP="007D05A5">
      <w:pPr>
        <w:pStyle w:val="Liststycke"/>
        <w:numPr>
          <w:ilvl w:val="0"/>
          <w:numId w:val="31"/>
        </w:numPr>
        <w:tabs>
          <w:tab w:val="right" w:pos="8222"/>
        </w:tabs>
        <w:ind w:right="-284"/>
        <w:jc w:val="left"/>
        <w:rPr>
          <w:rFonts w:ascii="TradeGothic LT CondEighteen" w:hAnsi="TradeGothic LT CondEighteen"/>
          <w:sz w:val="36"/>
          <w:szCs w:val="36"/>
        </w:rPr>
      </w:pPr>
      <w:r w:rsidRPr="007D05A5">
        <w:rPr>
          <w:rFonts w:ascii="TradeGothic LT CondEighteen" w:hAnsi="TradeGothic LT CondEighteen"/>
          <w:sz w:val="36"/>
          <w:szCs w:val="36"/>
        </w:rPr>
        <w:lastRenderedPageBreak/>
        <w:t>Budget</w:t>
      </w:r>
    </w:p>
    <w:p w:rsidR="00792449" w:rsidRPr="00792449" w:rsidRDefault="00792449" w:rsidP="00792449">
      <w:pPr>
        <w:autoSpaceDE w:val="0"/>
        <w:autoSpaceDN w:val="0"/>
        <w:adjustRightInd w:val="0"/>
        <w:rPr>
          <w:sz w:val="22"/>
          <w:szCs w:val="22"/>
        </w:rPr>
      </w:pPr>
      <w:r w:rsidRPr="00792449">
        <w:rPr>
          <w:sz w:val="22"/>
          <w:szCs w:val="22"/>
        </w:rPr>
        <w:t>Specifikation av intäkter och kostnader. Komplettera gärna med egna rader för att förtydliga!</w:t>
      </w:r>
    </w:p>
    <w:tbl>
      <w:tblPr>
        <w:tblStyle w:val="Tabellrutnt"/>
        <w:tblW w:w="0" w:type="auto"/>
        <w:tblLook w:val="04A0"/>
      </w:tblPr>
      <w:tblGrid>
        <w:gridCol w:w="6204"/>
        <w:gridCol w:w="3006"/>
      </w:tblGrid>
      <w:tr w:rsidR="00792449" w:rsidTr="00792449">
        <w:tc>
          <w:tcPr>
            <w:tcW w:w="9210" w:type="dxa"/>
            <w:gridSpan w:val="2"/>
            <w:shd w:val="clear" w:color="auto" w:fill="B8CCE4" w:themeFill="accent1" w:themeFillTint="66"/>
          </w:tcPr>
          <w:p w:rsidR="00792449" w:rsidRPr="008F7352" w:rsidRDefault="00792449" w:rsidP="00A7188A">
            <w:pPr>
              <w:tabs>
                <w:tab w:val="right" w:pos="8222"/>
              </w:tabs>
              <w:ind w:right="-284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INTÄKTER</w:t>
            </w:r>
          </w:p>
        </w:tc>
      </w:tr>
      <w:tr w:rsidR="00792449" w:rsidTr="00792449">
        <w:tc>
          <w:tcPr>
            <w:tcW w:w="6204" w:type="dxa"/>
          </w:tcPr>
          <w:p w:rsidR="00792449" w:rsidRPr="00792449" w:rsidRDefault="00792449" w:rsidP="00A7188A">
            <w:pPr>
              <w:tabs>
                <w:tab w:val="right" w:pos="8222"/>
              </w:tabs>
              <w:ind w:right="-28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Ansöker från FN-förbundet</w:t>
            </w:r>
          </w:p>
        </w:tc>
        <w:tc>
          <w:tcPr>
            <w:tcW w:w="3006" w:type="dxa"/>
          </w:tcPr>
          <w:p w:rsidR="00792449" w:rsidRPr="000F2630" w:rsidRDefault="00792449" w:rsidP="000F2630">
            <w:pPr>
              <w:tabs>
                <w:tab w:val="right" w:pos="8222"/>
              </w:tabs>
              <w:ind w:right="-284"/>
              <w:jc w:val="right"/>
              <w:rPr>
                <w:sz w:val="22"/>
                <w:szCs w:val="22"/>
              </w:rPr>
            </w:pPr>
          </w:p>
        </w:tc>
      </w:tr>
      <w:tr w:rsidR="00792449" w:rsidTr="00792449">
        <w:tc>
          <w:tcPr>
            <w:tcW w:w="6204" w:type="dxa"/>
          </w:tcPr>
          <w:p w:rsidR="00792449" w:rsidRPr="008F7352" w:rsidRDefault="00792449" w:rsidP="00A7188A">
            <w:pPr>
              <w:tabs>
                <w:tab w:val="right" w:pos="8222"/>
              </w:tabs>
              <w:ind w:right="-284"/>
              <w:jc w:val="left"/>
              <w:rPr>
                <w:b/>
                <w:sz w:val="22"/>
                <w:szCs w:val="22"/>
              </w:rPr>
            </w:pPr>
            <w:r w:rsidRPr="00792449">
              <w:rPr>
                <w:sz w:val="22"/>
                <w:szCs w:val="22"/>
              </w:rPr>
              <w:t>Egna medel</w:t>
            </w:r>
          </w:p>
        </w:tc>
        <w:tc>
          <w:tcPr>
            <w:tcW w:w="3006" w:type="dxa"/>
          </w:tcPr>
          <w:p w:rsidR="00792449" w:rsidRPr="000F2630" w:rsidRDefault="00792449" w:rsidP="000F2630">
            <w:pPr>
              <w:tabs>
                <w:tab w:val="right" w:pos="8222"/>
              </w:tabs>
              <w:ind w:right="-284"/>
              <w:jc w:val="right"/>
              <w:rPr>
                <w:sz w:val="22"/>
                <w:szCs w:val="22"/>
              </w:rPr>
            </w:pPr>
          </w:p>
        </w:tc>
      </w:tr>
      <w:tr w:rsidR="00792449" w:rsidTr="00792449">
        <w:tc>
          <w:tcPr>
            <w:tcW w:w="6204" w:type="dxa"/>
          </w:tcPr>
          <w:p w:rsidR="00792449" w:rsidRPr="008F7352" w:rsidRDefault="00792449" w:rsidP="00A7188A">
            <w:pPr>
              <w:tabs>
                <w:tab w:val="right" w:pos="8222"/>
              </w:tabs>
              <w:ind w:right="-284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3006" w:type="dxa"/>
          </w:tcPr>
          <w:p w:rsidR="00792449" w:rsidRPr="000F2630" w:rsidRDefault="00792449" w:rsidP="000F2630">
            <w:pPr>
              <w:tabs>
                <w:tab w:val="right" w:pos="8222"/>
              </w:tabs>
              <w:ind w:right="-284"/>
              <w:jc w:val="right"/>
              <w:rPr>
                <w:sz w:val="22"/>
                <w:szCs w:val="22"/>
              </w:rPr>
            </w:pPr>
          </w:p>
        </w:tc>
      </w:tr>
      <w:tr w:rsidR="00792449" w:rsidTr="00792449">
        <w:tc>
          <w:tcPr>
            <w:tcW w:w="6204" w:type="dxa"/>
          </w:tcPr>
          <w:p w:rsidR="00792449" w:rsidRPr="008F7352" w:rsidRDefault="00792449" w:rsidP="00A7188A">
            <w:pPr>
              <w:tabs>
                <w:tab w:val="right" w:pos="8222"/>
              </w:tabs>
              <w:ind w:right="-284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3006" w:type="dxa"/>
          </w:tcPr>
          <w:p w:rsidR="00792449" w:rsidRPr="000F2630" w:rsidRDefault="00792449" w:rsidP="000F2630">
            <w:pPr>
              <w:tabs>
                <w:tab w:val="right" w:pos="8222"/>
              </w:tabs>
              <w:ind w:right="-284"/>
              <w:jc w:val="right"/>
              <w:rPr>
                <w:sz w:val="22"/>
                <w:szCs w:val="22"/>
              </w:rPr>
            </w:pPr>
          </w:p>
        </w:tc>
      </w:tr>
      <w:tr w:rsidR="00792449" w:rsidTr="00792449">
        <w:tc>
          <w:tcPr>
            <w:tcW w:w="6204" w:type="dxa"/>
            <w:tcBorders>
              <w:bottom w:val="single" w:sz="4" w:space="0" w:color="auto"/>
            </w:tcBorders>
          </w:tcPr>
          <w:p w:rsidR="00792449" w:rsidRPr="008F7352" w:rsidRDefault="00792449" w:rsidP="00A7188A">
            <w:pPr>
              <w:tabs>
                <w:tab w:val="right" w:pos="8222"/>
              </w:tabs>
              <w:ind w:right="-284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3006" w:type="dxa"/>
            <w:tcBorders>
              <w:bottom w:val="single" w:sz="4" w:space="0" w:color="auto"/>
            </w:tcBorders>
          </w:tcPr>
          <w:p w:rsidR="00792449" w:rsidRPr="000F2630" w:rsidRDefault="00792449" w:rsidP="000F2630">
            <w:pPr>
              <w:tabs>
                <w:tab w:val="right" w:pos="8222"/>
              </w:tabs>
              <w:ind w:right="-284"/>
              <w:jc w:val="right"/>
              <w:rPr>
                <w:sz w:val="22"/>
                <w:szCs w:val="22"/>
              </w:rPr>
            </w:pPr>
          </w:p>
        </w:tc>
      </w:tr>
      <w:tr w:rsidR="00792449" w:rsidTr="00792449">
        <w:tc>
          <w:tcPr>
            <w:tcW w:w="6204" w:type="dxa"/>
            <w:shd w:val="clear" w:color="auto" w:fill="B8CCE4" w:themeFill="accent1" w:themeFillTint="66"/>
          </w:tcPr>
          <w:p w:rsidR="00792449" w:rsidRPr="008F7352" w:rsidRDefault="00792449" w:rsidP="00A7188A">
            <w:pPr>
              <w:tabs>
                <w:tab w:val="right" w:pos="8222"/>
              </w:tabs>
              <w:ind w:right="-284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TOTALA INTÄKTER</w:t>
            </w:r>
          </w:p>
        </w:tc>
        <w:tc>
          <w:tcPr>
            <w:tcW w:w="3006" w:type="dxa"/>
            <w:shd w:val="clear" w:color="auto" w:fill="B8CCE4" w:themeFill="accent1" w:themeFillTint="66"/>
          </w:tcPr>
          <w:p w:rsidR="00792449" w:rsidRPr="008F7352" w:rsidRDefault="00792449" w:rsidP="00A7188A">
            <w:pPr>
              <w:tabs>
                <w:tab w:val="right" w:pos="8222"/>
              </w:tabs>
              <w:ind w:right="-284"/>
              <w:jc w:val="left"/>
              <w:rPr>
                <w:b/>
                <w:sz w:val="22"/>
                <w:szCs w:val="22"/>
              </w:rPr>
            </w:pPr>
          </w:p>
        </w:tc>
      </w:tr>
      <w:tr w:rsidR="00792449" w:rsidTr="00792449">
        <w:tc>
          <w:tcPr>
            <w:tcW w:w="6204" w:type="dxa"/>
            <w:tcBorders>
              <w:bottom w:val="single" w:sz="4" w:space="0" w:color="auto"/>
            </w:tcBorders>
          </w:tcPr>
          <w:p w:rsidR="00792449" w:rsidRPr="008F7352" w:rsidRDefault="00792449" w:rsidP="008B7697">
            <w:pPr>
              <w:tabs>
                <w:tab w:val="right" w:pos="8222"/>
              </w:tabs>
              <w:ind w:right="-284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3006" w:type="dxa"/>
            <w:tcBorders>
              <w:bottom w:val="single" w:sz="4" w:space="0" w:color="auto"/>
            </w:tcBorders>
          </w:tcPr>
          <w:p w:rsidR="00792449" w:rsidRPr="008F7352" w:rsidRDefault="00792449" w:rsidP="008B7697">
            <w:pPr>
              <w:tabs>
                <w:tab w:val="right" w:pos="8222"/>
              </w:tabs>
              <w:ind w:right="-284"/>
              <w:jc w:val="left"/>
              <w:rPr>
                <w:b/>
                <w:sz w:val="22"/>
                <w:szCs w:val="22"/>
              </w:rPr>
            </w:pPr>
          </w:p>
        </w:tc>
      </w:tr>
      <w:tr w:rsidR="00792449" w:rsidTr="00792449">
        <w:tc>
          <w:tcPr>
            <w:tcW w:w="6204" w:type="dxa"/>
            <w:shd w:val="clear" w:color="auto" w:fill="B8CCE4" w:themeFill="accent1" w:themeFillTint="66"/>
          </w:tcPr>
          <w:p w:rsidR="00792449" w:rsidRPr="008F7352" w:rsidRDefault="00792449" w:rsidP="008B7697">
            <w:pPr>
              <w:tabs>
                <w:tab w:val="right" w:pos="8222"/>
              </w:tabs>
              <w:ind w:right="-284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KOSTNADER</w:t>
            </w:r>
          </w:p>
        </w:tc>
        <w:tc>
          <w:tcPr>
            <w:tcW w:w="3006" w:type="dxa"/>
            <w:shd w:val="clear" w:color="auto" w:fill="B8CCE4" w:themeFill="accent1" w:themeFillTint="66"/>
          </w:tcPr>
          <w:p w:rsidR="00792449" w:rsidRPr="001A2613" w:rsidRDefault="00792449" w:rsidP="00A7188A">
            <w:pPr>
              <w:tabs>
                <w:tab w:val="right" w:pos="8222"/>
              </w:tabs>
              <w:ind w:right="-284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2449" w:rsidTr="00792449">
        <w:tc>
          <w:tcPr>
            <w:tcW w:w="6204" w:type="dxa"/>
          </w:tcPr>
          <w:p w:rsidR="00792449" w:rsidRPr="001A2613" w:rsidRDefault="00792449" w:rsidP="008B7697">
            <w:pPr>
              <w:tabs>
                <w:tab w:val="right" w:pos="8222"/>
              </w:tabs>
              <w:ind w:right="-284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02C8A">
              <w:rPr>
                <w:sz w:val="22"/>
                <w:szCs w:val="22"/>
              </w:rPr>
              <w:t>Lokalkostnader/hyra</w:t>
            </w:r>
          </w:p>
        </w:tc>
        <w:tc>
          <w:tcPr>
            <w:tcW w:w="3006" w:type="dxa"/>
          </w:tcPr>
          <w:p w:rsidR="00792449" w:rsidRPr="000F2630" w:rsidRDefault="00792449" w:rsidP="000F2630">
            <w:pPr>
              <w:tabs>
                <w:tab w:val="right" w:pos="8222"/>
              </w:tabs>
              <w:ind w:right="-284"/>
              <w:jc w:val="right"/>
              <w:rPr>
                <w:sz w:val="22"/>
                <w:szCs w:val="22"/>
              </w:rPr>
            </w:pPr>
          </w:p>
        </w:tc>
      </w:tr>
      <w:tr w:rsidR="00792449" w:rsidTr="00792449">
        <w:tc>
          <w:tcPr>
            <w:tcW w:w="6204" w:type="dxa"/>
          </w:tcPr>
          <w:p w:rsidR="00792449" w:rsidRPr="001A2613" w:rsidRDefault="00792449" w:rsidP="008B7697">
            <w:pPr>
              <w:tabs>
                <w:tab w:val="right" w:pos="8222"/>
              </w:tabs>
              <w:ind w:right="-284"/>
              <w:jc w:val="left"/>
              <w:rPr>
                <w:sz w:val="22"/>
                <w:szCs w:val="22"/>
              </w:rPr>
            </w:pPr>
            <w:r w:rsidRPr="001A2613">
              <w:rPr>
                <w:sz w:val="22"/>
                <w:szCs w:val="22"/>
              </w:rPr>
              <w:t>Arvoden</w:t>
            </w:r>
            <w:r>
              <w:rPr>
                <w:sz w:val="22"/>
                <w:szCs w:val="22"/>
              </w:rPr>
              <w:t xml:space="preserve"> (till externa föreläsare t ex)</w:t>
            </w:r>
          </w:p>
        </w:tc>
        <w:tc>
          <w:tcPr>
            <w:tcW w:w="3006" w:type="dxa"/>
          </w:tcPr>
          <w:p w:rsidR="00792449" w:rsidRPr="000F2630" w:rsidRDefault="00792449" w:rsidP="000F2630">
            <w:pPr>
              <w:tabs>
                <w:tab w:val="right" w:pos="8222"/>
              </w:tabs>
              <w:ind w:right="-284"/>
              <w:jc w:val="right"/>
              <w:rPr>
                <w:sz w:val="22"/>
                <w:szCs w:val="22"/>
              </w:rPr>
            </w:pPr>
          </w:p>
        </w:tc>
      </w:tr>
      <w:tr w:rsidR="00792449" w:rsidTr="00792449">
        <w:tc>
          <w:tcPr>
            <w:tcW w:w="6204" w:type="dxa"/>
          </w:tcPr>
          <w:p w:rsidR="00792449" w:rsidRPr="001A2613" w:rsidRDefault="00792449" w:rsidP="008B7697">
            <w:pPr>
              <w:tabs>
                <w:tab w:val="right" w:pos="8222"/>
              </w:tabs>
              <w:ind w:right="-28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PR, </w:t>
            </w:r>
            <w:r w:rsidRPr="001A2613">
              <w:rPr>
                <w:sz w:val="22"/>
                <w:szCs w:val="22"/>
              </w:rPr>
              <w:t>marknadsföring</w:t>
            </w:r>
            <w:r>
              <w:rPr>
                <w:sz w:val="22"/>
                <w:szCs w:val="22"/>
              </w:rPr>
              <w:t>, annonsering</w:t>
            </w:r>
          </w:p>
        </w:tc>
        <w:tc>
          <w:tcPr>
            <w:tcW w:w="3006" w:type="dxa"/>
          </w:tcPr>
          <w:p w:rsidR="00792449" w:rsidRPr="000F2630" w:rsidRDefault="00792449" w:rsidP="000F2630">
            <w:pPr>
              <w:tabs>
                <w:tab w:val="right" w:pos="8222"/>
              </w:tabs>
              <w:ind w:right="-284"/>
              <w:jc w:val="right"/>
              <w:rPr>
                <w:sz w:val="22"/>
                <w:szCs w:val="22"/>
              </w:rPr>
            </w:pPr>
          </w:p>
        </w:tc>
      </w:tr>
      <w:tr w:rsidR="00792449" w:rsidTr="00792449">
        <w:tc>
          <w:tcPr>
            <w:tcW w:w="6204" w:type="dxa"/>
          </w:tcPr>
          <w:p w:rsidR="00792449" w:rsidRPr="000F2630" w:rsidRDefault="00792449" w:rsidP="008B7697">
            <w:pPr>
              <w:tabs>
                <w:tab w:val="right" w:pos="8222"/>
              </w:tabs>
              <w:ind w:right="-284"/>
              <w:jc w:val="left"/>
              <w:rPr>
                <w:sz w:val="22"/>
                <w:szCs w:val="22"/>
              </w:rPr>
            </w:pPr>
            <w:r w:rsidRPr="00402C8A">
              <w:rPr>
                <w:sz w:val="22"/>
                <w:szCs w:val="22"/>
              </w:rPr>
              <w:t>Förtäring</w:t>
            </w:r>
          </w:p>
        </w:tc>
        <w:tc>
          <w:tcPr>
            <w:tcW w:w="3006" w:type="dxa"/>
          </w:tcPr>
          <w:p w:rsidR="00792449" w:rsidRPr="000F2630" w:rsidRDefault="00792449" w:rsidP="000F2630">
            <w:pPr>
              <w:tabs>
                <w:tab w:val="right" w:pos="8222"/>
              </w:tabs>
              <w:ind w:right="-284"/>
              <w:jc w:val="right"/>
              <w:rPr>
                <w:sz w:val="22"/>
                <w:szCs w:val="22"/>
              </w:rPr>
            </w:pPr>
          </w:p>
        </w:tc>
      </w:tr>
      <w:tr w:rsidR="00792449" w:rsidTr="00792449">
        <w:tc>
          <w:tcPr>
            <w:tcW w:w="6204" w:type="dxa"/>
          </w:tcPr>
          <w:p w:rsidR="00792449" w:rsidRPr="001A2613" w:rsidRDefault="00792449" w:rsidP="008B7697">
            <w:pPr>
              <w:tabs>
                <w:tab w:val="right" w:pos="8222"/>
              </w:tabs>
              <w:ind w:right="-284"/>
              <w:jc w:val="left"/>
              <w:rPr>
                <w:sz w:val="22"/>
                <w:szCs w:val="22"/>
              </w:rPr>
            </w:pPr>
          </w:p>
        </w:tc>
        <w:tc>
          <w:tcPr>
            <w:tcW w:w="3006" w:type="dxa"/>
          </w:tcPr>
          <w:p w:rsidR="00792449" w:rsidRPr="000F2630" w:rsidRDefault="00792449" w:rsidP="000F2630">
            <w:pPr>
              <w:tabs>
                <w:tab w:val="right" w:pos="8222"/>
              </w:tabs>
              <w:ind w:right="-284"/>
              <w:jc w:val="right"/>
              <w:rPr>
                <w:sz w:val="22"/>
                <w:szCs w:val="22"/>
              </w:rPr>
            </w:pPr>
          </w:p>
        </w:tc>
      </w:tr>
      <w:tr w:rsidR="00792449" w:rsidTr="00792449">
        <w:tc>
          <w:tcPr>
            <w:tcW w:w="6204" w:type="dxa"/>
          </w:tcPr>
          <w:p w:rsidR="00792449" w:rsidRPr="000F2630" w:rsidRDefault="00792449" w:rsidP="008B7697">
            <w:pPr>
              <w:tabs>
                <w:tab w:val="right" w:pos="8222"/>
              </w:tabs>
              <w:ind w:right="-284"/>
              <w:jc w:val="left"/>
              <w:rPr>
                <w:sz w:val="22"/>
                <w:szCs w:val="22"/>
              </w:rPr>
            </w:pPr>
            <w:r w:rsidRPr="000F2630">
              <w:rPr>
                <w:sz w:val="22"/>
                <w:szCs w:val="22"/>
              </w:rPr>
              <w:t>Övrigt</w:t>
            </w:r>
            <w:r w:rsidR="000F2630" w:rsidRPr="000F2630">
              <w:rPr>
                <w:sz w:val="22"/>
                <w:szCs w:val="22"/>
              </w:rPr>
              <w:t xml:space="preserve"> (definiera!)</w:t>
            </w:r>
          </w:p>
        </w:tc>
        <w:tc>
          <w:tcPr>
            <w:tcW w:w="3006" w:type="dxa"/>
          </w:tcPr>
          <w:p w:rsidR="00792449" w:rsidRPr="000F2630" w:rsidRDefault="00792449" w:rsidP="000F2630">
            <w:pPr>
              <w:tabs>
                <w:tab w:val="right" w:pos="8222"/>
              </w:tabs>
              <w:ind w:right="-284"/>
              <w:jc w:val="right"/>
              <w:rPr>
                <w:sz w:val="22"/>
                <w:szCs w:val="22"/>
              </w:rPr>
            </w:pPr>
          </w:p>
        </w:tc>
      </w:tr>
      <w:tr w:rsidR="00792449" w:rsidTr="00792449">
        <w:tc>
          <w:tcPr>
            <w:tcW w:w="6204" w:type="dxa"/>
            <w:tcBorders>
              <w:bottom w:val="single" w:sz="4" w:space="0" w:color="auto"/>
            </w:tcBorders>
          </w:tcPr>
          <w:p w:rsidR="00792449" w:rsidRPr="000F2630" w:rsidRDefault="00792449" w:rsidP="00A7188A">
            <w:pPr>
              <w:tabs>
                <w:tab w:val="right" w:pos="8222"/>
              </w:tabs>
              <w:ind w:right="-284"/>
              <w:jc w:val="left"/>
              <w:rPr>
                <w:sz w:val="22"/>
                <w:szCs w:val="22"/>
              </w:rPr>
            </w:pPr>
          </w:p>
        </w:tc>
        <w:tc>
          <w:tcPr>
            <w:tcW w:w="3006" w:type="dxa"/>
            <w:tcBorders>
              <w:bottom w:val="single" w:sz="4" w:space="0" w:color="auto"/>
            </w:tcBorders>
          </w:tcPr>
          <w:p w:rsidR="00792449" w:rsidRPr="000F2630" w:rsidRDefault="00792449" w:rsidP="000F2630">
            <w:pPr>
              <w:tabs>
                <w:tab w:val="right" w:pos="8222"/>
              </w:tabs>
              <w:ind w:right="-284"/>
              <w:jc w:val="right"/>
              <w:rPr>
                <w:sz w:val="22"/>
                <w:szCs w:val="22"/>
              </w:rPr>
            </w:pPr>
          </w:p>
        </w:tc>
      </w:tr>
      <w:tr w:rsidR="00792449" w:rsidTr="00792449">
        <w:tc>
          <w:tcPr>
            <w:tcW w:w="6204" w:type="dxa"/>
            <w:shd w:val="clear" w:color="auto" w:fill="B8CCE4" w:themeFill="accent1" w:themeFillTint="66"/>
          </w:tcPr>
          <w:p w:rsidR="00792449" w:rsidRPr="001A2613" w:rsidRDefault="00792449" w:rsidP="00A7188A">
            <w:pPr>
              <w:tabs>
                <w:tab w:val="right" w:pos="8222"/>
              </w:tabs>
              <w:ind w:right="-284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TOTALA KOSTNADER</w:t>
            </w:r>
          </w:p>
        </w:tc>
        <w:tc>
          <w:tcPr>
            <w:tcW w:w="3006" w:type="dxa"/>
            <w:shd w:val="clear" w:color="auto" w:fill="B8CCE4" w:themeFill="accent1" w:themeFillTint="66"/>
          </w:tcPr>
          <w:p w:rsidR="00792449" w:rsidRPr="001A2613" w:rsidRDefault="00792449" w:rsidP="00A7188A">
            <w:pPr>
              <w:tabs>
                <w:tab w:val="right" w:pos="8222"/>
              </w:tabs>
              <w:ind w:right="-284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7352" w:rsidTr="000F2630">
        <w:tc>
          <w:tcPr>
            <w:tcW w:w="9210" w:type="dxa"/>
            <w:gridSpan w:val="2"/>
            <w:tcBorders>
              <w:bottom w:val="single" w:sz="4" w:space="0" w:color="auto"/>
            </w:tcBorders>
          </w:tcPr>
          <w:p w:rsidR="008F7352" w:rsidRPr="00913239" w:rsidRDefault="008F7352" w:rsidP="00A7188A">
            <w:pPr>
              <w:tabs>
                <w:tab w:val="right" w:pos="8222"/>
              </w:tabs>
              <w:ind w:right="-284"/>
              <w:jc w:val="left"/>
              <w:rPr>
                <w:sz w:val="18"/>
                <w:szCs w:val="18"/>
              </w:rPr>
            </w:pPr>
            <w:r w:rsidRPr="00913239">
              <w:rPr>
                <w:sz w:val="18"/>
                <w:szCs w:val="18"/>
              </w:rPr>
              <w:t xml:space="preserve">Alla kostnader som </w:t>
            </w:r>
            <w:r w:rsidR="000F2630">
              <w:rPr>
                <w:sz w:val="18"/>
                <w:szCs w:val="18"/>
              </w:rPr>
              <w:t xml:space="preserve">sen redovisas </w:t>
            </w:r>
            <w:r w:rsidRPr="00913239">
              <w:rPr>
                <w:sz w:val="18"/>
                <w:szCs w:val="18"/>
              </w:rPr>
              <w:t>ska på förfrågan kunna styrkas med kvitton i FN-föreningens/FN-distriktets bokföring</w:t>
            </w:r>
            <w:r w:rsidR="00913239" w:rsidRPr="00913239">
              <w:rPr>
                <w:sz w:val="18"/>
                <w:szCs w:val="18"/>
              </w:rPr>
              <w:t>.</w:t>
            </w:r>
          </w:p>
        </w:tc>
      </w:tr>
      <w:tr w:rsidR="000F2630" w:rsidTr="000F2630">
        <w:tc>
          <w:tcPr>
            <w:tcW w:w="9210" w:type="dxa"/>
            <w:gridSpan w:val="2"/>
            <w:shd w:val="clear" w:color="auto" w:fill="B8CCE4" w:themeFill="accent1" w:themeFillTint="66"/>
          </w:tcPr>
          <w:p w:rsidR="000F2630" w:rsidRPr="00913239" w:rsidRDefault="000F2630" w:rsidP="00A7188A">
            <w:pPr>
              <w:tabs>
                <w:tab w:val="right" w:pos="8222"/>
              </w:tabs>
              <w:ind w:right="-284"/>
              <w:jc w:val="left"/>
              <w:rPr>
                <w:sz w:val="18"/>
                <w:szCs w:val="18"/>
              </w:rPr>
            </w:pPr>
            <w:r w:rsidRPr="000F2630">
              <w:rPr>
                <w:b/>
                <w:sz w:val="22"/>
                <w:szCs w:val="22"/>
              </w:rPr>
              <w:t>Eventuella kommentarer om bud</w:t>
            </w:r>
            <w:r w:rsidR="0079188A">
              <w:rPr>
                <w:b/>
                <w:sz w:val="22"/>
                <w:szCs w:val="22"/>
              </w:rPr>
              <w:t>g</w:t>
            </w:r>
            <w:r w:rsidRPr="000F2630">
              <w:rPr>
                <w:b/>
                <w:sz w:val="22"/>
                <w:szCs w:val="22"/>
              </w:rPr>
              <w:t>eten</w:t>
            </w:r>
          </w:p>
        </w:tc>
      </w:tr>
      <w:tr w:rsidR="000F2630" w:rsidTr="008F7352">
        <w:tc>
          <w:tcPr>
            <w:tcW w:w="9210" w:type="dxa"/>
            <w:gridSpan w:val="2"/>
          </w:tcPr>
          <w:p w:rsidR="000F2630" w:rsidRPr="000F2630" w:rsidRDefault="000F2630" w:rsidP="00A7188A">
            <w:pPr>
              <w:tabs>
                <w:tab w:val="right" w:pos="8222"/>
              </w:tabs>
              <w:ind w:right="-284"/>
              <w:jc w:val="left"/>
              <w:rPr>
                <w:sz w:val="22"/>
                <w:szCs w:val="22"/>
              </w:rPr>
            </w:pPr>
          </w:p>
          <w:p w:rsidR="000F2630" w:rsidRPr="00913239" w:rsidRDefault="000F2630" w:rsidP="00A7188A">
            <w:pPr>
              <w:tabs>
                <w:tab w:val="right" w:pos="8222"/>
              </w:tabs>
              <w:ind w:right="-284"/>
              <w:jc w:val="left"/>
              <w:rPr>
                <w:sz w:val="18"/>
                <w:szCs w:val="18"/>
              </w:rPr>
            </w:pPr>
          </w:p>
        </w:tc>
      </w:tr>
    </w:tbl>
    <w:p w:rsidR="006313B6" w:rsidRDefault="006313B6" w:rsidP="00A7188A">
      <w:pPr>
        <w:tabs>
          <w:tab w:val="right" w:pos="8222"/>
        </w:tabs>
        <w:ind w:right="-284"/>
        <w:jc w:val="left"/>
        <w:rPr>
          <w:sz w:val="22"/>
          <w:szCs w:val="22"/>
        </w:rPr>
      </w:pPr>
    </w:p>
    <w:p w:rsidR="00913239" w:rsidRDefault="00913239" w:rsidP="00A7188A">
      <w:pPr>
        <w:tabs>
          <w:tab w:val="right" w:pos="8222"/>
        </w:tabs>
        <w:ind w:right="-284"/>
        <w:jc w:val="left"/>
        <w:rPr>
          <w:sz w:val="22"/>
          <w:szCs w:val="22"/>
        </w:rPr>
      </w:pPr>
    </w:p>
    <w:p w:rsidR="00B9081A" w:rsidRDefault="00B9081A" w:rsidP="00A7188A">
      <w:pPr>
        <w:tabs>
          <w:tab w:val="right" w:pos="8222"/>
        </w:tabs>
        <w:ind w:right="-284"/>
        <w:jc w:val="left"/>
        <w:rPr>
          <w:sz w:val="22"/>
          <w:szCs w:val="22"/>
        </w:rPr>
      </w:pPr>
    </w:p>
    <w:p w:rsidR="007D05A5" w:rsidRDefault="007D05A5" w:rsidP="00A7188A">
      <w:pPr>
        <w:tabs>
          <w:tab w:val="right" w:pos="8222"/>
        </w:tabs>
        <w:ind w:right="-284"/>
        <w:jc w:val="left"/>
        <w:rPr>
          <w:sz w:val="22"/>
          <w:szCs w:val="22"/>
        </w:rPr>
      </w:pPr>
    </w:p>
    <w:p w:rsidR="00710359" w:rsidRDefault="00710359" w:rsidP="00A7188A">
      <w:pPr>
        <w:tabs>
          <w:tab w:val="right" w:pos="8222"/>
        </w:tabs>
        <w:ind w:right="-284"/>
        <w:jc w:val="left"/>
        <w:rPr>
          <w:sz w:val="22"/>
          <w:szCs w:val="22"/>
        </w:rPr>
      </w:pPr>
    </w:p>
    <w:p w:rsidR="00885F7E" w:rsidRPr="000F2630" w:rsidRDefault="000F2630" w:rsidP="007D05A5">
      <w:pPr>
        <w:pStyle w:val="Liststycke"/>
        <w:numPr>
          <w:ilvl w:val="0"/>
          <w:numId w:val="31"/>
        </w:numPr>
        <w:tabs>
          <w:tab w:val="right" w:pos="8222"/>
        </w:tabs>
        <w:ind w:right="-284"/>
        <w:jc w:val="left"/>
        <w:rPr>
          <w:rFonts w:ascii="TradeGothic LT CondEighteen" w:hAnsi="TradeGothic LT CondEighteen"/>
          <w:sz w:val="36"/>
          <w:szCs w:val="36"/>
        </w:rPr>
      </w:pPr>
      <w:r>
        <w:rPr>
          <w:rFonts w:ascii="TradeGothic LT CondEighteen" w:hAnsi="TradeGothic LT CondEighteen"/>
          <w:sz w:val="36"/>
          <w:szCs w:val="36"/>
        </w:rPr>
        <w:t>Underskrift</w:t>
      </w:r>
    </w:p>
    <w:tbl>
      <w:tblPr>
        <w:tblStyle w:val="Tabellrutnt"/>
        <w:tblW w:w="0" w:type="auto"/>
        <w:tblLook w:val="04A0"/>
      </w:tblPr>
      <w:tblGrid>
        <w:gridCol w:w="4605"/>
        <w:gridCol w:w="4605"/>
      </w:tblGrid>
      <w:tr w:rsidR="00710359" w:rsidTr="00710359">
        <w:trPr>
          <w:trHeight w:val="357"/>
        </w:trPr>
        <w:tc>
          <w:tcPr>
            <w:tcW w:w="4605" w:type="dxa"/>
          </w:tcPr>
          <w:p w:rsidR="00710359" w:rsidRPr="00503AEA" w:rsidRDefault="00710359" w:rsidP="00710359">
            <w:pPr>
              <w:pStyle w:val="Rubrik1"/>
              <w:rPr>
                <w:rFonts w:ascii="Minion" w:hAnsi="Minion"/>
                <w:bCs w:val="0"/>
                <w:sz w:val="22"/>
                <w:szCs w:val="22"/>
              </w:rPr>
            </w:pPr>
            <w:r w:rsidRPr="00503AEA">
              <w:rPr>
                <w:rFonts w:ascii="Minion" w:hAnsi="Minion"/>
                <w:bCs w:val="0"/>
                <w:sz w:val="22"/>
                <w:szCs w:val="22"/>
              </w:rPr>
              <w:t>Ort och datum</w:t>
            </w:r>
          </w:p>
        </w:tc>
        <w:tc>
          <w:tcPr>
            <w:tcW w:w="4605" w:type="dxa"/>
          </w:tcPr>
          <w:p w:rsidR="00710359" w:rsidRPr="00503AEA" w:rsidRDefault="00710359" w:rsidP="00A7188A">
            <w:pPr>
              <w:tabs>
                <w:tab w:val="right" w:pos="8222"/>
              </w:tabs>
              <w:ind w:right="-284"/>
              <w:jc w:val="left"/>
              <w:rPr>
                <w:sz w:val="22"/>
                <w:szCs w:val="22"/>
              </w:rPr>
            </w:pPr>
            <w:r w:rsidRPr="00503AEA">
              <w:rPr>
                <w:sz w:val="22"/>
                <w:szCs w:val="22"/>
              </w:rPr>
              <w:t>Ort och datum</w:t>
            </w:r>
          </w:p>
        </w:tc>
      </w:tr>
      <w:tr w:rsidR="00710359" w:rsidTr="00710359">
        <w:trPr>
          <w:trHeight w:val="356"/>
        </w:trPr>
        <w:tc>
          <w:tcPr>
            <w:tcW w:w="4605" w:type="dxa"/>
          </w:tcPr>
          <w:p w:rsidR="00710359" w:rsidRPr="001A2613" w:rsidRDefault="00710359" w:rsidP="00710359">
            <w:pPr>
              <w:pStyle w:val="Rubrik1"/>
              <w:rPr>
                <w:rFonts w:ascii="Arial" w:hAnsi="Arial" w:cs="Arial"/>
                <w:bCs w:val="0"/>
                <w:sz w:val="22"/>
                <w:szCs w:val="22"/>
              </w:rPr>
            </w:pPr>
          </w:p>
        </w:tc>
        <w:tc>
          <w:tcPr>
            <w:tcW w:w="4605" w:type="dxa"/>
          </w:tcPr>
          <w:p w:rsidR="00710359" w:rsidRPr="001A2613" w:rsidRDefault="00710359" w:rsidP="00710359">
            <w:pPr>
              <w:pStyle w:val="Rubrik1"/>
              <w:rPr>
                <w:rFonts w:ascii="Arial" w:hAnsi="Arial" w:cs="Arial"/>
                <w:bCs w:val="0"/>
                <w:sz w:val="22"/>
                <w:szCs w:val="22"/>
              </w:rPr>
            </w:pPr>
          </w:p>
        </w:tc>
      </w:tr>
      <w:tr w:rsidR="00710359" w:rsidTr="00710359">
        <w:trPr>
          <w:trHeight w:val="356"/>
        </w:trPr>
        <w:tc>
          <w:tcPr>
            <w:tcW w:w="4605" w:type="dxa"/>
          </w:tcPr>
          <w:p w:rsidR="00710359" w:rsidRPr="00503AEA" w:rsidRDefault="00710359" w:rsidP="00710359">
            <w:pPr>
              <w:pStyle w:val="Rubrik1"/>
              <w:rPr>
                <w:rFonts w:ascii="Minion" w:hAnsi="Minion"/>
                <w:bCs w:val="0"/>
                <w:sz w:val="22"/>
                <w:szCs w:val="22"/>
              </w:rPr>
            </w:pPr>
            <w:r w:rsidRPr="00503AEA">
              <w:rPr>
                <w:rFonts w:ascii="Minion" w:hAnsi="Minion"/>
                <w:bCs w:val="0"/>
                <w:sz w:val="22"/>
                <w:szCs w:val="22"/>
              </w:rPr>
              <w:t>Kontaktperson/uppgiftslämnare</w:t>
            </w:r>
          </w:p>
        </w:tc>
        <w:tc>
          <w:tcPr>
            <w:tcW w:w="4605" w:type="dxa"/>
          </w:tcPr>
          <w:p w:rsidR="00710359" w:rsidRPr="00503AEA" w:rsidRDefault="00710359" w:rsidP="00710359">
            <w:pPr>
              <w:pStyle w:val="Rubrik1"/>
              <w:rPr>
                <w:rFonts w:ascii="Minion" w:hAnsi="Minion"/>
                <w:bCs w:val="0"/>
                <w:sz w:val="22"/>
                <w:szCs w:val="22"/>
              </w:rPr>
            </w:pPr>
            <w:r w:rsidRPr="00503AEA">
              <w:rPr>
                <w:rFonts w:ascii="Minion" w:hAnsi="Minion"/>
                <w:bCs w:val="0"/>
                <w:sz w:val="22"/>
                <w:szCs w:val="22"/>
              </w:rPr>
              <w:t>FN-föreningens/-distriktets firmatecknare</w:t>
            </w:r>
          </w:p>
        </w:tc>
      </w:tr>
      <w:tr w:rsidR="00710359" w:rsidTr="00710359">
        <w:trPr>
          <w:trHeight w:val="356"/>
        </w:trPr>
        <w:tc>
          <w:tcPr>
            <w:tcW w:w="4605" w:type="dxa"/>
          </w:tcPr>
          <w:p w:rsidR="00710359" w:rsidRPr="00503AEA" w:rsidRDefault="00710359" w:rsidP="00710359">
            <w:pPr>
              <w:rPr>
                <w:sz w:val="22"/>
                <w:szCs w:val="22"/>
              </w:rPr>
            </w:pPr>
          </w:p>
          <w:p w:rsidR="00710359" w:rsidRDefault="00710359" w:rsidP="00710359">
            <w:pPr>
              <w:rPr>
                <w:sz w:val="22"/>
                <w:szCs w:val="22"/>
              </w:rPr>
            </w:pPr>
          </w:p>
          <w:p w:rsidR="00602428" w:rsidRPr="00503AEA" w:rsidRDefault="00602428" w:rsidP="00710359">
            <w:pPr>
              <w:rPr>
                <w:sz w:val="22"/>
                <w:szCs w:val="22"/>
              </w:rPr>
            </w:pPr>
          </w:p>
        </w:tc>
        <w:tc>
          <w:tcPr>
            <w:tcW w:w="4605" w:type="dxa"/>
          </w:tcPr>
          <w:p w:rsidR="00710359" w:rsidRDefault="00710359" w:rsidP="00710359">
            <w:pPr>
              <w:pStyle w:val="Rubrik1"/>
              <w:rPr>
                <w:rFonts w:ascii="Minion" w:hAnsi="Minion"/>
                <w:bCs w:val="0"/>
                <w:sz w:val="22"/>
                <w:szCs w:val="22"/>
              </w:rPr>
            </w:pPr>
          </w:p>
          <w:p w:rsidR="00602428" w:rsidRPr="00602428" w:rsidRDefault="00602428" w:rsidP="00602428"/>
        </w:tc>
      </w:tr>
      <w:tr w:rsidR="00710359" w:rsidTr="00710359">
        <w:trPr>
          <w:trHeight w:val="356"/>
        </w:trPr>
        <w:tc>
          <w:tcPr>
            <w:tcW w:w="4605" w:type="dxa"/>
          </w:tcPr>
          <w:p w:rsidR="00710359" w:rsidRPr="00503AEA" w:rsidRDefault="00710359" w:rsidP="00710359">
            <w:pPr>
              <w:rPr>
                <w:sz w:val="22"/>
                <w:szCs w:val="22"/>
              </w:rPr>
            </w:pPr>
            <w:r w:rsidRPr="00503AEA">
              <w:rPr>
                <w:sz w:val="22"/>
                <w:szCs w:val="22"/>
              </w:rPr>
              <w:t>Namnförtydligande</w:t>
            </w:r>
          </w:p>
        </w:tc>
        <w:tc>
          <w:tcPr>
            <w:tcW w:w="4605" w:type="dxa"/>
          </w:tcPr>
          <w:p w:rsidR="00710359" w:rsidRPr="00503AEA" w:rsidRDefault="00710359" w:rsidP="00710359">
            <w:pPr>
              <w:pStyle w:val="Rubrik1"/>
              <w:rPr>
                <w:rFonts w:ascii="Minion" w:hAnsi="Minion"/>
                <w:bCs w:val="0"/>
                <w:sz w:val="22"/>
                <w:szCs w:val="22"/>
              </w:rPr>
            </w:pPr>
            <w:r w:rsidRPr="00503AEA">
              <w:rPr>
                <w:rFonts w:ascii="Minion" w:hAnsi="Minion"/>
                <w:bCs w:val="0"/>
                <w:sz w:val="22"/>
                <w:szCs w:val="22"/>
              </w:rPr>
              <w:t>Namnförtydligande</w:t>
            </w:r>
          </w:p>
        </w:tc>
      </w:tr>
      <w:tr w:rsidR="00710359" w:rsidTr="00710359">
        <w:trPr>
          <w:trHeight w:val="356"/>
        </w:trPr>
        <w:tc>
          <w:tcPr>
            <w:tcW w:w="4605" w:type="dxa"/>
          </w:tcPr>
          <w:p w:rsidR="00710359" w:rsidRPr="001A2613" w:rsidRDefault="00710359" w:rsidP="00710359">
            <w:pPr>
              <w:pStyle w:val="Rubrik1"/>
              <w:rPr>
                <w:rFonts w:ascii="Arial" w:hAnsi="Arial" w:cs="Arial"/>
                <w:bCs w:val="0"/>
                <w:sz w:val="22"/>
              </w:rPr>
            </w:pPr>
          </w:p>
        </w:tc>
        <w:tc>
          <w:tcPr>
            <w:tcW w:w="4605" w:type="dxa"/>
          </w:tcPr>
          <w:p w:rsidR="00710359" w:rsidRPr="001A2613" w:rsidRDefault="00710359" w:rsidP="00710359">
            <w:pPr>
              <w:pStyle w:val="Rubrik1"/>
              <w:rPr>
                <w:rFonts w:ascii="Arial" w:hAnsi="Arial" w:cs="Arial"/>
                <w:bCs w:val="0"/>
                <w:sz w:val="22"/>
              </w:rPr>
            </w:pPr>
          </w:p>
        </w:tc>
      </w:tr>
    </w:tbl>
    <w:p w:rsidR="00A31F60" w:rsidRDefault="00503AEA" w:rsidP="00A7188A">
      <w:pPr>
        <w:tabs>
          <w:tab w:val="right" w:pos="8222"/>
        </w:tabs>
        <w:ind w:right="-284"/>
        <w:jc w:val="left"/>
        <w:rPr>
          <w:sz w:val="22"/>
          <w:szCs w:val="22"/>
        </w:rPr>
      </w:pPr>
      <w:r>
        <w:rPr>
          <w:sz w:val="22"/>
          <w:szCs w:val="22"/>
        </w:rPr>
        <w:br/>
      </w:r>
      <w:r w:rsidRPr="00503AEA">
        <w:rPr>
          <w:sz w:val="22"/>
          <w:szCs w:val="22"/>
        </w:rPr>
        <w:t xml:space="preserve">Skanna och mejla blanketten till </w:t>
      </w:r>
      <w:hyperlink r:id="rId9" w:history="1">
        <w:r w:rsidRPr="00E51E13">
          <w:rPr>
            <w:rStyle w:val="Hyperlnk"/>
            <w:sz w:val="22"/>
            <w:szCs w:val="22"/>
          </w:rPr>
          <w:t>projektbidrag@fn.se</w:t>
        </w:r>
      </w:hyperlink>
      <w:r w:rsidR="00A31F60">
        <w:rPr>
          <w:sz w:val="22"/>
          <w:szCs w:val="22"/>
        </w:rPr>
        <w:t xml:space="preserve"> alternativt </w:t>
      </w:r>
      <w:r>
        <w:rPr>
          <w:sz w:val="22"/>
          <w:szCs w:val="22"/>
        </w:rPr>
        <w:t xml:space="preserve">posta den till </w:t>
      </w:r>
    </w:p>
    <w:p w:rsidR="006313B6" w:rsidRDefault="00503AEA" w:rsidP="00A7188A">
      <w:pPr>
        <w:tabs>
          <w:tab w:val="right" w:pos="8222"/>
        </w:tabs>
        <w:ind w:right="-284"/>
        <w:jc w:val="left"/>
        <w:rPr>
          <w:sz w:val="22"/>
          <w:szCs w:val="22"/>
        </w:rPr>
      </w:pPr>
      <w:r>
        <w:rPr>
          <w:sz w:val="22"/>
          <w:szCs w:val="22"/>
        </w:rPr>
        <w:t>Svenska FN-förbundet, Organisationssekreteraren,</w:t>
      </w:r>
      <w:r w:rsidRPr="00503AEA">
        <w:rPr>
          <w:sz w:val="22"/>
          <w:szCs w:val="22"/>
        </w:rPr>
        <w:t xml:space="preserve"> Box 15115, 104 65</w:t>
      </w:r>
      <w:r>
        <w:rPr>
          <w:sz w:val="22"/>
          <w:szCs w:val="22"/>
        </w:rPr>
        <w:t xml:space="preserve"> </w:t>
      </w:r>
      <w:r w:rsidRPr="00503AEA">
        <w:rPr>
          <w:sz w:val="22"/>
          <w:szCs w:val="22"/>
        </w:rPr>
        <w:t>Stockholm</w:t>
      </w:r>
    </w:p>
    <w:p w:rsidR="000F2630" w:rsidRDefault="000F2630" w:rsidP="00A7188A">
      <w:pPr>
        <w:tabs>
          <w:tab w:val="right" w:pos="8222"/>
        </w:tabs>
        <w:ind w:right="-284"/>
        <w:jc w:val="left"/>
        <w:rPr>
          <w:sz w:val="22"/>
          <w:szCs w:val="22"/>
        </w:rPr>
      </w:pPr>
    </w:p>
    <w:p w:rsidR="000F2630" w:rsidRPr="0079188A" w:rsidRDefault="000F2630" w:rsidP="00A7188A">
      <w:pPr>
        <w:tabs>
          <w:tab w:val="right" w:pos="8222"/>
        </w:tabs>
        <w:ind w:right="-284"/>
        <w:jc w:val="left"/>
        <w:rPr>
          <w:b/>
          <w:sz w:val="32"/>
          <w:szCs w:val="32"/>
        </w:rPr>
      </w:pPr>
      <w:r w:rsidRPr="0079188A">
        <w:rPr>
          <w:b/>
          <w:sz w:val="32"/>
          <w:szCs w:val="32"/>
        </w:rPr>
        <w:t>Din ansökan ska vara förbundet tillhanda senast 15 oktober 2018.</w:t>
      </w:r>
    </w:p>
    <w:p w:rsidR="007D05A5" w:rsidRDefault="007D05A5" w:rsidP="00A7188A">
      <w:pPr>
        <w:tabs>
          <w:tab w:val="right" w:pos="8222"/>
        </w:tabs>
        <w:ind w:right="-284"/>
        <w:jc w:val="left"/>
        <w:rPr>
          <w:sz w:val="22"/>
          <w:szCs w:val="22"/>
        </w:rPr>
      </w:pPr>
    </w:p>
    <w:p w:rsidR="007D05A5" w:rsidRPr="007A10DD" w:rsidRDefault="007D05A5" w:rsidP="00A7188A">
      <w:pPr>
        <w:tabs>
          <w:tab w:val="right" w:pos="8222"/>
        </w:tabs>
        <w:ind w:right="-284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Svenska FN-förbundet håller just nu på att se över sina webbformulär och hoppas </w:t>
      </w:r>
      <w:r w:rsidR="0079188A">
        <w:rPr>
          <w:sz w:val="22"/>
          <w:szCs w:val="22"/>
        </w:rPr>
        <w:t xml:space="preserve">på sikt </w:t>
      </w:r>
      <w:r>
        <w:rPr>
          <w:sz w:val="22"/>
          <w:szCs w:val="22"/>
        </w:rPr>
        <w:t>kunna erbjuda ett formulär som kan fyllas i direkt på we</w:t>
      </w:r>
      <w:r w:rsidR="0079188A">
        <w:rPr>
          <w:sz w:val="22"/>
          <w:szCs w:val="22"/>
        </w:rPr>
        <w:t>bben</w:t>
      </w:r>
      <w:r>
        <w:rPr>
          <w:sz w:val="22"/>
          <w:szCs w:val="22"/>
        </w:rPr>
        <w:t>.</w:t>
      </w:r>
    </w:p>
    <w:sectPr w:rsidR="007D05A5" w:rsidRPr="007A10DD" w:rsidSect="00221690">
      <w:headerReference w:type="default" r:id="rId10"/>
      <w:footerReference w:type="default" r:id="rId11"/>
      <w:footerReference w:type="first" r:id="rId12"/>
      <w:pgSz w:w="11906" w:h="16838" w:code="9"/>
      <w:pgMar w:top="284" w:right="1418" w:bottom="1418" w:left="1418" w:header="454" w:footer="391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61B5" w:rsidRDefault="009A61B5">
      <w:r>
        <w:separator/>
      </w:r>
    </w:p>
  </w:endnote>
  <w:endnote w:type="continuationSeparator" w:id="0">
    <w:p w:rsidR="009A61B5" w:rsidRDefault="009A61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  <w:embedRegular r:id="rId1" w:subsetted="1" w:fontKey="{CB334FBD-0BAE-45E1-A070-398A97153F52}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">
    <w:panose1 w:val="02040503050201020203"/>
    <w:charset w:val="00"/>
    <w:family w:val="roman"/>
    <w:pitch w:val="variable"/>
    <w:sig w:usb0="800000AF" w:usb1="0000204A" w:usb2="00000000" w:usb3="00000000" w:csb0="00000001" w:csb1="00000000"/>
  </w:font>
  <w:font w:name="ACaslon Bold">
    <w:altName w:val="Kartika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Caslon Regular">
    <w:altName w:val="Goudy Old Style"/>
    <w:charset w:val="00"/>
    <w:family w:val="roman"/>
    <w:pitch w:val="variable"/>
    <w:sig w:usb0="00000003" w:usb1="00000000" w:usb2="00000000" w:usb3="00000000" w:csb0="00000001" w:csb1="00000000"/>
  </w:font>
  <w:font w:name="MetaBold-Roman">
    <w:altName w:val="Tw Cen MT Condensed Extra Bold"/>
    <w:charset w:val="00"/>
    <w:family w:val="swiss"/>
    <w:pitch w:val="variable"/>
    <w:sig w:usb0="80000027" w:usb1="00000000" w:usb2="00000000" w:usb3="00000000" w:csb0="00000001" w:csb1="00000000"/>
  </w:font>
  <w:font w:name="MetaNormal-Roman">
    <w:altName w:val="Century Gothic"/>
    <w:charset w:val="00"/>
    <w:family w:val="swiss"/>
    <w:pitch w:val="variable"/>
    <w:sig w:usb0="80000027" w:usb1="00000000" w:usb2="00000000" w:usb3="00000000" w:csb0="00000001" w:csb1="00000000"/>
  </w:font>
  <w:font w:name="TradeGothic LT">
    <w:charset w:val="00"/>
    <w:family w:val="auto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eGothic LT CondEighteen">
    <w:altName w:val="Franklin Gothic Demi Cond"/>
    <w:charset w:val="00"/>
    <w:family w:val="auto"/>
    <w:pitch w:val="variable"/>
    <w:sig w:usb0="00000003" w:usb1="00000000" w:usb2="00000000" w:usb3="00000000" w:csb0="00000001" w:csb1="00000000"/>
  </w:font>
  <w:font w:name="RotisSansSerif-Bol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AEA" w:rsidRDefault="00503AEA">
    <w:pPr>
      <w:pStyle w:val="Sidfot"/>
    </w:pPr>
    <w: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3376141"/>
      <w:docPartObj>
        <w:docPartGallery w:val="Page Numbers (Bottom of Page)"/>
        <w:docPartUnique/>
      </w:docPartObj>
    </w:sdtPr>
    <w:sdtContent>
      <w:p w:rsidR="004C46F4" w:rsidRDefault="004F7238">
        <w:pPr>
          <w:pStyle w:val="Sidfot"/>
          <w:jc w:val="center"/>
        </w:pPr>
        <w:fldSimple w:instr=" PAGE   \* MERGEFORMAT ">
          <w:r w:rsidR="00586252">
            <w:rPr>
              <w:noProof/>
            </w:rPr>
            <w:t>1</w:t>
          </w:r>
        </w:fldSimple>
      </w:p>
    </w:sdtContent>
  </w:sdt>
  <w:p w:rsidR="00503AEA" w:rsidRPr="00F64EF1" w:rsidRDefault="00503AEA" w:rsidP="00006174">
    <w:pPr>
      <w:pStyle w:val="Sidfot"/>
      <w:ind w:left="-709" w:right="-1134"/>
      <w:jc w:val="left"/>
      <w:rPr>
        <w:bCs/>
        <w:color w:val="3366FF"/>
        <w:spacing w:val="20"/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61B5" w:rsidRDefault="009A61B5">
      <w:r>
        <w:separator/>
      </w:r>
    </w:p>
  </w:footnote>
  <w:footnote w:type="continuationSeparator" w:id="0">
    <w:p w:rsidR="009A61B5" w:rsidRDefault="009A61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AEA" w:rsidRDefault="00503AEA">
    <w:pPr>
      <w:pStyle w:val="Sidhuvud"/>
      <w:tabs>
        <w:tab w:val="clear" w:pos="9072"/>
        <w:tab w:val="right" w:pos="7938"/>
      </w:tabs>
      <w:ind w:left="-2127"/>
      <w:rPr>
        <w:rStyle w:val="Sidnummer"/>
        <w:rFonts w:ascii="Times New Roman" w:hAnsi="Times New Roman"/>
      </w:rPr>
    </w:pPr>
    <w:r>
      <w:tab/>
    </w:r>
    <w:r>
      <w:tab/>
    </w:r>
    <w:r w:rsidR="004F7238">
      <w:rPr>
        <w:rStyle w:val="Sidnummer"/>
        <w:rFonts w:ascii="Times New Roman" w:hAnsi="Times New Roman"/>
      </w:rPr>
      <w:fldChar w:fldCharType="begin"/>
    </w:r>
    <w:r>
      <w:rPr>
        <w:rStyle w:val="Sidnummer"/>
        <w:rFonts w:ascii="Times New Roman" w:hAnsi="Times New Roman"/>
      </w:rPr>
      <w:instrText xml:space="preserve"> PAGE </w:instrText>
    </w:r>
    <w:r w:rsidR="004F7238">
      <w:rPr>
        <w:rStyle w:val="Sidnummer"/>
        <w:rFonts w:ascii="Times New Roman" w:hAnsi="Times New Roman"/>
      </w:rPr>
      <w:fldChar w:fldCharType="separate"/>
    </w:r>
    <w:r w:rsidR="00586252">
      <w:rPr>
        <w:rStyle w:val="Sidnummer"/>
        <w:rFonts w:ascii="Times New Roman" w:hAnsi="Times New Roman"/>
        <w:noProof/>
      </w:rPr>
      <w:t>2</w:t>
    </w:r>
    <w:r w:rsidR="004F7238">
      <w:rPr>
        <w:rStyle w:val="Sidnummer"/>
        <w:rFonts w:ascii="Times New Roman" w:hAnsi="Times New Roman"/>
      </w:rPr>
      <w:fldChar w:fldCharType="end"/>
    </w:r>
    <w:r>
      <w:rPr>
        <w:rStyle w:val="Sidnummer"/>
        <w:rFonts w:ascii="Times New Roman" w:hAnsi="Times New Roman"/>
      </w:rPr>
      <w:t xml:space="preserve"> (</w:t>
    </w:r>
    <w:r w:rsidR="004F7238">
      <w:rPr>
        <w:rStyle w:val="Sidnummer"/>
        <w:rFonts w:ascii="Times New Roman" w:hAnsi="Times New Roman"/>
      </w:rPr>
      <w:fldChar w:fldCharType="begin"/>
    </w:r>
    <w:r>
      <w:rPr>
        <w:rStyle w:val="Sidnummer"/>
        <w:rFonts w:ascii="Times New Roman" w:hAnsi="Times New Roman"/>
      </w:rPr>
      <w:instrText xml:space="preserve"> NUMPAGES </w:instrText>
    </w:r>
    <w:r w:rsidR="004F7238">
      <w:rPr>
        <w:rStyle w:val="Sidnummer"/>
        <w:rFonts w:ascii="Times New Roman" w:hAnsi="Times New Roman"/>
      </w:rPr>
      <w:fldChar w:fldCharType="separate"/>
    </w:r>
    <w:r w:rsidR="00586252">
      <w:rPr>
        <w:rStyle w:val="Sidnummer"/>
        <w:rFonts w:ascii="Times New Roman" w:hAnsi="Times New Roman"/>
        <w:noProof/>
      </w:rPr>
      <w:t>4</w:t>
    </w:r>
    <w:r w:rsidR="004F7238">
      <w:rPr>
        <w:rStyle w:val="Sidnummer"/>
        <w:rFonts w:ascii="Times New Roman" w:hAnsi="Times New Roman"/>
      </w:rPr>
      <w:fldChar w:fldCharType="end"/>
    </w:r>
    <w:r>
      <w:rPr>
        <w:rStyle w:val="Sidnummer"/>
        <w:rFonts w:ascii="Times New Roman" w:hAnsi="Times New Roman"/>
      </w:rPr>
      <w:t>)</w:t>
    </w:r>
  </w:p>
  <w:p w:rsidR="00503AEA" w:rsidRDefault="00503AEA">
    <w:pPr>
      <w:pStyle w:val="Sidhuvud"/>
      <w:tabs>
        <w:tab w:val="clear" w:pos="9072"/>
        <w:tab w:val="right" w:pos="7938"/>
      </w:tabs>
      <w:ind w:left="-212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EBC52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6DC6A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A6034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281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86CD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85C78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3726E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B8AD6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602F854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F22BA6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990707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98560E0"/>
    <w:multiLevelType w:val="hybridMultilevel"/>
    <w:tmpl w:val="56961B5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A2679F6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0B0E411A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204779AC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254A33FB"/>
    <w:multiLevelType w:val="hybridMultilevel"/>
    <w:tmpl w:val="94F62D70"/>
    <w:lvl w:ilvl="0" w:tplc="09625A2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E97EF8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697047A"/>
    <w:multiLevelType w:val="singleLevel"/>
    <w:tmpl w:val="F5ECFD84"/>
    <w:lvl w:ilvl="0">
      <w:numFmt w:val="bullet"/>
      <w:lvlText w:val="-"/>
      <w:lvlJc w:val="left"/>
      <w:pPr>
        <w:tabs>
          <w:tab w:val="num" w:pos="1665"/>
        </w:tabs>
        <w:ind w:left="1665" w:hanging="360"/>
      </w:pPr>
      <w:rPr>
        <w:rFonts w:hint="default"/>
      </w:rPr>
    </w:lvl>
  </w:abstractNum>
  <w:abstractNum w:abstractNumId="18">
    <w:nsid w:val="399848D1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AA16744"/>
    <w:multiLevelType w:val="hybridMultilevel"/>
    <w:tmpl w:val="5A26D3AE"/>
    <w:lvl w:ilvl="0" w:tplc="CBECC014">
      <w:start w:val="2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323A63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44A93C24"/>
    <w:multiLevelType w:val="hybridMultilevel"/>
    <w:tmpl w:val="A7B45486"/>
    <w:lvl w:ilvl="0" w:tplc="DFE86DB2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366D80"/>
    <w:multiLevelType w:val="hybridMultilevel"/>
    <w:tmpl w:val="94F62D70"/>
    <w:lvl w:ilvl="0" w:tplc="09625A2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D65EF4"/>
    <w:multiLevelType w:val="hybridMultilevel"/>
    <w:tmpl w:val="E848CD44"/>
    <w:lvl w:ilvl="0" w:tplc="0636B11C">
      <w:start w:val="2014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32008B"/>
    <w:multiLevelType w:val="hybridMultilevel"/>
    <w:tmpl w:val="94F62D70"/>
    <w:lvl w:ilvl="0" w:tplc="09625A2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6423A1"/>
    <w:multiLevelType w:val="hybridMultilevel"/>
    <w:tmpl w:val="D2F81626"/>
    <w:lvl w:ilvl="0" w:tplc="10AE2EF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B05FE8"/>
    <w:multiLevelType w:val="hybridMultilevel"/>
    <w:tmpl w:val="4538DD4A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5993CF1"/>
    <w:multiLevelType w:val="hybridMultilevel"/>
    <w:tmpl w:val="94F62D70"/>
    <w:lvl w:ilvl="0" w:tplc="09625A2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8"/>
  </w:num>
  <w:num w:numId="3">
    <w:abstractNumId w:val="16"/>
  </w:num>
  <w:num w:numId="4">
    <w:abstractNumId w:val="17"/>
  </w:num>
  <w:num w:numId="5">
    <w:abstractNumId w:val="12"/>
  </w:num>
  <w:num w:numId="6">
    <w:abstractNumId w:val="14"/>
  </w:num>
  <w:num w:numId="7">
    <w:abstractNumId w:val="13"/>
  </w:num>
  <w:num w:numId="8">
    <w:abstractNumId w:val="20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9"/>
  </w:num>
  <w:num w:numId="21">
    <w:abstractNumId w:val="26"/>
  </w:num>
  <w:num w:numId="22">
    <w:abstractNumId w:val="21"/>
  </w:num>
  <w:num w:numId="23">
    <w:abstractNumId w:val="23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27"/>
  </w:num>
  <w:num w:numId="27">
    <w:abstractNumId w:val="11"/>
  </w:num>
  <w:num w:numId="28">
    <w:abstractNumId w:val="22"/>
  </w:num>
  <w:num w:numId="29">
    <w:abstractNumId w:val="15"/>
  </w:num>
  <w:num w:numId="30">
    <w:abstractNumId w:val="24"/>
  </w:num>
  <w:num w:numId="3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embedSystemFonts/>
  <w:saveSubsetFonts/>
  <w:proofState w:spelling="clean" w:grammar="clean"/>
  <w:attachedTemplate r:id="rId1"/>
  <w:stylePaneFormatFilter w:val="3F0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/>
  <w:rsids>
    <w:rsidRoot w:val="004A7035"/>
    <w:rsid w:val="0000463D"/>
    <w:rsid w:val="00006174"/>
    <w:rsid w:val="00016167"/>
    <w:rsid w:val="000259A2"/>
    <w:rsid w:val="00060A96"/>
    <w:rsid w:val="000825A2"/>
    <w:rsid w:val="000A7FD3"/>
    <w:rsid w:val="000B0047"/>
    <w:rsid w:val="000C3E77"/>
    <w:rsid w:val="000E221C"/>
    <w:rsid w:val="000F0971"/>
    <w:rsid w:val="000F2630"/>
    <w:rsid w:val="000F298A"/>
    <w:rsid w:val="001147F2"/>
    <w:rsid w:val="00126EAC"/>
    <w:rsid w:val="00132C90"/>
    <w:rsid w:val="0016035B"/>
    <w:rsid w:val="0016688A"/>
    <w:rsid w:val="00185333"/>
    <w:rsid w:val="001A2613"/>
    <w:rsid w:val="001A4FEB"/>
    <w:rsid w:val="001B2550"/>
    <w:rsid w:val="001D0B63"/>
    <w:rsid w:val="001D241D"/>
    <w:rsid w:val="001D3A6B"/>
    <w:rsid w:val="001E02CF"/>
    <w:rsid w:val="001E3C5D"/>
    <w:rsid w:val="001F64C3"/>
    <w:rsid w:val="002138B3"/>
    <w:rsid w:val="00215440"/>
    <w:rsid w:val="00221690"/>
    <w:rsid w:val="0022240B"/>
    <w:rsid w:val="002636FC"/>
    <w:rsid w:val="00292993"/>
    <w:rsid w:val="002E0C79"/>
    <w:rsid w:val="002E2A59"/>
    <w:rsid w:val="002F402E"/>
    <w:rsid w:val="002F7424"/>
    <w:rsid w:val="00314D3F"/>
    <w:rsid w:val="00325034"/>
    <w:rsid w:val="00342224"/>
    <w:rsid w:val="00346A25"/>
    <w:rsid w:val="0036478B"/>
    <w:rsid w:val="003726AE"/>
    <w:rsid w:val="00373B29"/>
    <w:rsid w:val="003769D6"/>
    <w:rsid w:val="003771E4"/>
    <w:rsid w:val="0039451B"/>
    <w:rsid w:val="00402C8A"/>
    <w:rsid w:val="00422A86"/>
    <w:rsid w:val="004254E5"/>
    <w:rsid w:val="00427B90"/>
    <w:rsid w:val="00452AE8"/>
    <w:rsid w:val="004572A6"/>
    <w:rsid w:val="00457A31"/>
    <w:rsid w:val="004A1E82"/>
    <w:rsid w:val="004A7035"/>
    <w:rsid w:val="004C46F4"/>
    <w:rsid w:val="004C7ABD"/>
    <w:rsid w:val="004F7238"/>
    <w:rsid w:val="00503AEA"/>
    <w:rsid w:val="0052735C"/>
    <w:rsid w:val="00545E7F"/>
    <w:rsid w:val="005501C8"/>
    <w:rsid w:val="00586252"/>
    <w:rsid w:val="00591D8B"/>
    <w:rsid w:val="00592220"/>
    <w:rsid w:val="00593444"/>
    <w:rsid w:val="00593FC5"/>
    <w:rsid w:val="005A0D36"/>
    <w:rsid w:val="005A6179"/>
    <w:rsid w:val="005B64E3"/>
    <w:rsid w:val="005B6531"/>
    <w:rsid w:val="00602428"/>
    <w:rsid w:val="006127D5"/>
    <w:rsid w:val="006313B6"/>
    <w:rsid w:val="00634F78"/>
    <w:rsid w:val="00647F56"/>
    <w:rsid w:val="00653292"/>
    <w:rsid w:val="00653CD0"/>
    <w:rsid w:val="006836DB"/>
    <w:rsid w:val="00684C5C"/>
    <w:rsid w:val="006B3042"/>
    <w:rsid w:val="006C0E96"/>
    <w:rsid w:val="006E4337"/>
    <w:rsid w:val="006E5026"/>
    <w:rsid w:val="006E5095"/>
    <w:rsid w:val="006F2486"/>
    <w:rsid w:val="0070024A"/>
    <w:rsid w:val="00700CF2"/>
    <w:rsid w:val="00703307"/>
    <w:rsid w:val="007061D5"/>
    <w:rsid w:val="00710359"/>
    <w:rsid w:val="0072369F"/>
    <w:rsid w:val="00773146"/>
    <w:rsid w:val="0079188A"/>
    <w:rsid w:val="00792449"/>
    <w:rsid w:val="007A10DD"/>
    <w:rsid w:val="007A47F1"/>
    <w:rsid w:val="007C1151"/>
    <w:rsid w:val="007C58FF"/>
    <w:rsid w:val="007C65D3"/>
    <w:rsid w:val="007D05A5"/>
    <w:rsid w:val="007D341B"/>
    <w:rsid w:val="007E6C97"/>
    <w:rsid w:val="007F6218"/>
    <w:rsid w:val="008023A8"/>
    <w:rsid w:val="00805795"/>
    <w:rsid w:val="0081496F"/>
    <w:rsid w:val="008276D1"/>
    <w:rsid w:val="00832495"/>
    <w:rsid w:val="008543CF"/>
    <w:rsid w:val="008644D3"/>
    <w:rsid w:val="00885F7E"/>
    <w:rsid w:val="008B566E"/>
    <w:rsid w:val="008E58D7"/>
    <w:rsid w:val="008E5A3B"/>
    <w:rsid w:val="008F7352"/>
    <w:rsid w:val="00912ED3"/>
    <w:rsid w:val="00913239"/>
    <w:rsid w:val="0091535B"/>
    <w:rsid w:val="00944938"/>
    <w:rsid w:val="009937FF"/>
    <w:rsid w:val="009957CC"/>
    <w:rsid w:val="009A61B5"/>
    <w:rsid w:val="009B3FF0"/>
    <w:rsid w:val="009F3048"/>
    <w:rsid w:val="009F3CD0"/>
    <w:rsid w:val="00A11D26"/>
    <w:rsid w:val="00A24368"/>
    <w:rsid w:val="00A31F60"/>
    <w:rsid w:val="00A36634"/>
    <w:rsid w:val="00A375C2"/>
    <w:rsid w:val="00A418BE"/>
    <w:rsid w:val="00A45CE0"/>
    <w:rsid w:val="00A53463"/>
    <w:rsid w:val="00A7188A"/>
    <w:rsid w:val="00A84439"/>
    <w:rsid w:val="00AA4FA7"/>
    <w:rsid w:val="00AD50FD"/>
    <w:rsid w:val="00B11893"/>
    <w:rsid w:val="00B32F9F"/>
    <w:rsid w:val="00B451DD"/>
    <w:rsid w:val="00B505D9"/>
    <w:rsid w:val="00B53A00"/>
    <w:rsid w:val="00B73539"/>
    <w:rsid w:val="00B9081A"/>
    <w:rsid w:val="00B92DA1"/>
    <w:rsid w:val="00BB34F8"/>
    <w:rsid w:val="00BE0F39"/>
    <w:rsid w:val="00BE160C"/>
    <w:rsid w:val="00BE4E51"/>
    <w:rsid w:val="00BF371D"/>
    <w:rsid w:val="00C124BA"/>
    <w:rsid w:val="00C42C75"/>
    <w:rsid w:val="00C45C1F"/>
    <w:rsid w:val="00C75C0D"/>
    <w:rsid w:val="00C841B9"/>
    <w:rsid w:val="00CF5E3A"/>
    <w:rsid w:val="00D32EDA"/>
    <w:rsid w:val="00D831D4"/>
    <w:rsid w:val="00D94631"/>
    <w:rsid w:val="00D97057"/>
    <w:rsid w:val="00DB1B00"/>
    <w:rsid w:val="00DC5212"/>
    <w:rsid w:val="00DC68E7"/>
    <w:rsid w:val="00DF2936"/>
    <w:rsid w:val="00E326F2"/>
    <w:rsid w:val="00E46883"/>
    <w:rsid w:val="00E605B3"/>
    <w:rsid w:val="00E746AF"/>
    <w:rsid w:val="00E83864"/>
    <w:rsid w:val="00E95E2E"/>
    <w:rsid w:val="00EC0D93"/>
    <w:rsid w:val="00EC59AA"/>
    <w:rsid w:val="00EC7DF1"/>
    <w:rsid w:val="00F35C26"/>
    <w:rsid w:val="00F63D26"/>
    <w:rsid w:val="00F64EF1"/>
    <w:rsid w:val="00FC767E"/>
    <w:rsid w:val="00FD4A51"/>
    <w:rsid w:val="00FE33F5"/>
    <w:rsid w:val="00FE5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34F8"/>
    <w:pPr>
      <w:spacing w:line="300" w:lineRule="auto"/>
      <w:jc w:val="both"/>
    </w:pPr>
    <w:rPr>
      <w:rFonts w:ascii="Minion" w:hAnsi="Minion"/>
      <w:sz w:val="24"/>
      <w:szCs w:val="24"/>
      <w:lang w:eastAsia="en-US"/>
    </w:rPr>
  </w:style>
  <w:style w:type="paragraph" w:styleId="Rubrik1">
    <w:name w:val="heading 1"/>
    <w:basedOn w:val="Normal"/>
    <w:next w:val="Normal"/>
    <w:link w:val="Rubrik1Char"/>
    <w:qFormat/>
    <w:rsid w:val="008E58D7"/>
    <w:pPr>
      <w:keepNext/>
      <w:tabs>
        <w:tab w:val="left" w:pos="4820"/>
      </w:tabs>
      <w:outlineLvl w:val="0"/>
    </w:pPr>
    <w:rPr>
      <w:rFonts w:ascii="ACaslon Bold" w:hAnsi="ACaslon Bold"/>
      <w:bCs/>
    </w:rPr>
  </w:style>
  <w:style w:type="paragraph" w:styleId="Rubrik2">
    <w:name w:val="heading 2"/>
    <w:basedOn w:val="Normal"/>
    <w:next w:val="Normal"/>
    <w:qFormat/>
    <w:rsid w:val="008E58D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8E58D7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rsid w:val="008E58D7"/>
    <w:pPr>
      <w:tabs>
        <w:tab w:val="center" w:pos="4536"/>
        <w:tab w:val="right" w:pos="9072"/>
      </w:tabs>
    </w:pPr>
  </w:style>
  <w:style w:type="paragraph" w:styleId="Brdtext">
    <w:name w:val="Body Text"/>
    <w:basedOn w:val="Normal"/>
    <w:rsid w:val="008E58D7"/>
    <w:pPr>
      <w:tabs>
        <w:tab w:val="left" w:pos="4820"/>
      </w:tabs>
    </w:pPr>
  </w:style>
  <w:style w:type="character" w:styleId="Sidnummer">
    <w:name w:val="page number"/>
    <w:basedOn w:val="Standardstycketeckensnitt"/>
    <w:rsid w:val="008E58D7"/>
    <w:rPr>
      <w:rFonts w:ascii="ACaslon Regular" w:hAnsi="ACaslon Regular"/>
    </w:rPr>
  </w:style>
  <w:style w:type="paragraph" w:styleId="Numreradlista">
    <w:name w:val="List Number"/>
    <w:basedOn w:val="Normal"/>
    <w:rsid w:val="008E58D7"/>
    <w:pPr>
      <w:numPr>
        <w:numId w:val="19"/>
      </w:numPr>
      <w:tabs>
        <w:tab w:val="clear" w:pos="360"/>
      </w:tabs>
      <w:spacing w:after="120"/>
      <w:ind w:left="454" w:hanging="454"/>
    </w:pPr>
  </w:style>
  <w:style w:type="paragraph" w:styleId="Punktlista">
    <w:name w:val="List Bullet"/>
    <w:basedOn w:val="Normal"/>
    <w:autoRedefine/>
    <w:rsid w:val="008E58D7"/>
    <w:pPr>
      <w:numPr>
        <w:numId w:val="20"/>
      </w:numPr>
      <w:tabs>
        <w:tab w:val="clear" w:pos="360"/>
      </w:tabs>
      <w:spacing w:after="120"/>
      <w:ind w:left="454" w:hanging="454"/>
    </w:pPr>
  </w:style>
  <w:style w:type="paragraph" w:customStyle="1" w:styleId="ReumSidfot1">
    <w:name w:val="Reum Sidfot1"/>
    <w:autoRedefine/>
    <w:rsid w:val="008E58D7"/>
    <w:pPr>
      <w:spacing w:line="190" w:lineRule="exact"/>
    </w:pPr>
    <w:rPr>
      <w:rFonts w:ascii="MetaBold-Roman" w:hAnsi="MetaBold-Roman"/>
      <w:noProof/>
      <w:sz w:val="17"/>
    </w:rPr>
  </w:style>
  <w:style w:type="paragraph" w:customStyle="1" w:styleId="ReumSidfot3">
    <w:name w:val="Reum Sidfot3"/>
    <w:basedOn w:val="Normal"/>
    <w:rsid w:val="008E58D7"/>
    <w:pPr>
      <w:spacing w:line="190" w:lineRule="exact"/>
      <w:jc w:val="left"/>
    </w:pPr>
    <w:rPr>
      <w:rFonts w:ascii="MetaNormal-Roman" w:hAnsi="MetaNormal-Roman"/>
      <w:noProof/>
      <w:kern w:val="15"/>
      <w:sz w:val="15"/>
      <w:lang w:eastAsia="sv-SE"/>
    </w:rPr>
  </w:style>
  <w:style w:type="paragraph" w:customStyle="1" w:styleId="FNRubrik1">
    <w:name w:val="FN Rubrik 1"/>
    <w:basedOn w:val="Rubrik1"/>
    <w:next w:val="Normal"/>
    <w:rsid w:val="004254E5"/>
    <w:pPr>
      <w:tabs>
        <w:tab w:val="left" w:pos="709"/>
        <w:tab w:val="left" w:pos="4253"/>
        <w:tab w:val="right" w:pos="8222"/>
      </w:tabs>
      <w:spacing w:after="60"/>
    </w:pPr>
    <w:rPr>
      <w:rFonts w:ascii="TradeGothic LT" w:hAnsi="TradeGothic LT"/>
      <w:b/>
      <w:sz w:val="28"/>
    </w:rPr>
  </w:style>
  <w:style w:type="paragraph" w:styleId="Ballongtext">
    <w:name w:val="Balloon Text"/>
    <w:basedOn w:val="Normal"/>
    <w:link w:val="BallongtextChar"/>
    <w:rsid w:val="000F29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0F298A"/>
    <w:rPr>
      <w:rFonts w:ascii="Tahoma" w:hAnsi="Tahoma" w:cs="Tahoma"/>
      <w:sz w:val="16"/>
      <w:szCs w:val="16"/>
      <w:lang w:eastAsia="en-US"/>
    </w:rPr>
  </w:style>
  <w:style w:type="table" w:styleId="Tabellrutnt">
    <w:name w:val="Table Grid"/>
    <w:basedOn w:val="Normaltabell"/>
    <w:rsid w:val="006313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ubrik1Char">
    <w:name w:val="Rubrik 1 Char"/>
    <w:link w:val="Rubrik1"/>
    <w:rsid w:val="00B9081A"/>
    <w:rPr>
      <w:rFonts w:ascii="ACaslon Bold" w:hAnsi="ACaslon Bold"/>
      <w:bCs/>
      <w:sz w:val="24"/>
      <w:szCs w:val="24"/>
      <w:lang w:eastAsia="en-US"/>
    </w:rPr>
  </w:style>
  <w:style w:type="character" w:styleId="Hyperlnk">
    <w:name w:val="Hyperlink"/>
    <w:basedOn w:val="Standardstycketeckensnitt"/>
    <w:rsid w:val="00503AEA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913239"/>
    <w:pPr>
      <w:ind w:left="720"/>
      <w:contextualSpacing/>
    </w:pPr>
  </w:style>
  <w:style w:type="character" w:customStyle="1" w:styleId="SidfotChar">
    <w:name w:val="Sidfot Char"/>
    <w:basedOn w:val="Standardstycketeckensnitt"/>
    <w:link w:val="Sidfot"/>
    <w:uiPriority w:val="99"/>
    <w:rsid w:val="004C46F4"/>
    <w:rPr>
      <w:rFonts w:ascii="Minion" w:hAnsi="Minio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ojektbidrag@fn.se" TargetMode="Externa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GSassistent\Brev,%20e-post,%20inbjudningar%20etc\Aktuella%20brevmallar\FN%20Brevmall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099E0A-4398-4F8C-BA20-8E5D1FDE0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FN Brevmall</Template>
  <TotalTime>4</TotalTime>
  <Pages>4</Pages>
  <Words>480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elilu</dc:creator>
  <cp:lastModifiedBy>Sofia Karlsson</cp:lastModifiedBy>
  <cp:revision>3</cp:revision>
  <cp:lastPrinted>2018-09-14T12:13:00Z</cp:lastPrinted>
  <dcterms:created xsi:type="dcterms:W3CDTF">2018-09-17T09:45:00Z</dcterms:created>
  <dcterms:modified xsi:type="dcterms:W3CDTF">2018-09-17T12:13:00Z</dcterms:modified>
</cp:coreProperties>
</file>