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AE" w:rsidRDefault="001D3A6B" w:rsidP="009957CC">
      <w:pPr>
        <w:tabs>
          <w:tab w:val="right" w:pos="8222"/>
        </w:tabs>
        <w:spacing w:line="240" w:lineRule="auto"/>
        <w:ind w:hanging="284"/>
        <w:rPr>
          <w:rStyle w:val="Sidnummer"/>
          <w:rFonts w:ascii="Times New Roman" w:hAnsi="Times New Roman"/>
        </w:rPr>
      </w:pPr>
      <w:r w:rsidRPr="001D3A6B">
        <w:rPr>
          <w:rStyle w:val="Sidnummer"/>
          <w:rFonts w:ascii="Times New Roman" w:hAnsi="Times New Roman"/>
          <w:noProof/>
          <w:lang w:eastAsia="sv-SE"/>
        </w:rPr>
        <w:drawing>
          <wp:inline distT="0" distB="0" distL="0" distR="0">
            <wp:extent cx="1215736" cy="1485900"/>
            <wp:effectExtent l="19050" t="0" r="3464" b="0"/>
            <wp:docPr id="1" name="Bild 1" descr="sfn_logopayoff_pos_right_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n_logopayoff_pos_right_kont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736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6AE" w:rsidRDefault="003726AE" w:rsidP="009957CC">
      <w:pPr>
        <w:tabs>
          <w:tab w:val="left" w:pos="5400"/>
        </w:tabs>
        <w:spacing w:line="240" w:lineRule="auto"/>
        <w:jc w:val="left"/>
      </w:pPr>
    </w:p>
    <w:p w:rsidR="006836DB" w:rsidRDefault="006836DB" w:rsidP="009957CC">
      <w:pPr>
        <w:tabs>
          <w:tab w:val="left" w:pos="5400"/>
        </w:tabs>
        <w:spacing w:line="240" w:lineRule="auto"/>
        <w:jc w:val="left"/>
      </w:pPr>
    </w:p>
    <w:p w:rsidR="006127D5" w:rsidRPr="005A6179" w:rsidRDefault="005A6179" w:rsidP="009957CC">
      <w:pPr>
        <w:tabs>
          <w:tab w:val="left" w:pos="5400"/>
        </w:tabs>
        <w:spacing w:line="240" w:lineRule="auto"/>
        <w:jc w:val="left"/>
        <w:rPr>
          <w:rFonts w:ascii="TradeGothic LT CondEighteen" w:hAnsi="TradeGothic LT CondEighteen"/>
          <w:sz w:val="36"/>
          <w:szCs w:val="36"/>
        </w:rPr>
      </w:pPr>
      <w:r>
        <w:rPr>
          <w:rFonts w:ascii="TradeGothic LT CondEighteen" w:hAnsi="TradeGothic LT CondEighteen"/>
          <w:sz w:val="36"/>
          <w:szCs w:val="36"/>
        </w:rPr>
        <w:t>REDOVISNING AV ÅRLIGT P</w:t>
      </w:r>
      <w:r w:rsidRPr="005A6179">
        <w:rPr>
          <w:rFonts w:ascii="TradeGothic LT CondEighteen" w:hAnsi="TradeGothic LT CondEighteen"/>
          <w:sz w:val="36"/>
          <w:szCs w:val="36"/>
        </w:rPr>
        <w:t>R</w:t>
      </w:r>
      <w:r>
        <w:rPr>
          <w:rFonts w:ascii="TradeGothic LT CondEighteen" w:hAnsi="TradeGothic LT CondEighteen"/>
          <w:sz w:val="36"/>
          <w:szCs w:val="36"/>
        </w:rPr>
        <w:t>0</w:t>
      </w:r>
      <w:r w:rsidRPr="005A6179">
        <w:rPr>
          <w:rFonts w:ascii="TradeGothic LT CondEighteen" w:hAnsi="TradeGothic LT CondEighteen"/>
          <w:sz w:val="36"/>
          <w:szCs w:val="36"/>
        </w:rPr>
        <w:t>JEKTBIDRAG</w:t>
      </w:r>
      <w:r w:rsidR="006127D5" w:rsidRPr="005A6179">
        <w:rPr>
          <w:rFonts w:ascii="TradeGothic LT CondEighteen" w:hAnsi="TradeGothic LT CondEighteen"/>
          <w:sz w:val="36"/>
          <w:szCs w:val="36"/>
        </w:rPr>
        <w:br/>
      </w:r>
    </w:p>
    <w:p w:rsidR="00346A25" w:rsidRDefault="00503AEA" w:rsidP="00602428">
      <w:pPr>
        <w:pStyle w:val="Liststycke"/>
        <w:numPr>
          <w:ilvl w:val="0"/>
          <w:numId w:val="22"/>
        </w:num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  <w:r w:rsidRPr="00602428">
        <w:rPr>
          <w:rFonts w:ascii="TradeGothic LT CondEighteen" w:hAnsi="TradeGothic LT CondEighteen"/>
          <w:sz w:val="36"/>
          <w:szCs w:val="36"/>
        </w:rPr>
        <w:t>Projektdata</w:t>
      </w:r>
    </w:p>
    <w:p w:rsidR="005A6179" w:rsidRPr="00346A25" w:rsidRDefault="00503AEA" w:rsidP="00346A25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  <w:r w:rsidRPr="00346A25">
        <w:rPr>
          <w:rFonts w:ascii="TradeGothic LT CondEighteen" w:hAnsi="TradeGothic LT CondEighteen"/>
        </w:rPr>
        <w:br/>
      </w:r>
      <w:r w:rsidR="001A2613" w:rsidRPr="00346A25">
        <w:rPr>
          <w:rFonts w:ascii="TradeGothic LT CondEighteen" w:hAnsi="TradeGothic LT CondEighteen"/>
        </w:rPr>
        <w:t>Verksamhetsår</w:t>
      </w:r>
      <w:r w:rsidR="005A6179" w:rsidRPr="00346A25">
        <w:rPr>
          <w:rFonts w:ascii="TradeGothic LT CondEighteen" w:hAnsi="TradeGothic LT CondEighteen"/>
        </w:rPr>
        <w:t xml:space="preserve"> som projektbidraget tilldelades</w:t>
      </w:r>
    </w:p>
    <w:tbl>
      <w:tblPr>
        <w:tblStyle w:val="Tabellrutnt"/>
        <w:tblW w:w="0" w:type="auto"/>
        <w:tblLook w:val="04A0"/>
      </w:tblPr>
      <w:tblGrid>
        <w:gridCol w:w="1842"/>
        <w:gridCol w:w="1842"/>
        <w:gridCol w:w="1842"/>
        <w:gridCol w:w="1842"/>
        <w:gridCol w:w="1842"/>
      </w:tblGrid>
      <w:tr w:rsidR="001A2613" w:rsidTr="001A2613">
        <w:tc>
          <w:tcPr>
            <w:tcW w:w="1842" w:type="dxa"/>
            <w:tcBorders>
              <w:right w:val="single" w:sz="4" w:space="0" w:color="auto"/>
            </w:tcBorders>
          </w:tcPr>
          <w:p w:rsidR="001A2613" w:rsidRPr="001A2613" w:rsidRDefault="001A2613" w:rsidP="006127D5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613" w:rsidRDefault="001A2613" w:rsidP="006127D5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2613" w:rsidRDefault="001A2613" w:rsidP="006127D5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2613" w:rsidRDefault="001A2613" w:rsidP="006127D5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2613" w:rsidRDefault="001A2613" w:rsidP="006127D5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</w:p>
        </w:tc>
      </w:tr>
    </w:tbl>
    <w:p w:rsidR="006127D5" w:rsidRDefault="006127D5" w:rsidP="009957CC">
      <w:pPr>
        <w:tabs>
          <w:tab w:val="left" w:pos="5400"/>
        </w:tabs>
        <w:spacing w:line="240" w:lineRule="auto"/>
        <w:jc w:val="left"/>
        <w:rPr>
          <w:rFonts w:ascii="TradeGothic LT CondEighteen" w:hAnsi="TradeGothic LT CondEighteen"/>
        </w:rPr>
      </w:pPr>
    </w:p>
    <w:p w:rsidR="006836DB" w:rsidRDefault="00126EAC" w:rsidP="009957CC">
      <w:pPr>
        <w:tabs>
          <w:tab w:val="left" w:pos="5400"/>
        </w:tabs>
        <w:spacing w:line="240" w:lineRule="auto"/>
        <w:jc w:val="left"/>
        <w:rPr>
          <w:rFonts w:ascii="TradeGothic LT CondEighteen" w:hAnsi="TradeGothic LT CondEighteen"/>
        </w:rPr>
      </w:pPr>
      <w:r>
        <w:rPr>
          <w:rFonts w:ascii="TradeGothic LT CondEighteen" w:hAnsi="TradeGothic LT CondEighteen"/>
        </w:rPr>
        <w:t>FN-förening/FN-distrikt</w:t>
      </w:r>
    </w:p>
    <w:p w:rsidR="001A2613" w:rsidRPr="001A2613" w:rsidRDefault="001A2613" w:rsidP="001A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1A2613" w:rsidRDefault="001A2613" w:rsidP="001A2613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6836DB" w:rsidRDefault="00126EAC" w:rsidP="00A7188A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  <w:bookmarkStart w:id="0" w:name="adressat"/>
      <w:bookmarkStart w:id="1" w:name="DittNamn"/>
      <w:bookmarkEnd w:id="0"/>
      <w:bookmarkEnd w:id="1"/>
      <w:r w:rsidRPr="00126EAC">
        <w:rPr>
          <w:rFonts w:ascii="TradeGothic LT CondEighteen" w:hAnsi="TradeGothic LT CondEighteen"/>
        </w:rPr>
        <w:t>Projekt</w:t>
      </w:r>
      <w:r>
        <w:rPr>
          <w:rFonts w:ascii="TradeGothic LT CondEighteen" w:hAnsi="TradeGothic LT CondEighteen"/>
        </w:rPr>
        <w:t>namn</w:t>
      </w:r>
    </w:p>
    <w:p w:rsidR="00126EAC" w:rsidRPr="001A2613" w:rsidRDefault="00126EAC" w:rsidP="0012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126EAC" w:rsidRDefault="00126EAC" w:rsidP="005A6179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BE0F39" w:rsidRPr="00BE0F39" w:rsidRDefault="001A2613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rFonts w:ascii="TradeGothic LT CondEighteen" w:hAnsi="TradeGothic LT CondEighteen"/>
        </w:rPr>
        <w:t>Kontaktuppgifter p</w:t>
      </w:r>
      <w:r w:rsidR="00BE0F39" w:rsidRPr="001A2613">
        <w:rPr>
          <w:rFonts w:ascii="TradeGothic LT CondEighteen" w:hAnsi="TradeGothic LT CondEighteen"/>
        </w:rPr>
        <w:t>rojektledare</w:t>
      </w:r>
      <w:r w:rsidR="00B9081A" w:rsidRPr="001A2613">
        <w:rPr>
          <w:rFonts w:ascii="TradeGothic LT CondEighteen" w:hAnsi="TradeGothic LT CondEighteen"/>
        </w:rPr>
        <w:t>/</w:t>
      </w:r>
      <w:r w:rsidR="00346A25" w:rsidRPr="001A2613">
        <w:rPr>
          <w:rFonts w:ascii="TradeGothic LT CondEighteen" w:hAnsi="TradeGothic LT CondEighteen"/>
        </w:rPr>
        <w:t>uppgiftslämnare:</w:t>
      </w:r>
      <w:r w:rsidR="00346A25">
        <w:rPr>
          <w:sz w:val="22"/>
          <w:szCs w:val="22"/>
        </w:rPr>
        <w:t xml:space="preserve"> (namn</w:t>
      </w:r>
      <w:r w:rsidR="00BE0F39">
        <w:rPr>
          <w:sz w:val="22"/>
          <w:szCs w:val="22"/>
        </w:rPr>
        <w:t>, e-postadress och telefon.</w:t>
      </w:r>
      <w:r>
        <w:rPr>
          <w:sz w:val="22"/>
          <w:szCs w:val="22"/>
        </w:rPr>
        <w:t>)</w:t>
      </w:r>
    </w:p>
    <w:p w:rsidR="00BE0F39" w:rsidRPr="001A2613" w:rsidRDefault="00BE0F39" w:rsidP="00BE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BE0F39" w:rsidRDefault="00BE0F39" w:rsidP="005A6179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BE0F39" w:rsidRDefault="001A2613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rFonts w:ascii="TradeGothic LT CondEighteen" w:hAnsi="TradeGothic LT CondEighteen"/>
        </w:rPr>
        <w:t>Kontaktuppgifter</w:t>
      </w:r>
      <w:r w:rsidRPr="001A2613">
        <w:rPr>
          <w:rFonts w:ascii="TradeGothic LT CondEighteen" w:hAnsi="TradeGothic LT CondEighteen"/>
        </w:rPr>
        <w:t xml:space="preserve"> FN-föreningens/-</w:t>
      </w:r>
      <w:r w:rsidR="00346A25" w:rsidRPr="001A2613">
        <w:rPr>
          <w:rFonts w:ascii="TradeGothic LT CondEighteen" w:hAnsi="TradeGothic LT CondEighteen"/>
        </w:rPr>
        <w:t>distriktets firmatecknare</w:t>
      </w:r>
      <w:r w:rsidR="00BE0F39" w:rsidRPr="001A2613">
        <w:rPr>
          <w:rFonts w:ascii="TradeGothic LT CondEighteen" w:hAnsi="TradeGothic LT CondEighteen"/>
        </w:rPr>
        <w:t>:</w:t>
      </w:r>
      <w:r w:rsidR="00BE0F3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346A25">
        <w:rPr>
          <w:sz w:val="22"/>
          <w:szCs w:val="22"/>
        </w:rPr>
        <w:t>n</w:t>
      </w:r>
      <w:r w:rsidR="00BE0F39">
        <w:rPr>
          <w:sz w:val="22"/>
          <w:szCs w:val="22"/>
        </w:rPr>
        <w:t>amn</w:t>
      </w:r>
      <w:r w:rsidR="00346A25">
        <w:rPr>
          <w:sz w:val="22"/>
          <w:szCs w:val="22"/>
        </w:rPr>
        <w:t>,</w:t>
      </w:r>
      <w:r w:rsidR="00BE0F39">
        <w:rPr>
          <w:sz w:val="22"/>
          <w:szCs w:val="22"/>
        </w:rPr>
        <w:t xml:space="preserve"> e-postadress och telefon.</w:t>
      </w:r>
      <w:r>
        <w:rPr>
          <w:sz w:val="22"/>
          <w:szCs w:val="22"/>
        </w:rPr>
        <w:t>)</w:t>
      </w:r>
    </w:p>
    <w:p w:rsidR="00BE0F39" w:rsidRPr="001A2613" w:rsidRDefault="00BE0F39" w:rsidP="00BE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653CD0" w:rsidRDefault="00653CD0" w:rsidP="00653CD0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913239" w:rsidRPr="00BE0F39" w:rsidRDefault="00653CD0" w:rsidP="0091323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rFonts w:ascii="TradeGothic LT CondEighteen" w:hAnsi="TradeGothic LT CondEighteen"/>
        </w:rPr>
        <w:t>Projektets aktivitetsperiod</w:t>
      </w:r>
    </w:p>
    <w:p w:rsidR="00913239" w:rsidRPr="001A2613" w:rsidRDefault="00913239" w:rsidP="00913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913239" w:rsidRDefault="00913239" w:rsidP="00913239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653CD0" w:rsidRDefault="00653CD0" w:rsidP="00653CD0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653CD0" w:rsidRPr="00647F56" w:rsidRDefault="00653CD0" w:rsidP="00653CD0">
      <w:pPr>
        <w:tabs>
          <w:tab w:val="right" w:pos="8222"/>
        </w:tabs>
        <w:ind w:right="-284"/>
        <w:jc w:val="left"/>
        <w:rPr>
          <w:sz w:val="22"/>
          <w:szCs w:val="22"/>
        </w:rPr>
      </w:pPr>
      <w:r w:rsidRPr="00346A25">
        <w:rPr>
          <w:rFonts w:ascii="TradeGothic LT CondEighteen" w:hAnsi="TradeGothic LT CondEighteen"/>
        </w:rPr>
        <w:t>Samarrangemang</w:t>
      </w:r>
      <w:r>
        <w:rPr>
          <w:rFonts w:ascii="TradeGothic LT CondEighteen" w:hAnsi="TradeGothic LT CondEighteen"/>
          <w:b/>
        </w:rPr>
        <w:br/>
      </w:r>
      <w:r w:rsidRPr="00647F56">
        <w:rPr>
          <w:sz w:val="22"/>
          <w:szCs w:val="22"/>
        </w:rPr>
        <w:t xml:space="preserve">Genomfördes projektet i samverkan med någon annan ideell organisation, </w:t>
      </w:r>
      <w:r>
        <w:rPr>
          <w:sz w:val="22"/>
          <w:szCs w:val="22"/>
        </w:rPr>
        <w:t xml:space="preserve">någon annan FN-förening, något FN-distrikt, </w:t>
      </w:r>
      <w:r w:rsidRPr="00647F56">
        <w:rPr>
          <w:sz w:val="22"/>
          <w:szCs w:val="22"/>
        </w:rPr>
        <w:t>någon kommun eller något företag? Vilket/a?</w:t>
      </w:r>
    </w:p>
    <w:p w:rsidR="00653CD0" w:rsidRPr="001A2613" w:rsidRDefault="00653CD0" w:rsidP="00653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653CD0" w:rsidRPr="001A2613" w:rsidRDefault="00653CD0" w:rsidP="00653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653CD0" w:rsidRDefault="00653CD0" w:rsidP="00653CD0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913239" w:rsidRDefault="00653CD0" w:rsidP="00653CD0">
      <w:pPr>
        <w:tabs>
          <w:tab w:val="right" w:pos="8222"/>
        </w:tabs>
        <w:ind w:right="-284"/>
        <w:jc w:val="left"/>
        <w:rPr>
          <w:sz w:val="22"/>
          <w:szCs w:val="22"/>
        </w:rPr>
      </w:pPr>
      <w:r w:rsidRPr="00647F56">
        <w:rPr>
          <w:rFonts w:ascii="TradeGothic LT CondEighteen" w:hAnsi="TradeGothic LT CondEighteen"/>
        </w:rPr>
        <w:t>Ideella krafter</w:t>
      </w:r>
      <w:r>
        <w:rPr>
          <w:rFonts w:ascii="TradeGothic LT CondEighteen" w:hAnsi="TradeGothic LT CondEighteen"/>
        </w:rPr>
        <w:br/>
      </w:r>
      <w:r>
        <w:rPr>
          <w:sz w:val="22"/>
          <w:szCs w:val="22"/>
        </w:rPr>
        <w:t>Hur många från FN-föreningen/FN-distriktet engagerade sig i projektet? Hur många ideella timmar la ni ned tillsammans?</w:t>
      </w:r>
    </w:p>
    <w:tbl>
      <w:tblPr>
        <w:tblStyle w:val="Tabellrutnt"/>
        <w:tblW w:w="0" w:type="auto"/>
        <w:tblLook w:val="04A0"/>
      </w:tblPr>
      <w:tblGrid>
        <w:gridCol w:w="1809"/>
        <w:gridCol w:w="1701"/>
        <w:gridCol w:w="2268"/>
        <w:gridCol w:w="1590"/>
        <w:gridCol w:w="1842"/>
      </w:tblGrid>
      <w:tr w:rsidR="00913239" w:rsidTr="00913239">
        <w:tc>
          <w:tcPr>
            <w:tcW w:w="1809" w:type="dxa"/>
          </w:tcPr>
          <w:p w:rsidR="00913239" w:rsidRPr="001A2613" w:rsidRDefault="00913239" w:rsidP="00093341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</w:rPr>
            </w:pPr>
            <w:r w:rsidRPr="00913239">
              <w:rPr>
                <w:sz w:val="22"/>
                <w:szCs w:val="22"/>
              </w:rPr>
              <w:t>Antal engagerade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913239" w:rsidRDefault="00913239" w:rsidP="00093341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13239" w:rsidRDefault="00913239" w:rsidP="00093341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 timmar totalt: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913239" w:rsidRDefault="00913239" w:rsidP="00093341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239" w:rsidRDefault="00913239" w:rsidP="00093341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</w:p>
        </w:tc>
      </w:tr>
    </w:tbl>
    <w:p w:rsidR="00653CD0" w:rsidRDefault="00653CD0" w:rsidP="00653CD0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346A25" w:rsidRDefault="00346A25" w:rsidP="005A6179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FC767E" w:rsidRDefault="001A2613" w:rsidP="005A6179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  <w:r>
        <w:rPr>
          <w:rFonts w:ascii="TradeGothic LT CondEighteen" w:hAnsi="TradeGothic LT CondEighteen"/>
        </w:rPr>
        <w:lastRenderedPageBreak/>
        <w:t xml:space="preserve">Projektets </w:t>
      </w:r>
      <w:r w:rsidR="00FC767E">
        <w:rPr>
          <w:rFonts w:ascii="TradeGothic LT CondEighteen" w:hAnsi="TradeGothic LT CondEighteen"/>
        </w:rPr>
        <w:t>tema</w:t>
      </w:r>
      <w:r>
        <w:rPr>
          <w:rFonts w:ascii="TradeGothic LT CondEighteen" w:hAnsi="TradeGothic LT CondEighteen"/>
        </w:rPr>
        <w:t>/n</w:t>
      </w:r>
    </w:p>
    <w:p w:rsidR="00FC767E" w:rsidRDefault="00FC767E" w:rsidP="005A6179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FC767E" w:rsidRDefault="00325034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26" style="position:absolute;margin-left:-25.9pt;margin-top:.25pt;width:23.25pt;height:16.8pt;z-index:251658240"/>
        </w:pict>
      </w:r>
      <w:r w:rsidR="00FC767E" w:rsidRPr="00FC767E">
        <w:rPr>
          <w:sz w:val="22"/>
          <w:szCs w:val="22"/>
        </w:rPr>
        <w:t>Projektet ”Flicka</w:t>
      </w:r>
      <w:r w:rsidR="00FC767E">
        <w:rPr>
          <w:sz w:val="22"/>
          <w:szCs w:val="22"/>
        </w:rPr>
        <w:t>”</w:t>
      </w:r>
      <w:r w:rsidR="00D32EDA">
        <w:rPr>
          <w:sz w:val="22"/>
          <w:szCs w:val="22"/>
        </w:rPr>
        <w:t xml:space="preserve"> </w:t>
      </w:r>
    </w:p>
    <w:p w:rsidR="00FC767E" w:rsidRDefault="00325034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w:pict>
          <v:rect id="_x0000_s1027" style="position:absolute;margin-left:-25.9pt;margin-top:8.2pt;width:23.25pt;height:16.8pt;z-index:251659264"/>
        </w:pict>
      </w:r>
    </w:p>
    <w:p w:rsidR="00FC767E" w:rsidRDefault="00FC767E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Projektet ”Minor”</w:t>
      </w:r>
    </w:p>
    <w:p w:rsidR="00FC767E" w:rsidRDefault="00325034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w:pict>
          <v:rect id="_x0000_s1028" style="position:absolute;margin-left:-25.9pt;margin-top:9.8pt;width:23.25pt;height:16.8pt;z-index:251660288"/>
        </w:pict>
      </w:r>
    </w:p>
    <w:p w:rsidR="00FC767E" w:rsidRDefault="00FC767E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Projektet ”Skolmat”</w:t>
      </w:r>
    </w:p>
    <w:p w:rsidR="00FC767E" w:rsidRDefault="00325034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w:pict>
          <v:rect id="_x0000_s1029" style="position:absolute;margin-left:-25.9pt;margin-top:9.9pt;width:23.25pt;height:16.8pt;z-index:251661312"/>
        </w:pict>
      </w:r>
    </w:p>
    <w:p w:rsidR="00FC767E" w:rsidRDefault="00FC767E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Projektet ”Världskoll”</w:t>
      </w:r>
    </w:p>
    <w:p w:rsidR="00FC767E" w:rsidRDefault="00325034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w:pict>
          <v:rect id="_x0000_s1030" style="position:absolute;margin-left:-25.9pt;margin-top:10.75pt;width:23.25pt;height:16.8pt;z-index:251662336"/>
        </w:pict>
      </w:r>
    </w:p>
    <w:p w:rsidR="00FC767E" w:rsidRDefault="00FC767E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Fokusområdet ”Agenda 2030/globala målen”</w:t>
      </w:r>
    </w:p>
    <w:p w:rsidR="00FC767E" w:rsidRDefault="00325034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w:pict>
          <v:rect id="_x0000_s1031" style="position:absolute;margin-left:-25.9pt;margin-top:7.55pt;width:23.25pt;height:16.8pt;z-index:251663360"/>
        </w:pict>
      </w:r>
    </w:p>
    <w:p w:rsidR="00FC767E" w:rsidRDefault="00FC767E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Fokusområdet ”Mot etnisk diskriminering”</w:t>
      </w:r>
    </w:p>
    <w:p w:rsidR="00FC767E" w:rsidRDefault="00325034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w:pict>
          <v:rect id="_x0000_s1032" style="position:absolute;margin-left:-25.9pt;margin-top:5.4pt;width:23.25pt;height:16.8pt;z-index:251664384"/>
        </w:pict>
      </w:r>
    </w:p>
    <w:p w:rsidR="00FC767E" w:rsidRDefault="00FC767E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Fokusområdet ”Skyldighet att skydda”</w:t>
      </w:r>
    </w:p>
    <w:p w:rsidR="00FC767E" w:rsidRDefault="00325034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w:pict>
          <v:rect id="_x0000_s1033" style="position:absolute;margin-left:-25.9pt;margin-top:8.05pt;width:23.25pt;height:16.8pt;z-index:251665408"/>
        </w:pict>
      </w:r>
      <w:r w:rsidR="001A2613">
        <w:rPr>
          <w:sz w:val="22"/>
          <w:szCs w:val="22"/>
        </w:rPr>
        <w:br/>
      </w:r>
      <w:r w:rsidR="00D32EDA">
        <w:rPr>
          <w:sz w:val="22"/>
          <w:szCs w:val="22"/>
        </w:rPr>
        <w:t>Katastrofinsamling till Syrien</w:t>
      </w:r>
    </w:p>
    <w:p w:rsidR="00D32EDA" w:rsidRDefault="00325034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w:pict>
          <v:rect id="_x0000_s1034" style="position:absolute;margin-left:-25.9pt;margin-top:8.15pt;width:23.25pt;height:16.8pt;z-index:251666432"/>
        </w:pict>
      </w:r>
    </w:p>
    <w:p w:rsidR="00D32EDA" w:rsidRDefault="0072369F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Ö</w:t>
      </w:r>
      <w:r w:rsidR="00D32EDA">
        <w:rPr>
          <w:sz w:val="22"/>
          <w:szCs w:val="22"/>
        </w:rPr>
        <w:t>vrigt</w:t>
      </w:r>
    </w:p>
    <w:p w:rsidR="00503AEA" w:rsidRDefault="00503AEA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D32EDA" w:rsidRDefault="00D32EDA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Om övrigt valts. Vilket var temat?</w:t>
      </w:r>
    </w:p>
    <w:p w:rsidR="00D32EDA" w:rsidRPr="001A2613" w:rsidRDefault="00D32EDA" w:rsidP="00D32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FC767E" w:rsidRDefault="00FC767E" w:rsidP="005A6179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913239" w:rsidRDefault="00913239" w:rsidP="00060A96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  <w:sz w:val="36"/>
          <w:szCs w:val="36"/>
        </w:rPr>
      </w:pPr>
    </w:p>
    <w:p w:rsidR="00913239" w:rsidRPr="00602428" w:rsidRDefault="00913239" w:rsidP="00602428">
      <w:pPr>
        <w:pStyle w:val="Liststycke"/>
        <w:numPr>
          <w:ilvl w:val="0"/>
          <w:numId w:val="22"/>
        </w:num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  <w:r w:rsidRPr="00602428">
        <w:rPr>
          <w:rFonts w:ascii="TradeGothic LT CondEighteen" w:hAnsi="TradeGothic LT CondEighteen"/>
          <w:sz w:val="36"/>
          <w:szCs w:val="36"/>
        </w:rPr>
        <w:t>Projektbeskrivning</w:t>
      </w:r>
    </w:p>
    <w:p w:rsidR="00913239" w:rsidRDefault="00913239" w:rsidP="00060A96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060A96" w:rsidRDefault="00060A96" w:rsidP="00060A96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  <w:r>
        <w:rPr>
          <w:rFonts w:ascii="TradeGothic LT CondEighteen" w:hAnsi="TradeGothic LT CondEighteen"/>
        </w:rPr>
        <w:t>Vad har gjorts?</w:t>
      </w:r>
      <w:r w:rsidR="00503AEA">
        <w:rPr>
          <w:rFonts w:ascii="TradeGothic LT CondEighteen" w:hAnsi="TradeGothic LT CondEighteen"/>
        </w:rPr>
        <w:br/>
      </w:r>
    </w:p>
    <w:p w:rsidR="00060A96" w:rsidRDefault="00060A96" w:rsidP="00060A96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Beskriv projektet kortfattat. Vilka aktiviteter har genomförts? Hur många deltog i arrangemanget? Hur lyftes projektets tema?</w:t>
      </w:r>
    </w:p>
    <w:p w:rsidR="00060A96" w:rsidRPr="001A2613" w:rsidRDefault="00060A96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060A96" w:rsidRPr="001A2613" w:rsidRDefault="00060A96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060A96" w:rsidRPr="001A2613" w:rsidRDefault="00060A96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060A96" w:rsidRPr="001A2613" w:rsidRDefault="00060A96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060A96" w:rsidRPr="001A2613" w:rsidRDefault="00060A96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060A96" w:rsidRDefault="00060A96" w:rsidP="00060A96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060A96" w:rsidRPr="00647F56" w:rsidRDefault="00060A96" w:rsidP="00060A96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rFonts w:ascii="TradeGothic LT CondEighteen" w:hAnsi="TradeGothic LT CondEighteen"/>
        </w:rPr>
        <w:t>Något som inte blev av?</w:t>
      </w:r>
      <w:r w:rsidR="00913239">
        <w:rPr>
          <w:rFonts w:ascii="TradeGothic LT CondEighteen" w:hAnsi="TradeGothic LT CondEighteen"/>
        </w:rPr>
        <w:br/>
      </w:r>
      <w:r>
        <w:rPr>
          <w:rFonts w:ascii="TradeGothic LT CondEighteen" w:hAnsi="TradeGothic LT CondEighteen"/>
        </w:rPr>
        <w:br/>
      </w:r>
      <w:r w:rsidRPr="00647F56">
        <w:rPr>
          <w:sz w:val="22"/>
          <w:szCs w:val="22"/>
        </w:rPr>
        <w:t xml:space="preserve">Nämn de </w:t>
      </w:r>
      <w:r w:rsidR="00773146">
        <w:rPr>
          <w:sz w:val="22"/>
          <w:szCs w:val="22"/>
        </w:rPr>
        <w:t xml:space="preserve">planerade </w:t>
      </w:r>
      <w:r w:rsidRPr="00647F56">
        <w:rPr>
          <w:sz w:val="22"/>
          <w:szCs w:val="22"/>
        </w:rPr>
        <w:t>aktiviteter som inte blivit av. Vilket/a var skälet/n till att det inte gick att genomföra?</w:t>
      </w:r>
    </w:p>
    <w:p w:rsidR="00060A96" w:rsidRPr="001A2613" w:rsidRDefault="00060A96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060A96" w:rsidRPr="001A2613" w:rsidRDefault="00060A96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060A96" w:rsidRPr="001A2613" w:rsidRDefault="00060A96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</w:rPr>
      </w:pPr>
    </w:p>
    <w:p w:rsidR="00060A96" w:rsidRDefault="00060A96" w:rsidP="00060A96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913239" w:rsidRDefault="00913239" w:rsidP="005A6179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  <w:r>
        <w:rPr>
          <w:rFonts w:ascii="TradeGothic LT CondEighteen" w:hAnsi="TradeGothic LT CondEighteen"/>
        </w:rPr>
        <w:lastRenderedPageBreak/>
        <w:t>Måluppfyllelse</w:t>
      </w:r>
      <w:r>
        <w:rPr>
          <w:rFonts w:ascii="TradeGothic LT CondEighteen" w:hAnsi="TradeGothic LT CondEighteen"/>
        </w:rPr>
        <w:br/>
      </w:r>
      <w:r>
        <w:rPr>
          <w:sz w:val="22"/>
          <w:szCs w:val="22"/>
        </w:rPr>
        <w:t xml:space="preserve">Vilka planerade projektmål uppfylldes/uppfylldes </w:t>
      </w:r>
      <w:r w:rsidR="00A31F60">
        <w:rPr>
          <w:sz w:val="22"/>
          <w:szCs w:val="22"/>
        </w:rPr>
        <w:t>inte?</w:t>
      </w:r>
    </w:p>
    <w:p w:rsidR="00913239" w:rsidRPr="00913239" w:rsidRDefault="00913239" w:rsidP="00913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sz w:val="22"/>
          <w:szCs w:val="22"/>
        </w:rPr>
      </w:pPr>
      <w:r w:rsidRPr="00913239">
        <w:rPr>
          <w:sz w:val="22"/>
          <w:szCs w:val="22"/>
        </w:rPr>
        <w:t>Uppfylldes:</w:t>
      </w:r>
    </w:p>
    <w:p w:rsidR="00913239" w:rsidRDefault="00913239" w:rsidP="00913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Default="00913239" w:rsidP="00913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Default="00913239" w:rsidP="00913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Pr="001A2613" w:rsidRDefault="00913239" w:rsidP="00913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  <w:r w:rsidRPr="00913239">
        <w:rPr>
          <w:sz w:val="22"/>
          <w:szCs w:val="22"/>
        </w:rPr>
        <w:t>Uppfylldes inte:</w:t>
      </w:r>
    </w:p>
    <w:p w:rsidR="00913239" w:rsidRPr="001A2613" w:rsidRDefault="00913239" w:rsidP="00913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Default="00913239" w:rsidP="005A6179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913239" w:rsidRDefault="00913239" w:rsidP="005A6179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</w:p>
    <w:p w:rsidR="00647F56" w:rsidRDefault="00647F56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 w:rsidRPr="00647F56">
        <w:rPr>
          <w:rFonts w:ascii="TradeGothic LT CondEighteen" w:hAnsi="TradeGothic LT CondEighteen"/>
        </w:rPr>
        <w:t>Resultat</w:t>
      </w:r>
      <w:r w:rsidR="00913239">
        <w:rPr>
          <w:rFonts w:ascii="TradeGothic LT CondEighteen" w:hAnsi="TradeGothic LT CondEighteen"/>
        </w:rPr>
        <w:br/>
      </w:r>
      <w:r>
        <w:rPr>
          <w:sz w:val="22"/>
          <w:szCs w:val="22"/>
        </w:rPr>
        <w:t>Vilka</w:t>
      </w:r>
      <w:r w:rsidR="00060A96">
        <w:rPr>
          <w:sz w:val="22"/>
          <w:szCs w:val="22"/>
        </w:rPr>
        <w:t xml:space="preserve"> förändringar har eller kan projektet ha bidragit till?</w:t>
      </w:r>
      <w:r>
        <w:rPr>
          <w:sz w:val="22"/>
          <w:szCs w:val="22"/>
        </w:rPr>
        <w:t xml:space="preserve"> </w:t>
      </w:r>
      <w:r w:rsidR="00060A96">
        <w:rPr>
          <w:sz w:val="22"/>
          <w:szCs w:val="22"/>
        </w:rPr>
        <w:t>Resonera gärna i termer av ökad kännedom om temat och ökad kunskap om temat. Har projektet lett vidare till andra aktiviteter eller aktivitetsplaner?</w:t>
      </w:r>
    </w:p>
    <w:p w:rsidR="00060A96" w:rsidRPr="001A2613" w:rsidRDefault="00060A96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060A96" w:rsidRPr="001A2613" w:rsidRDefault="00060A96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060A96" w:rsidRDefault="00060A96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Default="00913239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Default="00913239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Default="00913239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Default="00913239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Default="00913239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Pr="001A2613" w:rsidRDefault="00913239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060A96" w:rsidRPr="001A2613" w:rsidRDefault="00060A96" w:rsidP="0006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647F56" w:rsidRDefault="00647F56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647F56" w:rsidRPr="00773146" w:rsidRDefault="00773146" w:rsidP="005A6179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  <w:r w:rsidRPr="00773146">
        <w:rPr>
          <w:rFonts w:ascii="TradeGothic LT CondEighteen" w:hAnsi="TradeGothic LT CondEighteen"/>
        </w:rPr>
        <w:t>Föreningsstärkande</w:t>
      </w:r>
    </w:p>
    <w:p w:rsidR="00773146" w:rsidRDefault="00773146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Hur många </w:t>
      </w:r>
      <w:r w:rsidR="00B53A00">
        <w:rPr>
          <w:sz w:val="22"/>
          <w:szCs w:val="22"/>
        </w:rPr>
        <w:t>nya medlemmar kan projektet ha gett? Har projektet lett till att</w:t>
      </w:r>
      <w:r w:rsidR="009B3FF0">
        <w:rPr>
          <w:sz w:val="22"/>
          <w:szCs w:val="22"/>
        </w:rPr>
        <w:t xml:space="preserve"> tidigare mindre aktiva </w:t>
      </w:r>
      <w:r w:rsidR="00B53A00">
        <w:rPr>
          <w:sz w:val="22"/>
          <w:szCs w:val="22"/>
        </w:rPr>
        <w:t>medlem</w:t>
      </w:r>
      <w:r w:rsidR="009B3FF0">
        <w:rPr>
          <w:sz w:val="22"/>
          <w:szCs w:val="22"/>
        </w:rPr>
        <w:t>mar</w:t>
      </w:r>
      <w:r w:rsidR="00B53A00">
        <w:rPr>
          <w:sz w:val="22"/>
          <w:szCs w:val="22"/>
        </w:rPr>
        <w:t xml:space="preserve"> aktiverat sig</w:t>
      </w:r>
      <w:r w:rsidR="009B3FF0">
        <w:rPr>
          <w:sz w:val="22"/>
          <w:szCs w:val="22"/>
        </w:rPr>
        <w:t>?</w:t>
      </w:r>
    </w:p>
    <w:p w:rsidR="009B3FF0" w:rsidRDefault="009B3FF0" w:rsidP="009B3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Default="00913239" w:rsidP="009B3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Default="00913239" w:rsidP="009B3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Pr="001A2613" w:rsidRDefault="00913239" w:rsidP="009B3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B3FF0" w:rsidRPr="001A2613" w:rsidRDefault="009B3FF0" w:rsidP="009B3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773146" w:rsidRDefault="00773146" w:rsidP="005A6179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5A6179" w:rsidRPr="009B3FF0" w:rsidRDefault="009B3FF0" w:rsidP="005A6179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  <w:r w:rsidRPr="009B3FF0">
        <w:rPr>
          <w:rFonts w:ascii="TradeGothic LT CondEighteen" w:hAnsi="TradeGothic LT CondEighteen"/>
        </w:rPr>
        <w:t>Lärande</w:t>
      </w:r>
      <w:r w:rsidR="006127D5" w:rsidRPr="009B3FF0">
        <w:rPr>
          <w:rFonts w:ascii="TradeGothic LT CondEighteen" w:hAnsi="TradeGothic LT CondEighteen"/>
        </w:rPr>
        <w:t xml:space="preserve"> </w:t>
      </w:r>
    </w:p>
    <w:p w:rsidR="009B3FF0" w:rsidRDefault="009B3FF0" w:rsidP="00A7188A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Berätta om något som lyckats bra eller något som skulle ha kunnat göras annorlunda.</w:t>
      </w:r>
      <w:r w:rsidR="006313B6">
        <w:rPr>
          <w:sz w:val="22"/>
          <w:szCs w:val="22"/>
        </w:rPr>
        <w:t xml:space="preserve"> Tips till andra FN-föreningar eller FN-distrikt.</w:t>
      </w:r>
    </w:p>
    <w:p w:rsidR="006313B6" w:rsidRDefault="006313B6" w:rsidP="00631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Default="00913239" w:rsidP="00631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Default="00913239" w:rsidP="00631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Default="00913239" w:rsidP="00631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Default="00913239" w:rsidP="00631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Default="00913239" w:rsidP="00631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13239" w:rsidRPr="001A2613" w:rsidRDefault="00913239" w:rsidP="00631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ind w:right="-284"/>
        <w:jc w:val="left"/>
        <w:rPr>
          <w:rFonts w:ascii="Arial" w:hAnsi="Arial" w:cs="Arial"/>
          <w:sz w:val="22"/>
          <w:szCs w:val="22"/>
        </w:rPr>
      </w:pPr>
    </w:p>
    <w:p w:rsidR="009B3FF0" w:rsidRDefault="009B3FF0" w:rsidP="00A7188A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7A10DD" w:rsidRPr="00602428" w:rsidRDefault="006313B6" w:rsidP="00602428">
      <w:pPr>
        <w:pStyle w:val="Liststycke"/>
        <w:numPr>
          <w:ilvl w:val="0"/>
          <w:numId w:val="22"/>
        </w:numPr>
        <w:tabs>
          <w:tab w:val="right" w:pos="8222"/>
        </w:tabs>
        <w:ind w:right="-284"/>
        <w:jc w:val="left"/>
        <w:rPr>
          <w:rFonts w:ascii="TradeGothic LT CondEighteen" w:hAnsi="TradeGothic LT CondEighteen"/>
          <w:sz w:val="36"/>
          <w:szCs w:val="36"/>
        </w:rPr>
      </w:pPr>
      <w:r w:rsidRPr="00602428">
        <w:rPr>
          <w:rFonts w:ascii="TradeGothic LT CondEighteen" w:hAnsi="TradeGothic LT CondEighteen"/>
          <w:sz w:val="36"/>
          <w:szCs w:val="36"/>
        </w:rPr>
        <w:lastRenderedPageBreak/>
        <w:t>Ekonomisk redovisning</w:t>
      </w:r>
    </w:p>
    <w:p w:rsidR="008F7352" w:rsidRPr="008F7352" w:rsidRDefault="008F7352" w:rsidP="00A7188A">
      <w:pPr>
        <w:tabs>
          <w:tab w:val="right" w:pos="8222"/>
        </w:tabs>
        <w:ind w:right="-284"/>
        <w:jc w:val="left"/>
        <w:rPr>
          <w:b/>
          <w:sz w:val="22"/>
          <w:szCs w:val="22"/>
        </w:rPr>
      </w:pPr>
    </w:p>
    <w:tbl>
      <w:tblPr>
        <w:tblStyle w:val="Tabellrutnt"/>
        <w:tblW w:w="0" w:type="auto"/>
        <w:tblLook w:val="04A0"/>
      </w:tblPr>
      <w:tblGrid>
        <w:gridCol w:w="3070"/>
        <w:gridCol w:w="2046"/>
        <w:gridCol w:w="2047"/>
        <w:gridCol w:w="2047"/>
      </w:tblGrid>
      <w:tr w:rsidR="008F7352" w:rsidTr="008F7352">
        <w:tc>
          <w:tcPr>
            <w:tcW w:w="3070" w:type="dxa"/>
          </w:tcPr>
          <w:p w:rsidR="008F7352" w:rsidRPr="008F7352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b/>
                <w:sz w:val="22"/>
                <w:szCs w:val="22"/>
              </w:rPr>
            </w:pPr>
            <w:r w:rsidRPr="008F7352">
              <w:rPr>
                <w:b/>
                <w:sz w:val="22"/>
                <w:szCs w:val="22"/>
              </w:rPr>
              <w:t>Kostnadsslag</w:t>
            </w:r>
          </w:p>
        </w:tc>
        <w:tc>
          <w:tcPr>
            <w:tcW w:w="2046" w:type="dxa"/>
          </w:tcPr>
          <w:p w:rsidR="008F7352" w:rsidRPr="008F7352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b/>
                <w:sz w:val="22"/>
                <w:szCs w:val="22"/>
              </w:rPr>
            </w:pPr>
            <w:r w:rsidRPr="008F7352">
              <w:rPr>
                <w:b/>
                <w:sz w:val="22"/>
                <w:szCs w:val="22"/>
              </w:rPr>
              <w:t>Ansökt budget</w:t>
            </w:r>
          </w:p>
        </w:tc>
        <w:tc>
          <w:tcPr>
            <w:tcW w:w="2047" w:type="dxa"/>
          </w:tcPr>
          <w:p w:rsidR="008F7352" w:rsidRPr="008F7352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b/>
                <w:sz w:val="22"/>
                <w:szCs w:val="22"/>
              </w:rPr>
            </w:pPr>
            <w:r w:rsidRPr="008F7352">
              <w:rPr>
                <w:b/>
                <w:sz w:val="22"/>
                <w:szCs w:val="22"/>
              </w:rPr>
              <w:t>Beviljad budget</w:t>
            </w:r>
          </w:p>
        </w:tc>
        <w:tc>
          <w:tcPr>
            <w:tcW w:w="2047" w:type="dxa"/>
          </w:tcPr>
          <w:p w:rsidR="008F7352" w:rsidRPr="008F7352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b/>
                <w:sz w:val="22"/>
                <w:szCs w:val="22"/>
              </w:rPr>
            </w:pPr>
            <w:r w:rsidRPr="008F7352">
              <w:rPr>
                <w:b/>
                <w:sz w:val="22"/>
                <w:szCs w:val="22"/>
              </w:rPr>
              <w:t>Faktiskt utfall</w:t>
            </w:r>
          </w:p>
        </w:tc>
      </w:tr>
      <w:tr w:rsidR="008F7352" w:rsidTr="008F7352">
        <w:tc>
          <w:tcPr>
            <w:tcW w:w="3070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352" w:rsidTr="008F7352">
        <w:tc>
          <w:tcPr>
            <w:tcW w:w="3070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  <w:r w:rsidRPr="001A2613">
              <w:rPr>
                <w:sz w:val="22"/>
                <w:szCs w:val="22"/>
              </w:rPr>
              <w:t>Arvoden</w:t>
            </w:r>
          </w:p>
        </w:tc>
        <w:tc>
          <w:tcPr>
            <w:tcW w:w="2046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352" w:rsidTr="008F7352">
        <w:tc>
          <w:tcPr>
            <w:tcW w:w="3070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  <w:r w:rsidRPr="001A2613">
              <w:rPr>
                <w:sz w:val="22"/>
                <w:szCs w:val="22"/>
              </w:rPr>
              <w:t>Lokal</w:t>
            </w:r>
          </w:p>
        </w:tc>
        <w:tc>
          <w:tcPr>
            <w:tcW w:w="2046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352" w:rsidTr="008F7352">
        <w:tc>
          <w:tcPr>
            <w:tcW w:w="3070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  <w:r w:rsidRPr="001A2613">
              <w:rPr>
                <w:sz w:val="22"/>
                <w:szCs w:val="22"/>
              </w:rPr>
              <w:t>PR och marknadsföring</w:t>
            </w:r>
          </w:p>
        </w:tc>
        <w:tc>
          <w:tcPr>
            <w:tcW w:w="2046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352" w:rsidTr="008F7352">
        <w:tc>
          <w:tcPr>
            <w:tcW w:w="3070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352" w:rsidTr="008F7352">
        <w:tc>
          <w:tcPr>
            <w:tcW w:w="3070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352" w:rsidTr="008F7352">
        <w:tc>
          <w:tcPr>
            <w:tcW w:w="3070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352" w:rsidTr="008F7352">
        <w:tc>
          <w:tcPr>
            <w:tcW w:w="3070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352" w:rsidTr="008F7352">
        <w:tc>
          <w:tcPr>
            <w:tcW w:w="3070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A2613">
              <w:rPr>
                <w:b/>
                <w:sz w:val="22"/>
                <w:szCs w:val="22"/>
              </w:rPr>
              <w:t>Totalt</w:t>
            </w:r>
          </w:p>
        </w:tc>
        <w:tc>
          <w:tcPr>
            <w:tcW w:w="2046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8F7352" w:rsidRPr="001A2613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352" w:rsidTr="008F7352">
        <w:tc>
          <w:tcPr>
            <w:tcW w:w="9210" w:type="dxa"/>
            <w:gridSpan w:val="4"/>
          </w:tcPr>
          <w:p w:rsidR="008F7352" w:rsidRPr="00913239" w:rsidRDefault="008F7352" w:rsidP="00A7188A">
            <w:pPr>
              <w:tabs>
                <w:tab w:val="right" w:pos="8222"/>
              </w:tabs>
              <w:ind w:right="-284"/>
              <w:jc w:val="left"/>
              <w:rPr>
                <w:sz w:val="18"/>
                <w:szCs w:val="18"/>
              </w:rPr>
            </w:pPr>
            <w:r w:rsidRPr="00913239">
              <w:rPr>
                <w:sz w:val="18"/>
                <w:szCs w:val="18"/>
              </w:rPr>
              <w:t>Alla kostnader som redovisas här ska på förfrågan kunna styrkas med kvitton i FN-föreningens/FN-distriktets bokföring</w:t>
            </w:r>
            <w:r w:rsidR="00913239" w:rsidRPr="00913239">
              <w:rPr>
                <w:sz w:val="18"/>
                <w:szCs w:val="18"/>
              </w:rPr>
              <w:t>.</w:t>
            </w:r>
          </w:p>
        </w:tc>
      </w:tr>
    </w:tbl>
    <w:p w:rsidR="006313B6" w:rsidRDefault="006313B6" w:rsidP="00A7188A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6313B6" w:rsidRDefault="008F7352" w:rsidP="00A7188A">
      <w:pPr>
        <w:tabs>
          <w:tab w:val="right" w:pos="8222"/>
        </w:tabs>
        <w:ind w:right="-284"/>
        <w:jc w:val="left"/>
        <w:rPr>
          <w:rFonts w:ascii="TradeGothic LT CondEighteen" w:hAnsi="TradeGothic LT CondEighteen"/>
        </w:rPr>
      </w:pPr>
      <w:r w:rsidRPr="008F7352">
        <w:rPr>
          <w:rFonts w:ascii="TradeGothic LT CondEighteen" w:hAnsi="TradeGothic LT CondEighteen"/>
        </w:rPr>
        <w:t>Projektets saldo</w:t>
      </w:r>
    </w:p>
    <w:tbl>
      <w:tblPr>
        <w:tblStyle w:val="Tabellrutnt"/>
        <w:tblW w:w="0" w:type="auto"/>
        <w:tblLook w:val="04A0"/>
      </w:tblPr>
      <w:tblGrid>
        <w:gridCol w:w="1842"/>
        <w:gridCol w:w="1842"/>
        <w:gridCol w:w="1842"/>
        <w:gridCol w:w="1842"/>
        <w:gridCol w:w="1842"/>
      </w:tblGrid>
      <w:tr w:rsidR="00913239" w:rsidTr="00093341">
        <w:tc>
          <w:tcPr>
            <w:tcW w:w="1842" w:type="dxa"/>
            <w:tcBorders>
              <w:right w:val="single" w:sz="4" w:space="0" w:color="auto"/>
            </w:tcBorders>
          </w:tcPr>
          <w:p w:rsidR="00913239" w:rsidRPr="001A2613" w:rsidRDefault="00913239" w:rsidP="00093341">
            <w:pPr>
              <w:tabs>
                <w:tab w:val="right" w:pos="8222"/>
              </w:tabs>
              <w:ind w:right="-284"/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239" w:rsidRDefault="00913239" w:rsidP="00093341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13239" w:rsidRDefault="00913239" w:rsidP="00093341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13239" w:rsidRDefault="00913239" w:rsidP="00093341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13239" w:rsidRDefault="00913239" w:rsidP="00093341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</w:p>
        </w:tc>
      </w:tr>
    </w:tbl>
    <w:p w:rsidR="00913239" w:rsidRDefault="00913239" w:rsidP="00A7188A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8F7352" w:rsidRDefault="008F7352" w:rsidP="00A7188A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Kvarvarande medel ska återbetalas till Svenska FN-förbundet på konto 50 990-1</w:t>
      </w:r>
      <w:r w:rsidR="00913239">
        <w:rPr>
          <w:sz w:val="22"/>
          <w:szCs w:val="22"/>
        </w:rPr>
        <w:t xml:space="preserve"> i samband med inskickandet av redovisningen</w:t>
      </w:r>
      <w:r>
        <w:rPr>
          <w:sz w:val="22"/>
          <w:szCs w:val="22"/>
        </w:rPr>
        <w:t xml:space="preserve">. Betalningen </w:t>
      </w:r>
      <w:r w:rsidR="00503AEA">
        <w:rPr>
          <w:sz w:val="22"/>
          <w:szCs w:val="22"/>
        </w:rPr>
        <w:t xml:space="preserve">märker du med </w:t>
      </w:r>
      <w:r w:rsidR="00BE0F39">
        <w:rPr>
          <w:sz w:val="22"/>
          <w:szCs w:val="22"/>
        </w:rPr>
        <w:t>FN-föreningen</w:t>
      </w:r>
      <w:r w:rsidR="00710359">
        <w:rPr>
          <w:sz w:val="22"/>
          <w:szCs w:val="22"/>
        </w:rPr>
        <w:t>s</w:t>
      </w:r>
      <w:r w:rsidR="00BE0F39">
        <w:rPr>
          <w:sz w:val="22"/>
          <w:szCs w:val="22"/>
        </w:rPr>
        <w:t>/FN-distriktet</w:t>
      </w:r>
      <w:r w:rsidR="00710359">
        <w:rPr>
          <w:sz w:val="22"/>
          <w:szCs w:val="22"/>
        </w:rPr>
        <w:t>s namn</w:t>
      </w:r>
      <w:r w:rsidR="00BE0F39">
        <w:rPr>
          <w:sz w:val="22"/>
          <w:szCs w:val="22"/>
        </w:rPr>
        <w:t xml:space="preserve"> och </w:t>
      </w:r>
      <w:r>
        <w:rPr>
          <w:sz w:val="22"/>
          <w:szCs w:val="22"/>
        </w:rPr>
        <w:t xml:space="preserve">projektnamn </w:t>
      </w:r>
      <w:r w:rsidR="00710359">
        <w:rPr>
          <w:sz w:val="22"/>
          <w:szCs w:val="22"/>
        </w:rPr>
        <w:t>samt år</w:t>
      </w:r>
      <w:r w:rsidR="00503AEA">
        <w:rPr>
          <w:sz w:val="22"/>
          <w:szCs w:val="22"/>
        </w:rPr>
        <w:t xml:space="preserve">. </w:t>
      </w:r>
      <w:r w:rsidR="00346A25">
        <w:rPr>
          <w:sz w:val="22"/>
          <w:szCs w:val="22"/>
        </w:rPr>
        <w:t>Ex: ”Västerbotten, Stoppa</w:t>
      </w:r>
      <w:r w:rsidR="00BE0F39">
        <w:rPr>
          <w:sz w:val="22"/>
          <w:szCs w:val="22"/>
        </w:rPr>
        <w:t xml:space="preserve"> </w:t>
      </w:r>
      <w:r w:rsidR="00346A25">
        <w:rPr>
          <w:sz w:val="22"/>
          <w:szCs w:val="22"/>
        </w:rPr>
        <w:t>rasismen, 2017</w:t>
      </w:r>
      <w:r w:rsidR="00BE0F39">
        <w:rPr>
          <w:sz w:val="22"/>
          <w:szCs w:val="22"/>
        </w:rPr>
        <w:t>”.</w:t>
      </w:r>
    </w:p>
    <w:p w:rsidR="00B9081A" w:rsidRDefault="00B9081A" w:rsidP="00A7188A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710359" w:rsidRDefault="00710359" w:rsidP="00A7188A">
      <w:pPr>
        <w:tabs>
          <w:tab w:val="right" w:pos="8222"/>
        </w:tabs>
        <w:ind w:right="-284"/>
        <w:jc w:val="left"/>
        <w:rPr>
          <w:sz w:val="22"/>
          <w:szCs w:val="22"/>
        </w:rPr>
      </w:pPr>
    </w:p>
    <w:p w:rsidR="00885F7E" w:rsidRDefault="00710359" w:rsidP="00A7188A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rFonts w:ascii="TradeGothic LT CondEighteen" w:hAnsi="TradeGothic LT CondEighteen"/>
        </w:rPr>
        <w:t xml:space="preserve">Underskrift av </w:t>
      </w:r>
    </w:p>
    <w:tbl>
      <w:tblPr>
        <w:tblStyle w:val="Tabellrutnt"/>
        <w:tblW w:w="0" w:type="auto"/>
        <w:tblLook w:val="04A0"/>
      </w:tblPr>
      <w:tblGrid>
        <w:gridCol w:w="4605"/>
        <w:gridCol w:w="4605"/>
      </w:tblGrid>
      <w:tr w:rsidR="00710359" w:rsidTr="00710359">
        <w:trPr>
          <w:trHeight w:val="357"/>
        </w:trPr>
        <w:tc>
          <w:tcPr>
            <w:tcW w:w="4605" w:type="dxa"/>
          </w:tcPr>
          <w:p w:rsidR="00710359" w:rsidRPr="00503AEA" w:rsidRDefault="00710359" w:rsidP="00710359">
            <w:pPr>
              <w:pStyle w:val="Rubrik1"/>
              <w:rPr>
                <w:rFonts w:ascii="Minion" w:hAnsi="Minion"/>
                <w:bCs w:val="0"/>
                <w:sz w:val="22"/>
                <w:szCs w:val="22"/>
              </w:rPr>
            </w:pPr>
            <w:r w:rsidRPr="00503AEA">
              <w:rPr>
                <w:rFonts w:ascii="Minion" w:hAnsi="Minion"/>
                <w:bCs w:val="0"/>
                <w:sz w:val="22"/>
                <w:szCs w:val="22"/>
              </w:rPr>
              <w:t>Ort och datum</w:t>
            </w:r>
          </w:p>
        </w:tc>
        <w:tc>
          <w:tcPr>
            <w:tcW w:w="4605" w:type="dxa"/>
          </w:tcPr>
          <w:p w:rsidR="00710359" w:rsidRPr="00503AEA" w:rsidRDefault="00710359" w:rsidP="00A7188A">
            <w:pPr>
              <w:tabs>
                <w:tab w:val="right" w:pos="8222"/>
              </w:tabs>
              <w:ind w:right="-284"/>
              <w:jc w:val="left"/>
              <w:rPr>
                <w:sz w:val="22"/>
                <w:szCs w:val="22"/>
              </w:rPr>
            </w:pPr>
            <w:r w:rsidRPr="00503AEA">
              <w:rPr>
                <w:sz w:val="22"/>
                <w:szCs w:val="22"/>
              </w:rPr>
              <w:t>Ort och datum</w:t>
            </w:r>
          </w:p>
        </w:tc>
      </w:tr>
      <w:tr w:rsidR="00710359" w:rsidTr="00710359">
        <w:trPr>
          <w:trHeight w:val="356"/>
        </w:trPr>
        <w:tc>
          <w:tcPr>
            <w:tcW w:w="4605" w:type="dxa"/>
          </w:tcPr>
          <w:p w:rsidR="00710359" w:rsidRPr="001A2613" w:rsidRDefault="00710359" w:rsidP="00710359">
            <w:pPr>
              <w:pStyle w:val="Rubrik1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605" w:type="dxa"/>
          </w:tcPr>
          <w:p w:rsidR="00710359" w:rsidRPr="001A2613" w:rsidRDefault="00710359" w:rsidP="00710359">
            <w:pPr>
              <w:pStyle w:val="Rubrik1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710359" w:rsidTr="00710359">
        <w:trPr>
          <w:trHeight w:val="356"/>
        </w:trPr>
        <w:tc>
          <w:tcPr>
            <w:tcW w:w="4605" w:type="dxa"/>
          </w:tcPr>
          <w:p w:rsidR="00710359" w:rsidRPr="00503AEA" w:rsidRDefault="00710359" w:rsidP="00710359">
            <w:pPr>
              <w:pStyle w:val="Rubrik1"/>
              <w:rPr>
                <w:rFonts w:ascii="Minion" w:hAnsi="Minion"/>
                <w:bCs w:val="0"/>
                <w:sz w:val="22"/>
                <w:szCs w:val="22"/>
              </w:rPr>
            </w:pPr>
            <w:r w:rsidRPr="00503AEA">
              <w:rPr>
                <w:rFonts w:ascii="Minion" w:hAnsi="Minion"/>
                <w:bCs w:val="0"/>
                <w:sz w:val="22"/>
                <w:szCs w:val="22"/>
              </w:rPr>
              <w:t>Kontaktperson/uppgiftslämnare</w:t>
            </w:r>
          </w:p>
        </w:tc>
        <w:tc>
          <w:tcPr>
            <w:tcW w:w="4605" w:type="dxa"/>
          </w:tcPr>
          <w:p w:rsidR="00710359" w:rsidRPr="00503AEA" w:rsidRDefault="00710359" w:rsidP="00710359">
            <w:pPr>
              <w:pStyle w:val="Rubrik1"/>
              <w:rPr>
                <w:rFonts w:ascii="Minion" w:hAnsi="Minion"/>
                <w:bCs w:val="0"/>
                <w:sz w:val="22"/>
                <w:szCs w:val="22"/>
              </w:rPr>
            </w:pPr>
            <w:r w:rsidRPr="00503AEA">
              <w:rPr>
                <w:rFonts w:ascii="Minion" w:hAnsi="Minion"/>
                <w:bCs w:val="0"/>
                <w:sz w:val="22"/>
                <w:szCs w:val="22"/>
              </w:rPr>
              <w:t>FN-föreningens/-distriktets firmatecknare</w:t>
            </w:r>
          </w:p>
        </w:tc>
      </w:tr>
      <w:tr w:rsidR="00710359" w:rsidTr="00710359">
        <w:trPr>
          <w:trHeight w:val="356"/>
        </w:trPr>
        <w:tc>
          <w:tcPr>
            <w:tcW w:w="4605" w:type="dxa"/>
          </w:tcPr>
          <w:p w:rsidR="00710359" w:rsidRPr="00503AEA" w:rsidRDefault="00710359" w:rsidP="00710359">
            <w:pPr>
              <w:rPr>
                <w:sz w:val="22"/>
                <w:szCs w:val="22"/>
              </w:rPr>
            </w:pPr>
          </w:p>
          <w:p w:rsidR="00710359" w:rsidRDefault="00710359" w:rsidP="00710359">
            <w:pPr>
              <w:rPr>
                <w:sz w:val="22"/>
                <w:szCs w:val="22"/>
              </w:rPr>
            </w:pPr>
          </w:p>
          <w:p w:rsidR="00602428" w:rsidRPr="00503AEA" w:rsidRDefault="00602428" w:rsidP="00710359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10359" w:rsidRDefault="00710359" w:rsidP="00710359">
            <w:pPr>
              <w:pStyle w:val="Rubrik1"/>
              <w:rPr>
                <w:rFonts w:ascii="Minion" w:hAnsi="Minion"/>
                <w:bCs w:val="0"/>
                <w:sz w:val="22"/>
                <w:szCs w:val="22"/>
              </w:rPr>
            </w:pPr>
          </w:p>
          <w:p w:rsidR="00602428" w:rsidRPr="00602428" w:rsidRDefault="00602428" w:rsidP="00602428"/>
        </w:tc>
      </w:tr>
      <w:tr w:rsidR="00710359" w:rsidTr="00710359">
        <w:trPr>
          <w:trHeight w:val="356"/>
        </w:trPr>
        <w:tc>
          <w:tcPr>
            <w:tcW w:w="4605" w:type="dxa"/>
          </w:tcPr>
          <w:p w:rsidR="00710359" w:rsidRPr="00503AEA" w:rsidRDefault="00710359" w:rsidP="00710359">
            <w:pPr>
              <w:rPr>
                <w:sz w:val="22"/>
                <w:szCs w:val="22"/>
              </w:rPr>
            </w:pPr>
            <w:r w:rsidRPr="00503AEA">
              <w:rPr>
                <w:sz w:val="22"/>
                <w:szCs w:val="22"/>
              </w:rPr>
              <w:t>Namnförtydligande</w:t>
            </w:r>
          </w:p>
        </w:tc>
        <w:tc>
          <w:tcPr>
            <w:tcW w:w="4605" w:type="dxa"/>
          </w:tcPr>
          <w:p w:rsidR="00710359" w:rsidRPr="00503AEA" w:rsidRDefault="00710359" w:rsidP="00710359">
            <w:pPr>
              <w:pStyle w:val="Rubrik1"/>
              <w:rPr>
                <w:rFonts w:ascii="Minion" w:hAnsi="Minion"/>
                <w:bCs w:val="0"/>
                <w:sz w:val="22"/>
                <w:szCs w:val="22"/>
              </w:rPr>
            </w:pPr>
            <w:r w:rsidRPr="00503AEA">
              <w:rPr>
                <w:rFonts w:ascii="Minion" w:hAnsi="Minion"/>
                <w:bCs w:val="0"/>
                <w:sz w:val="22"/>
                <w:szCs w:val="22"/>
              </w:rPr>
              <w:t>Namnförtydligande</w:t>
            </w:r>
          </w:p>
        </w:tc>
      </w:tr>
      <w:tr w:rsidR="00710359" w:rsidTr="00710359">
        <w:trPr>
          <w:trHeight w:val="356"/>
        </w:trPr>
        <w:tc>
          <w:tcPr>
            <w:tcW w:w="4605" w:type="dxa"/>
          </w:tcPr>
          <w:p w:rsidR="00710359" w:rsidRPr="001A2613" w:rsidRDefault="00710359" w:rsidP="00710359">
            <w:pPr>
              <w:pStyle w:val="Rubrik1"/>
              <w:rPr>
                <w:rFonts w:ascii="Arial" w:hAnsi="Arial" w:cs="Arial"/>
                <w:bCs w:val="0"/>
                <w:sz w:val="22"/>
              </w:rPr>
            </w:pPr>
          </w:p>
        </w:tc>
        <w:tc>
          <w:tcPr>
            <w:tcW w:w="4605" w:type="dxa"/>
          </w:tcPr>
          <w:p w:rsidR="00710359" w:rsidRPr="001A2613" w:rsidRDefault="00710359" w:rsidP="00710359">
            <w:pPr>
              <w:pStyle w:val="Rubrik1"/>
              <w:rPr>
                <w:rFonts w:ascii="Arial" w:hAnsi="Arial" w:cs="Arial"/>
                <w:bCs w:val="0"/>
                <w:sz w:val="22"/>
              </w:rPr>
            </w:pPr>
          </w:p>
        </w:tc>
      </w:tr>
    </w:tbl>
    <w:p w:rsidR="00A31F60" w:rsidRDefault="00503AEA" w:rsidP="00A7188A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br/>
      </w:r>
      <w:r w:rsidRPr="00503AEA">
        <w:rPr>
          <w:sz w:val="22"/>
          <w:szCs w:val="22"/>
        </w:rPr>
        <w:t xml:space="preserve">Skanna och mejla blanketten till </w:t>
      </w:r>
      <w:hyperlink r:id="rId8" w:history="1">
        <w:r w:rsidRPr="00E51E13">
          <w:rPr>
            <w:rStyle w:val="Hyperlnk"/>
            <w:sz w:val="22"/>
            <w:szCs w:val="22"/>
          </w:rPr>
          <w:t>projektbidrag@fn.se</w:t>
        </w:r>
      </w:hyperlink>
      <w:r w:rsidR="00A31F60">
        <w:rPr>
          <w:sz w:val="22"/>
          <w:szCs w:val="22"/>
        </w:rPr>
        <w:t xml:space="preserve"> alternativt </w:t>
      </w:r>
      <w:r>
        <w:rPr>
          <w:sz w:val="22"/>
          <w:szCs w:val="22"/>
        </w:rPr>
        <w:t xml:space="preserve">posta den till </w:t>
      </w:r>
    </w:p>
    <w:p w:rsidR="006313B6" w:rsidRPr="007A10DD" w:rsidRDefault="00503AEA" w:rsidP="00A7188A">
      <w:pPr>
        <w:tabs>
          <w:tab w:val="right" w:pos="8222"/>
        </w:tabs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Svenska FN-förbundet, Organisationssekreteraren,</w:t>
      </w:r>
      <w:r w:rsidRPr="00503AEA">
        <w:rPr>
          <w:sz w:val="22"/>
          <w:szCs w:val="22"/>
        </w:rPr>
        <w:t xml:space="preserve"> Box 15115, 104 65</w:t>
      </w:r>
      <w:r>
        <w:rPr>
          <w:sz w:val="22"/>
          <w:szCs w:val="22"/>
        </w:rPr>
        <w:t xml:space="preserve"> </w:t>
      </w:r>
      <w:r w:rsidRPr="00503AEA">
        <w:rPr>
          <w:sz w:val="22"/>
          <w:szCs w:val="22"/>
        </w:rPr>
        <w:t>Stockholm</w:t>
      </w:r>
    </w:p>
    <w:sectPr w:rsidR="006313B6" w:rsidRPr="007A10DD" w:rsidSect="00221690">
      <w:headerReference w:type="default" r:id="rId9"/>
      <w:footerReference w:type="default" r:id="rId10"/>
      <w:footerReference w:type="first" r:id="rId11"/>
      <w:pgSz w:w="11906" w:h="16838" w:code="9"/>
      <w:pgMar w:top="284" w:right="1418" w:bottom="1418" w:left="1418" w:header="454" w:footer="39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B5" w:rsidRDefault="009A61B5">
      <w:r>
        <w:separator/>
      </w:r>
    </w:p>
  </w:endnote>
  <w:endnote w:type="continuationSeparator" w:id="0">
    <w:p w:rsidR="009A61B5" w:rsidRDefault="009A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  <w:embedRegular r:id="rId1" w:subsetted="1" w:fontKey="{F885F6A6-F4F4-4289-936B-6EFBB74B0AAE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panose1 w:val="02040503050201020203"/>
    <w:charset w:val="00"/>
    <w:family w:val="roman"/>
    <w:pitch w:val="variable"/>
    <w:sig w:usb0="800000AF" w:usb1="0000204A" w:usb2="00000000" w:usb3="00000000" w:csb0="00000001" w:csb1="00000000"/>
  </w:font>
  <w:font w:name="ACaslon Bold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 Regular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MetaBold-Roman">
    <w:altName w:val="Tw Cen MT Condensed Extra Bold"/>
    <w:charset w:val="00"/>
    <w:family w:val="swiss"/>
    <w:pitch w:val="variable"/>
    <w:sig w:usb0="80000027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radeGothic LT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 CondEighteen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EA" w:rsidRDefault="00503AEA">
    <w:pPr>
      <w:pStyle w:val="Sidfo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EA" w:rsidRPr="00F64EF1" w:rsidRDefault="00503AEA" w:rsidP="00006174">
    <w:pPr>
      <w:pStyle w:val="Sidfot"/>
      <w:ind w:left="-709" w:right="-1134"/>
      <w:jc w:val="left"/>
      <w:rPr>
        <w:bCs/>
        <w:color w:val="3366FF"/>
        <w:spacing w:val="2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B5" w:rsidRDefault="009A61B5">
      <w:r>
        <w:separator/>
      </w:r>
    </w:p>
  </w:footnote>
  <w:footnote w:type="continuationSeparator" w:id="0">
    <w:p w:rsidR="009A61B5" w:rsidRDefault="009A6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EA" w:rsidRDefault="00503AEA">
    <w:pPr>
      <w:pStyle w:val="Sidhuvud"/>
      <w:tabs>
        <w:tab w:val="clear" w:pos="9072"/>
        <w:tab w:val="right" w:pos="7938"/>
      </w:tabs>
      <w:ind w:left="-2127"/>
      <w:rPr>
        <w:rStyle w:val="Sidnummer"/>
        <w:rFonts w:ascii="Times New Roman" w:hAnsi="Times New Roman"/>
      </w:rPr>
    </w:pPr>
    <w:r>
      <w:tab/>
    </w:r>
    <w:r>
      <w:tab/>
    </w:r>
    <w:r w:rsidR="00325034">
      <w:rPr>
        <w:rStyle w:val="Sidnummer"/>
        <w:rFonts w:ascii="Times New Roman" w:hAnsi="Times New Roman"/>
      </w:rPr>
      <w:fldChar w:fldCharType="begin"/>
    </w:r>
    <w:r>
      <w:rPr>
        <w:rStyle w:val="Sidnummer"/>
        <w:rFonts w:ascii="Times New Roman" w:hAnsi="Times New Roman"/>
      </w:rPr>
      <w:instrText xml:space="preserve"> PAGE </w:instrText>
    </w:r>
    <w:r w:rsidR="00325034">
      <w:rPr>
        <w:rStyle w:val="Sidnummer"/>
        <w:rFonts w:ascii="Times New Roman" w:hAnsi="Times New Roman"/>
      </w:rPr>
      <w:fldChar w:fldCharType="separate"/>
    </w:r>
    <w:r w:rsidR="00A31F60">
      <w:rPr>
        <w:rStyle w:val="Sidnummer"/>
        <w:rFonts w:ascii="Times New Roman" w:hAnsi="Times New Roman"/>
        <w:noProof/>
      </w:rPr>
      <w:t>4</w:t>
    </w:r>
    <w:r w:rsidR="00325034">
      <w:rPr>
        <w:rStyle w:val="Sidnummer"/>
        <w:rFonts w:ascii="Times New Roman" w:hAnsi="Times New Roman"/>
      </w:rPr>
      <w:fldChar w:fldCharType="end"/>
    </w:r>
    <w:r>
      <w:rPr>
        <w:rStyle w:val="Sidnummer"/>
        <w:rFonts w:ascii="Times New Roman" w:hAnsi="Times New Roman"/>
      </w:rPr>
      <w:t xml:space="preserve"> (</w:t>
    </w:r>
    <w:r w:rsidR="00325034">
      <w:rPr>
        <w:rStyle w:val="Sidnummer"/>
        <w:rFonts w:ascii="Times New Roman" w:hAnsi="Times New Roman"/>
      </w:rPr>
      <w:fldChar w:fldCharType="begin"/>
    </w:r>
    <w:r>
      <w:rPr>
        <w:rStyle w:val="Sidnummer"/>
        <w:rFonts w:ascii="Times New Roman" w:hAnsi="Times New Roman"/>
      </w:rPr>
      <w:instrText xml:space="preserve"> NUMPAGES </w:instrText>
    </w:r>
    <w:r w:rsidR="00325034">
      <w:rPr>
        <w:rStyle w:val="Sidnummer"/>
        <w:rFonts w:ascii="Times New Roman" w:hAnsi="Times New Roman"/>
      </w:rPr>
      <w:fldChar w:fldCharType="separate"/>
    </w:r>
    <w:r w:rsidR="00A31F60">
      <w:rPr>
        <w:rStyle w:val="Sidnummer"/>
        <w:rFonts w:ascii="Times New Roman" w:hAnsi="Times New Roman"/>
        <w:noProof/>
      </w:rPr>
      <w:t>4</w:t>
    </w:r>
    <w:r w:rsidR="00325034">
      <w:rPr>
        <w:rStyle w:val="Sidnummer"/>
        <w:rFonts w:ascii="Times New Roman" w:hAnsi="Times New Roman"/>
      </w:rPr>
      <w:fldChar w:fldCharType="end"/>
    </w:r>
    <w:r>
      <w:rPr>
        <w:rStyle w:val="Sidnummer"/>
        <w:rFonts w:ascii="Times New Roman" w:hAnsi="Times New Roman"/>
      </w:rPr>
      <w:t>)</w:t>
    </w:r>
  </w:p>
  <w:p w:rsidR="00503AEA" w:rsidRDefault="00503AEA">
    <w:pPr>
      <w:pStyle w:val="Sidhuvud"/>
      <w:tabs>
        <w:tab w:val="clear" w:pos="9072"/>
        <w:tab w:val="right" w:pos="7938"/>
      </w:tabs>
      <w:ind w:left="-212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BC5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DC6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603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28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86C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C7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72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8A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02F85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22BA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9070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2679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B0E411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04779A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DE97E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697047A"/>
    <w:multiLevelType w:val="singleLevel"/>
    <w:tmpl w:val="F5ECFD84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6">
    <w:nsid w:val="399848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323A6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A93C24"/>
    <w:multiLevelType w:val="hybridMultilevel"/>
    <w:tmpl w:val="A7B45486"/>
    <w:lvl w:ilvl="0" w:tplc="DFE86DB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05FE8"/>
    <w:multiLevelType w:val="hybridMultilevel"/>
    <w:tmpl w:val="4538DD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4A7035"/>
    <w:rsid w:val="0000463D"/>
    <w:rsid w:val="00006174"/>
    <w:rsid w:val="00060A96"/>
    <w:rsid w:val="000825A2"/>
    <w:rsid w:val="000A7FD3"/>
    <w:rsid w:val="000B0047"/>
    <w:rsid w:val="000C3E77"/>
    <w:rsid w:val="000E221C"/>
    <w:rsid w:val="000F298A"/>
    <w:rsid w:val="001147F2"/>
    <w:rsid w:val="00126EAC"/>
    <w:rsid w:val="00132C90"/>
    <w:rsid w:val="0016688A"/>
    <w:rsid w:val="00185333"/>
    <w:rsid w:val="001A2613"/>
    <w:rsid w:val="001A4FEB"/>
    <w:rsid w:val="001B2550"/>
    <w:rsid w:val="001D0B63"/>
    <w:rsid w:val="001D241D"/>
    <w:rsid w:val="001D3A6B"/>
    <w:rsid w:val="001E02CF"/>
    <w:rsid w:val="001E3C5D"/>
    <w:rsid w:val="001F64C3"/>
    <w:rsid w:val="002138B3"/>
    <w:rsid w:val="00215440"/>
    <w:rsid w:val="00221690"/>
    <w:rsid w:val="0022240B"/>
    <w:rsid w:val="00292993"/>
    <w:rsid w:val="002E0C79"/>
    <w:rsid w:val="002E2A59"/>
    <w:rsid w:val="002F402E"/>
    <w:rsid w:val="002F7424"/>
    <w:rsid w:val="00314D3F"/>
    <w:rsid w:val="00325034"/>
    <w:rsid w:val="00342224"/>
    <w:rsid w:val="00346A25"/>
    <w:rsid w:val="0036478B"/>
    <w:rsid w:val="003726AE"/>
    <w:rsid w:val="003769D6"/>
    <w:rsid w:val="003771E4"/>
    <w:rsid w:val="0039451B"/>
    <w:rsid w:val="00422A86"/>
    <w:rsid w:val="004254E5"/>
    <w:rsid w:val="00427B90"/>
    <w:rsid w:val="00452AE8"/>
    <w:rsid w:val="004572A6"/>
    <w:rsid w:val="004A1E82"/>
    <w:rsid w:val="004A7035"/>
    <w:rsid w:val="00503AEA"/>
    <w:rsid w:val="0052735C"/>
    <w:rsid w:val="00545E7F"/>
    <w:rsid w:val="005501C8"/>
    <w:rsid w:val="00591D8B"/>
    <w:rsid w:val="00592220"/>
    <w:rsid w:val="00593444"/>
    <w:rsid w:val="00593FC5"/>
    <w:rsid w:val="005A0D36"/>
    <w:rsid w:val="005A6179"/>
    <w:rsid w:val="005B64E3"/>
    <w:rsid w:val="005B6531"/>
    <w:rsid w:val="00602428"/>
    <w:rsid w:val="006127D5"/>
    <w:rsid w:val="006313B6"/>
    <w:rsid w:val="00634F78"/>
    <w:rsid w:val="00647F56"/>
    <w:rsid w:val="00653292"/>
    <w:rsid w:val="00653CD0"/>
    <w:rsid w:val="006836DB"/>
    <w:rsid w:val="00684C5C"/>
    <w:rsid w:val="006B3042"/>
    <w:rsid w:val="006C0E96"/>
    <w:rsid w:val="006E5026"/>
    <w:rsid w:val="006E5095"/>
    <w:rsid w:val="006F2486"/>
    <w:rsid w:val="0070024A"/>
    <w:rsid w:val="00700CF2"/>
    <w:rsid w:val="007061D5"/>
    <w:rsid w:val="00710359"/>
    <w:rsid w:val="0072369F"/>
    <w:rsid w:val="00773146"/>
    <w:rsid w:val="007A10DD"/>
    <w:rsid w:val="007A47F1"/>
    <w:rsid w:val="007C1151"/>
    <w:rsid w:val="007C58FF"/>
    <w:rsid w:val="007C65D3"/>
    <w:rsid w:val="007E6C97"/>
    <w:rsid w:val="007F6218"/>
    <w:rsid w:val="008023A8"/>
    <w:rsid w:val="00805795"/>
    <w:rsid w:val="0081496F"/>
    <w:rsid w:val="008276D1"/>
    <w:rsid w:val="00832495"/>
    <w:rsid w:val="008543CF"/>
    <w:rsid w:val="00885F7E"/>
    <w:rsid w:val="008B566E"/>
    <w:rsid w:val="008E58D7"/>
    <w:rsid w:val="008E5A3B"/>
    <w:rsid w:val="008F7352"/>
    <w:rsid w:val="00913239"/>
    <w:rsid w:val="0091535B"/>
    <w:rsid w:val="00944938"/>
    <w:rsid w:val="009937FF"/>
    <w:rsid w:val="009957CC"/>
    <w:rsid w:val="009A61B5"/>
    <w:rsid w:val="009B3FF0"/>
    <w:rsid w:val="009F3048"/>
    <w:rsid w:val="00A11D26"/>
    <w:rsid w:val="00A31F60"/>
    <w:rsid w:val="00A36634"/>
    <w:rsid w:val="00A375C2"/>
    <w:rsid w:val="00A418BE"/>
    <w:rsid w:val="00A53463"/>
    <w:rsid w:val="00A7188A"/>
    <w:rsid w:val="00A84439"/>
    <w:rsid w:val="00AA4FA7"/>
    <w:rsid w:val="00AD50FD"/>
    <w:rsid w:val="00B11893"/>
    <w:rsid w:val="00B32F9F"/>
    <w:rsid w:val="00B451DD"/>
    <w:rsid w:val="00B505D9"/>
    <w:rsid w:val="00B53A00"/>
    <w:rsid w:val="00B73539"/>
    <w:rsid w:val="00B9081A"/>
    <w:rsid w:val="00B92DA1"/>
    <w:rsid w:val="00BB34F8"/>
    <w:rsid w:val="00BE0F39"/>
    <w:rsid w:val="00BE4E51"/>
    <w:rsid w:val="00BF371D"/>
    <w:rsid w:val="00C124BA"/>
    <w:rsid w:val="00C42C75"/>
    <w:rsid w:val="00C45C1F"/>
    <w:rsid w:val="00C75C0D"/>
    <w:rsid w:val="00C841B9"/>
    <w:rsid w:val="00CF5E3A"/>
    <w:rsid w:val="00D32EDA"/>
    <w:rsid w:val="00D831D4"/>
    <w:rsid w:val="00D97057"/>
    <w:rsid w:val="00DB1B00"/>
    <w:rsid w:val="00DC68E7"/>
    <w:rsid w:val="00DF2936"/>
    <w:rsid w:val="00E326F2"/>
    <w:rsid w:val="00E746AF"/>
    <w:rsid w:val="00E83864"/>
    <w:rsid w:val="00EC0D93"/>
    <w:rsid w:val="00EC59AA"/>
    <w:rsid w:val="00EC7DF1"/>
    <w:rsid w:val="00F35C26"/>
    <w:rsid w:val="00F63D26"/>
    <w:rsid w:val="00F64EF1"/>
    <w:rsid w:val="00FC767E"/>
    <w:rsid w:val="00FD4A51"/>
    <w:rsid w:val="00FE33F5"/>
    <w:rsid w:val="00FE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4F8"/>
    <w:pPr>
      <w:spacing w:line="300" w:lineRule="auto"/>
      <w:jc w:val="both"/>
    </w:pPr>
    <w:rPr>
      <w:rFonts w:ascii="Minion" w:hAnsi="Minion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8E58D7"/>
    <w:pPr>
      <w:keepNext/>
      <w:tabs>
        <w:tab w:val="left" w:pos="4820"/>
      </w:tabs>
      <w:outlineLvl w:val="0"/>
    </w:pPr>
    <w:rPr>
      <w:rFonts w:ascii="ACaslon Bold" w:hAnsi="ACaslon Bold"/>
      <w:bCs/>
    </w:rPr>
  </w:style>
  <w:style w:type="paragraph" w:styleId="Rubrik2">
    <w:name w:val="heading 2"/>
    <w:basedOn w:val="Normal"/>
    <w:next w:val="Normal"/>
    <w:qFormat/>
    <w:rsid w:val="008E58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E58D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E58D7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8E58D7"/>
    <w:pPr>
      <w:tabs>
        <w:tab w:val="left" w:pos="4820"/>
      </w:tabs>
    </w:pPr>
  </w:style>
  <w:style w:type="character" w:styleId="Sidnummer">
    <w:name w:val="page number"/>
    <w:basedOn w:val="Standardstycketeckensnitt"/>
    <w:rsid w:val="008E58D7"/>
    <w:rPr>
      <w:rFonts w:ascii="ACaslon Regular" w:hAnsi="ACaslon Regular"/>
    </w:rPr>
  </w:style>
  <w:style w:type="paragraph" w:styleId="Numreradlista">
    <w:name w:val="List Number"/>
    <w:basedOn w:val="Normal"/>
    <w:rsid w:val="008E58D7"/>
    <w:pPr>
      <w:numPr>
        <w:numId w:val="19"/>
      </w:numPr>
      <w:tabs>
        <w:tab w:val="clear" w:pos="360"/>
      </w:tabs>
      <w:spacing w:after="120"/>
      <w:ind w:left="454" w:hanging="454"/>
    </w:pPr>
  </w:style>
  <w:style w:type="paragraph" w:styleId="Punktlista">
    <w:name w:val="List Bullet"/>
    <w:basedOn w:val="Normal"/>
    <w:autoRedefine/>
    <w:rsid w:val="008E58D7"/>
    <w:pPr>
      <w:numPr>
        <w:numId w:val="20"/>
      </w:numPr>
      <w:tabs>
        <w:tab w:val="clear" w:pos="360"/>
      </w:tabs>
      <w:spacing w:after="120"/>
      <w:ind w:left="454" w:hanging="454"/>
    </w:pPr>
  </w:style>
  <w:style w:type="paragraph" w:customStyle="1" w:styleId="ReumSidfot1">
    <w:name w:val="Reum Sidfot1"/>
    <w:autoRedefine/>
    <w:rsid w:val="008E58D7"/>
    <w:pPr>
      <w:spacing w:line="190" w:lineRule="exact"/>
    </w:pPr>
    <w:rPr>
      <w:rFonts w:ascii="MetaBold-Roman" w:hAnsi="MetaBold-Roman"/>
      <w:noProof/>
      <w:sz w:val="17"/>
    </w:rPr>
  </w:style>
  <w:style w:type="paragraph" w:customStyle="1" w:styleId="ReumSidfot3">
    <w:name w:val="Reum Sidfot3"/>
    <w:basedOn w:val="Normal"/>
    <w:rsid w:val="008E58D7"/>
    <w:pPr>
      <w:spacing w:line="190" w:lineRule="exact"/>
      <w:jc w:val="left"/>
    </w:pPr>
    <w:rPr>
      <w:rFonts w:ascii="MetaNormal-Roman" w:hAnsi="MetaNormal-Roman"/>
      <w:noProof/>
      <w:kern w:val="15"/>
      <w:sz w:val="15"/>
      <w:lang w:eastAsia="sv-SE"/>
    </w:rPr>
  </w:style>
  <w:style w:type="paragraph" w:customStyle="1" w:styleId="FNRubrik1">
    <w:name w:val="FN Rubrik 1"/>
    <w:basedOn w:val="Rubrik1"/>
    <w:next w:val="Normal"/>
    <w:rsid w:val="004254E5"/>
    <w:pPr>
      <w:tabs>
        <w:tab w:val="left" w:pos="709"/>
        <w:tab w:val="left" w:pos="4253"/>
        <w:tab w:val="right" w:pos="8222"/>
      </w:tabs>
      <w:spacing w:after="60"/>
    </w:pPr>
    <w:rPr>
      <w:rFonts w:ascii="TradeGothic LT" w:hAnsi="TradeGothic LT"/>
      <w:b/>
      <w:sz w:val="28"/>
    </w:rPr>
  </w:style>
  <w:style w:type="paragraph" w:styleId="Ballongtext">
    <w:name w:val="Balloon Text"/>
    <w:basedOn w:val="Normal"/>
    <w:link w:val="BallongtextChar"/>
    <w:rsid w:val="000F29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298A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rsid w:val="00631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link w:val="Rubrik1"/>
    <w:rsid w:val="00B9081A"/>
    <w:rPr>
      <w:rFonts w:ascii="ACaslon Bold" w:hAnsi="ACaslon Bold"/>
      <w:bCs/>
      <w:sz w:val="24"/>
      <w:szCs w:val="24"/>
      <w:lang w:eastAsia="en-US"/>
    </w:rPr>
  </w:style>
  <w:style w:type="character" w:styleId="Hyperlnk">
    <w:name w:val="Hyperlink"/>
    <w:basedOn w:val="Standardstycketeckensnitt"/>
    <w:rsid w:val="00503AE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13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bidrag@f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Sassistent\Brev,%20e-post,%20inbjudningar%20etc\Aktuella%20brevmallar\FN%20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FN Brevmall</Template>
  <TotalTime>5</TotalTime>
  <Pages>4</Pages>
  <Words>460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elilu</dc:creator>
  <cp:lastModifiedBy>mirrun</cp:lastModifiedBy>
  <cp:revision>6</cp:revision>
  <cp:lastPrinted>2014-01-30T12:36:00Z</cp:lastPrinted>
  <dcterms:created xsi:type="dcterms:W3CDTF">2018-03-20T14:43:00Z</dcterms:created>
  <dcterms:modified xsi:type="dcterms:W3CDTF">2018-03-20T14:53:00Z</dcterms:modified>
</cp:coreProperties>
</file>